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B4" w:rsidRPr="00A10218" w:rsidRDefault="00B85CB4" w:rsidP="00373E29">
      <w:pPr>
        <w:spacing w:after="0" w:line="240" w:lineRule="auto"/>
        <w:ind w:firstLine="4536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96177415"/>
      <w:bookmarkStart w:id="1" w:name="_Hlk482795871"/>
    </w:p>
    <w:p w:rsidR="00B85CB4" w:rsidRPr="00A10218" w:rsidRDefault="00B85CB4" w:rsidP="00967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21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БЛАГОДАРНЕНСКОГО</w:t>
      </w:r>
      <w:r w:rsidRPr="00A1021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</w:p>
    <w:p w:rsidR="00B85CB4" w:rsidRPr="00A10218" w:rsidRDefault="00B85CB4" w:rsidP="00967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218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ОТРАДНЕНСКОГО РАЙОНА </w:t>
      </w:r>
    </w:p>
    <w:p w:rsidR="00B85CB4" w:rsidRPr="00A10218" w:rsidRDefault="00B85CB4" w:rsidP="00967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B85CB4" w:rsidRPr="00A10218" w:rsidRDefault="00B85CB4" w:rsidP="0096799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021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Pr="00A10218">
        <w:rPr>
          <w:rFonts w:ascii="Times New Roman" w:hAnsi="Times New Roman" w:cs="Times New Roman"/>
          <w:sz w:val="32"/>
          <w:szCs w:val="32"/>
        </w:rPr>
        <w:t xml:space="preserve"> </w:t>
      </w:r>
    </w:p>
    <w:bookmarkEnd w:id="0"/>
    <w:bookmarkEnd w:id="1"/>
    <w:p w:rsidR="00B85CB4" w:rsidRPr="00111B68" w:rsidRDefault="00B85CB4" w:rsidP="00111B68">
      <w:pPr>
        <w:pStyle w:val="a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B6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111B6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08.07.2021</w:t>
      </w:r>
      <w:r w:rsidRPr="00111B68">
        <w:rPr>
          <w:rFonts w:ascii="Times New Roman" w:hAnsi="Times New Roman" w:cs="Times New Roman"/>
          <w:sz w:val="28"/>
          <w:szCs w:val="28"/>
        </w:rPr>
        <w:t xml:space="preserve"> </w:t>
      </w:r>
      <w:r w:rsidRPr="00111B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11B68">
        <w:rPr>
          <w:rFonts w:ascii="Times New Roman" w:hAnsi="Times New Roman" w:cs="Times New Roman"/>
          <w:sz w:val="28"/>
          <w:szCs w:val="28"/>
        </w:rPr>
        <w:tab/>
      </w:r>
      <w:r w:rsidRPr="00111B68">
        <w:rPr>
          <w:rFonts w:ascii="Times New Roman" w:hAnsi="Times New Roman" w:cs="Times New Roman"/>
          <w:sz w:val="28"/>
          <w:szCs w:val="28"/>
        </w:rPr>
        <w:tab/>
      </w:r>
      <w:r w:rsidRPr="00111B68">
        <w:rPr>
          <w:rFonts w:ascii="Times New Roman" w:hAnsi="Times New Roman" w:cs="Times New Roman"/>
          <w:sz w:val="28"/>
          <w:szCs w:val="28"/>
        </w:rPr>
        <w:tab/>
      </w:r>
      <w:r w:rsidRPr="00111B68">
        <w:rPr>
          <w:rFonts w:ascii="Times New Roman" w:hAnsi="Times New Roman" w:cs="Times New Roman"/>
          <w:sz w:val="28"/>
          <w:szCs w:val="28"/>
        </w:rPr>
        <w:tab/>
      </w:r>
      <w:r w:rsidRPr="00111B68">
        <w:rPr>
          <w:rFonts w:ascii="Times New Roman" w:hAnsi="Times New Roman" w:cs="Times New Roman"/>
          <w:sz w:val="28"/>
          <w:szCs w:val="28"/>
        </w:rPr>
        <w:tab/>
      </w:r>
      <w:r w:rsidRPr="00111B68">
        <w:rPr>
          <w:rFonts w:ascii="Times New Roman" w:hAnsi="Times New Roman" w:cs="Times New Roman"/>
          <w:sz w:val="28"/>
          <w:szCs w:val="28"/>
        </w:rPr>
        <w:tab/>
      </w:r>
      <w:r w:rsidRPr="00111B68">
        <w:rPr>
          <w:rFonts w:ascii="Times New Roman" w:hAnsi="Times New Roman" w:cs="Times New Roman"/>
          <w:sz w:val="28"/>
          <w:szCs w:val="28"/>
        </w:rPr>
        <w:tab/>
        <w:t xml:space="preserve">                         № </w:t>
      </w:r>
      <w:r w:rsidRPr="00111B68">
        <w:rPr>
          <w:rFonts w:ascii="Times New Roman" w:hAnsi="Times New Roman" w:cs="Times New Roman"/>
          <w:sz w:val="28"/>
          <w:szCs w:val="28"/>
          <w:u w:val="single"/>
        </w:rPr>
        <w:t>28</w:t>
      </w:r>
    </w:p>
    <w:p w:rsidR="00B85CB4" w:rsidRPr="00111B68" w:rsidRDefault="00B85CB4" w:rsidP="00111B68"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  <w:r w:rsidRPr="00111B68">
        <w:rPr>
          <w:rFonts w:ascii="Times New Roman" w:hAnsi="Times New Roman" w:cs="Times New Roman"/>
          <w:sz w:val="28"/>
          <w:szCs w:val="28"/>
        </w:rPr>
        <w:t>с. Благодарное</w:t>
      </w:r>
    </w:p>
    <w:p w:rsidR="00B85CB4" w:rsidRPr="00111B68" w:rsidRDefault="00B85CB4" w:rsidP="00111B68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B85CB4" w:rsidRPr="00111B68" w:rsidRDefault="00B85CB4" w:rsidP="00111B68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B85CB4" w:rsidRPr="00111B68" w:rsidRDefault="00B85CB4" w:rsidP="00111B68">
      <w:pPr>
        <w:pStyle w:val="a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B68">
        <w:rPr>
          <w:rFonts w:ascii="Times New Roman" w:hAnsi="Times New Roman" w:cs="Times New Roman"/>
          <w:b/>
          <w:bCs/>
          <w:sz w:val="28"/>
          <w:szCs w:val="28"/>
        </w:rPr>
        <w:t>Об исполнении бюджета Благодарненского сельского</w:t>
      </w:r>
    </w:p>
    <w:p w:rsidR="00B85CB4" w:rsidRPr="00111B68" w:rsidRDefault="00B85CB4" w:rsidP="00111B68">
      <w:pPr>
        <w:pStyle w:val="a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B68">
        <w:rPr>
          <w:rFonts w:ascii="Times New Roman" w:hAnsi="Times New Roman" w:cs="Times New Roman"/>
          <w:b/>
          <w:bCs/>
          <w:sz w:val="28"/>
          <w:szCs w:val="28"/>
        </w:rPr>
        <w:t>поселения Отрадненского района</w:t>
      </w:r>
    </w:p>
    <w:p w:rsidR="00B85CB4" w:rsidRPr="00111B68" w:rsidRDefault="00B85CB4" w:rsidP="00111B68">
      <w:pPr>
        <w:pStyle w:val="a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B68">
        <w:rPr>
          <w:rFonts w:ascii="Times New Roman" w:hAnsi="Times New Roman" w:cs="Times New Roman"/>
          <w:b/>
          <w:bCs/>
          <w:sz w:val="28"/>
          <w:szCs w:val="28"/>
        </w:rPr>
        <w:t>за 1 полугодие 2021 года</w:t>
      </w:r>
    </w:p>
    <w:p w:rsidR="00B85CB4" w:rsidRPr="00111B68" w:rsidRDefault="00B85CB4" w:rsidP="00111B68">
      <w:pPr>
        <w:pStyle w:val="a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5CB4" w:rsidRPr="00111B68" w:rsidRDefault="00B85CB4" w:rsidP="00111B68">
      <w:pPr>
        <w:pStyle w:val="a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5CB4" w:rsidRPr="00111B68" w:rsidRDefault="00B85CB4" w:rsidP="00111B68">
      <w:pPr>
        <w:pStyle w:val="a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B6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Кодексом, решением Совета Благодарненского сельского поселения Отрадненского района от 14 ноября 2017 года № 215 «Об утверждении Положения о бюджетном процессе в Благодарненском сельском поселении Отрадненского района»,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11B68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B85CB4" w:rsidRPr="00111B68" w:rsidRDefault="00B85CB4" w:rsidP="004F73BE">
      <w:pPr>
        <w:pStyle w:val="a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B68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Благодарненского сельского поселения Отрадненского района за 1 полугодие 2021 года по доходам в сумме 17 465 629,12 рублей, по расходам в сумме 13 231 942,49 рублей с превышением доходов над расходами в сумме 4 233 686,63 рублей.</w:t>
      </w:r>
    </w:p>
    <w:p w:rsidR="00B85CB4" w:rsidRPr="00111B68" w:rsidRDefault="00B85CB4" w:rsidP="004F73BE">
      <w:pPr>
        <w:pStyle w:val="a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B68">
        <w:rPr>
          <w:rFonts w:ascii="Times New Roman" w:hAnsi="Times New Roman" w:cs="Times New Roman"/>
          <w:sz w:val="28"/>
          <w:szCs w:val="28"/>
        </w:rPr>
        <w:t>2. Утвердить исполнение за 1 квартал 2021 года:</w:t>
      </w:r>
    </w:p>
    <w:p w:rsidR="00B85CB4" w:rsidRPr="00111B68" w:rsidRDefault="00B85CB4" w:rsidP="004F73BE">
      <w:pPr>
        <w:pStyle w:val="a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B68">
        <w:rPr>
          <w:rFonts w:ascii="Times New Roman" w:hAnsi="Times New Roman" w:cs="Times New Roman"/>
          <w:sz w:val="28"/>
          <w:szCs w:val="28"/>
        </w:rPr>
        <w:t>- по доходам бюджета Благодарненского сельского поселения Отрадненского района, согласно приложению № 1 к настоящему постановлению;</w:t>
      </w:r>
    </w:p>
    <w:p w:rsidR="00B85CB4" w:rsidRPr="00111B68" w:rsidRDefault="00B85CB4" w:rsidP="004F73BE">
      <w:pPr>
        <w:pStyle w:val="a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B68">
        <w:rPr>
          <w:rFonts w:ascii="Times New Roman" w:hAnsi="Times New Roman" w:cs="Times New Roman"/>
          <w:sz w:val="28"/>
          <w:szCs w:val="28"/>
        </w:rPr>
        <w:t>- по безвозмездным поступлениям из краевого бюджета и бюджета муниципального образования Отрадненский район, согласно приложению № 2 к настоящему постановлению;</w:t>
      </w:r>
    </w:p>
    <w:p w:rsidR="00B85CB4" w:rsidRPr="00111B68" w:rsidRDefault="00B85CB4" w:rsidP="004F73BE">
      <w:pPr>
        <w:pStyle w:val="a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B68">
        <w:rPr>
          <w:rFonts w:ascii="Times New Roman" w:hAnsi="Times New Roman" w:cs="Times New Roman"/>
          <w:sz w:val="28"/>
          <w:szCs w:val="28"/>
        </w:rPr>
        <w:t>- по разделам и подразделам классификации расходов бюджета Благодарненского сельского поселения Отрадненского района, согласно приложению № 3 к настоящему постановлению;</w:t>
      </w:r>
    </w:p>
    <w:p w:rsidR="00B85CB4" w:rsidRPr="00111B68" w:rsidRDefault="00B85CB4" w:rsidP="004F73BE">
      <w:pPr>
        <w:pStyle w:val="a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B68">
        <w:rPr>
          <w:rFonts w:ascii="Times New Roman" w:hAnsi="Times New Roman" w:cs="Times New Roman"/>
          <w:sz w:val="28"/>
          <w:szCs w:val="28"/>
        </w:rPr>
        <w:t>- по целевым статьям (муниципальным программам) и непрограммным направлениям деятельности, согласно приложению № 4 к настоящему постановлению;</w:t>
      </w:r>
    </w:p>
    <w:p w:rsidR="00B85CB4" w:rsidRPr="00111B68" w:rsidRDefault="00B85CB4" w:rsidP="004F73BE">
      <w:pPr>
        <w:pStyle w:val="a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B68">
        <w:rPr>
          <w:rFonts w:ascii="Times New Roman" w:hAnsi="Times New Roman" w:cs="Times New Roman"/>
          <w:sz w:val="28"/>
          <w:szCs w:val="28"/>
        </w:rPr>
        <w:t>- по ведомственной структуре расходов бюджета Благодарненского сельского поселения Отрадненского района, согласно приложению № 5 к настоящему постановлению;</w:t>
      </w:r>
    </w:p>
    <w:p w:rsidR="00B85CB4" w:rsidRPr="00111B68" w:rsidRDefault="00B85CB4" w:rsidP="004F73BE">
      <w:pPr>
        <w:pStyle w:val="a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B68">
        <w:rPr>
          <w:rFonts w:ascii="Times New Roman" w:hAnsi="Times New Roman" w:cs="Times New Roman"/>
          <w:sz w:val="28"/>
          <w:szCs w:val="28"/>
        </w:rPr>
        <w:t>- по источникам финансирования дефицита бюджета Благодарненского сельского поселения Отрадненского района, согласно приложению № 6 к настоящему постановлению.</w:t>
      </w:r>
    </w:p>
    <w:p w:rsidR="00B85CB4" w:rsidRPr="00111B68" w:rsidRDefault="00B85CB4" w:rsidP="004F73BE">
      <w:pPr>
        <w:pStyle w:val="a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B68">
        <w:rPr>
          <w:rFonts w:ascii="Times New Roman" w:hAnsi="Times New Roman" w:cs="Times New Roman"/>
          <w:sz w:val="28"/>
          <w:szCs w:val="28"/>
        </w:rPr>
        <w:t>3. Общему отделу администрации Благодарненского сельского поселения Отрадненского (Науменко Е.П.) обеспечить:</w:t>
      </w:r>
    </w:p>
    <w:p w:rsidR="00B85CB4" w:rsidRPr="00111B68" w:rsidRDefault="00B85CB4" w:rsidP="004F73BE">
      <w:pPr>
        <w:pStyle w:val="a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B68">
        <w:rPr>
          <w:rFonts w:ascii="Times New Roman" w:hAnsi="Times New Roman" w:cs="Times New Roman"/>
          <w:sz w:val="28"/>
          <w:szCs w:val="28"/>
        </w:rPr>
        <w:t>1) направление настоящего постановления в Совет Благодарненского сельского поселения Отрадненского района и Контрольно-счетную палату муниципального образования Отрадненский район;</w:t>
      </w:r>
    </w:p>
    <w:p w:rsidR="00B85CB4" w:rsidRPr="00111B68" w:rsidRDefault="00B85CB4" w:rsidP="004F73BE">
      <w:pPr>
        <w:pStyle w:val="a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B68">
        <w:rPr>
          <w:rFonts w:ascii="Times New Roman" w:hAnsi="Times New Roman" w:cs="Times New Roman"/>
          <w:sz w:val="28"/>
          <w:szCs w:val="28"/>
        </w:rPr>
        <w:t>2) опубликование (обнародование) настоящего постановления в установленном порядке и размещение настоящего постановления на официальном интернет-портале Благодарненского сельского поселения Отрадненского района.</w:t>
      </w:r>
    </w:p>
    <w:p w:rsidR="00B85CB4" w:rsidRPr="00111B68" w:rsidRDefault="00B85CB4" w:rsidP="004F73BE">
      <w:pPr>
        <w:pStyle w:val="a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B68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B85CB4" w:rsidRPr="00111B68" w:rsidRDefault="00B85CB4" w:rsidP="004F73BE">
      <w:pPr>
        <w:pStyle w:val="a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B68">
        <w:rPr>
          <w:rFonts w:ascii="Times New Roman" w:hAnsi="Times New Roman" w:cs="Times New Roman"/>
          <w:sz w:val="28"/>
          <w:szCs w:val="28"/>
        </w:rPr>
        <w:t xml:space="preserve">5. </w:t>
      </w:r>
      <w:r w:rsidRPr="00111B6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Pr="00111B68">
        <w:rPr>
          <w:rFonts w:ascii="Times New Roman" w:hAnsi="Times New Roman" w:cs="Times New Roman"/>
          <w:sz w:val="28"/>
          <w:szCs w:val="28"/>
        </w:rPr>
        <w:t>постановление</w:t>
      </w:r>
      <w:r w:rsidRPr="00111B68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со дня его подписания.</w:t>
      </w:r>
    </w:p>
    <w:p w:rsidR="00B85CB4" w:rsidRDefault="00B85CB4" w:rsidP="0096799C"/>
    <w:p w:rsidR="00B85CB4" w:rsidRDefault="00B85CB4" w:rsidP="000574F9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Pr="000574F9" w:rsidRDefault="00B85CB4" w:rsidP="000574F9">
      <w:pPr>
        <w:pStyle w:val="a1"/>
        <w:rPr>
          <w:rFonts w:ascii="Times New Roman" w:hAnsi="Times New Roman" w:cs="Times New Roman"/>
          <w:sz w:val="28"/>
          <w:szCs w:val="28"/>
        </w:rPr>
      </w:pPr>
      <w:r w:rsidRPr="000574F9">
        <w:rPr>
          <w:rFonts w:ascii="Times New Roman" w:hAnsi="Times New Roman" w:cs="Times New Roman"/>
          <w:sz w:val="28"/>
          <w:szCs w:val="28"/>
        </w:rPr>
        <w:t xml:space="preserve">Глава Благодарненского сельского </w:t>
      </w:r>
    </w:p>
    <w:p w:rsidR="00B85CB4" w:rsidRPr="000574F9" w:rsidRDefault="00B85CB4" w:rsidP="000574F9">
      <w:pPr>
        <w:pStyle w:val="a1"/>
        <w:rPr>
          <w:rFonts w:ascii="Times New Roman" w:hAnsi="Times New Roman" w:cs="Times New Roman"/>
          <w:sz w:val="28"/>
          <w:szCs w:val="28"/>
        </w:rPr>
      </w:pPr>
      <w:r w:rsidRPr="000574F9">
        <w:rPr>
          <w:rFonts w:ascii="Times New Roman" w:hAnsi="Times New Roman" w:cs="Times New Roman"/>
          <w:sz w:val="28"/>
          <w:szCs w:val="28"/>
        </w:rPr>
        <w:t>поселения Отрадненского района                                             О.В.Охрименко</w:t>
      </w:r>
    </w:p>
    <w:tbl>
      <w:tblPr>
        <w:tblW w:w="0" w:type="auto"/>
        <w:tblInd w:w="-106" w:type="dxa"/>
        <w:tblLayout w:type="fixed"/>
        <w:tblLook w:val="00A0"/>
      </w:tblPr>
      <w:tblGrid>
        <w:gridCol w:w="7177"/>
        <w:gridCol w:w="2394"/>
      </w:tblGrid>
      <w:tr w:rsidR="00B85CB4" w:rsidRPr="000574F9" w:rsidTr="00FA25D8">
        <w:tc>
          <w:tcPr>
            <w:tcW w:w="7177" w:type="dxa"/>
          </w:tcPr>
          <w:p w:rsidR="00B85CB4" w:rsidRPr="000574F9" w:rsidRDefault="00B85CB4" w:rsidP="001B58E7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Align w:val="bottom"/>
          </w:tcPr>
          <w:p w:rsidR="00B85CB4" w:rsidRPr="000574F9" w:rsidRDefault="00B85CB4" w:rsidP="000574F9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B4" w:rsidRPr="000574F9" w:rsidTr="00FA25D8">
        <w:trPr>
          <w:trHeight w:val="566"/>
        </w:trPr>
        <w:tc>
          <w:tcPr>
            <w:tcW w:w="7177" w:type="dxa"/>
          </w:tcPr>
          <w:p w:rsidR="00B85CB4" w:rsidRPr="000574F9" w:rsidRDefault="00B85CB4" w:rsidP="000574F9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Align w:val="bottom"/>
          </w:tcPr>
          <w:p w:rsidR="00B85CB4" w:rsidRPr="000574F9" w:rsidRDefault="00B85CB4" w:rsidP="000574F9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B4" w:rsidRPr="000574F9" w:rsidTr="00FA25D8">
        <w:trPr>
          <w:trHeight w:val="566"/>
        </w:trPr>
        <w:tc>
          <w:tcPr>
            <w:tcW w:w="7177" w:type="dxa"/>
          </w:tcPr>
          <w:p w:rsidR="00B85CB4" w:rsidRPr="000574F9" w:rsidRDefault="00B85CB4" w:rsidP="000574F9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Align w:val="bottom"/>
          </w:tcPr>
          <w:p w:rsidR="00B85CB4" w:rsidRPr="000574F9" w:rsidRDefault="00B85CB4" w:rsidP="000574F9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CB4" w:rsidRPr="000574F9" w:rsidRDefault="00B85CB4" w:rsidP="000574F9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Pr="000574F9" w:rsidRDefault="00B85CB4" w:rsidP="000574F9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Pr="000574F9" w:rsidRDefault="00B85CB4" w:rsidP="000574F9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Pr="000574F9" w:rsidRDefault="00B85CB4" w:rsidP="000574F9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Pr="000574F9" w:rsidRDefault="00B85CB4" w:rsidP="000574F9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Pr="000574F9" w:rsidRDefault="00B85CB4" w:rsidP="000574F9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Pr="000574F9" w:rsidRDefault="00B85CB4" w:rsidP="000574F9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Pr="000574F9" w:rsidRDefault="00B85CB4" w:rsidP="000574F9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0574F9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0574F9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0574F9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0574F9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0574F9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0574F9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0574F9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Pr="000574F9" w:rsidRDefault="00B85CB4" w:rsidP="000574F9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0574F9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0574F9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0574F9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0574F9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0574F9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0574F9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0574F9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Pr="000574F9" w:rsidRDefault="00B85CB4" w:rsidP="000574F9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Pr="000574F9" w:rsidRDefault="00B85CB4" w:rsidP="000574F9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Pr="000574F9" w:rsidRDefault="00B85CB4" w:rsidP="000574F9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4F73BE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4F73BE">
      <w:pPr>
        <w:pStyle w:val="a1"/>
        <w:rPr>
          <w:rFonts w:ascii="Times New Roman" w:hAnsi="Times New Roman" w:cs="Times New Roman"/>
          <w:sz w:val="28"/>
          <w:szCs w:val="28"/>
        </w:rPr>
      </w:pPr>
    </w:p>
    <w:tbl>
      <w:tblPr>
        <w:tblW w:w="10755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59"/>
        <w:gridCol w:w="2333"/>
        <w:gridCol w:w="3562"/>
        <w:gridCol w:w="1541"/>
        <w:gridCol w:w="660"/>
      </w:tblGrid>
      <w:tr w:rsidR="00B85CB4" w:rsidRPr="004F73BE" w:rsidTr="00F0750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59" w:type="dxa"/>
          </w:tcPr>
          <w:p w:rsidR="00B85CB4" w:rsidRPr="004F73BE" w:rsidRDefault="00B85CB4" w:rsidP="004F73BE">
            <w:pPr>
              <w:pStyle w:val="a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B85CB4" w:rsidRPr="004F73BE" w:rsidRDefault="00B85CB4" w:rsidP="004F73BE">
            <w:pPr>
              <w:pStyle w:val="a1"/>
              <w:ind w:right="-7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B85CB4" w:rsidRPr="004F73BE" w:rsidRDefault="00B85CB4" w:rsidP="004F73BE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BE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B85CB4" w:rsidRPr="004F73BE" w:rsidRDefault="00B85CB4" w:rsidP="004F73BE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BE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 </w:t>
            </w:r>
          </w:p>
        </w:tc>
        <w:tc>
          <w:tcPr>
            <w:tcW w:w="660" w:type="dxa"/>
          </w:tcPr>
          <w:p w:rsidR="00B85CB4" w:rsidRPr="004F73BE" w:rsidRDefault="00B85CB4" w:rsidP="004F73BE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B4" w:rsidRPr="004F73BE" w:rsidTr="00F0750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59" w:type="dxa"/>
          </w:tcPr>
          <w:p w:rsidR="00B85CB4" w:rsidRPr="004F73BE" w:rsidRDefault="00B85CB4" w:rsidP="004F73BE">
            <w:pPr>
              <w:pStyle w:val="a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B85CB4" w:rsidRPr="004F73BE" w:rsidRDefault="00B85CB4" w:rsidP="004F73BE">
            <w:pPr>
              <w:pStyle w:val="a1"/>
              <w:ind w:right="-7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B85CB4" w:rsidRPr="004F73BE" w:rsidRDefault="00B85CB4" w:rsidP="004F73BE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BE">
              <w:rPr>
                <w:rFonts w:ascii="Times New Roman" w:hAnsi="Times New Roman" w:cs="Times New Roman"/>
                <w:sz w:val="28"/>
                <w:szCs w:val="28"/>
              </w:rPr>
              <w:t>Благодарненского сельского посе-</w:t>
            </w:r>
          </w:p>
        </w:tc>
        <w:tc>
          <w:tcPr>
            <w:tcW w:w="660" w:type="dxa"/>
          </w:tcPr>
          <w:p w:rsidR="00B85CB4" w:rsidRPr="004F73BE" w:rsidRDefault="00B85CB4" w:rsidP="004F73BE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B4" w:rsidRPr="004F73BE" w:rsidTr="00F0750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59" w:type="dxa"/>
          </w:tcPr>
          <w:p w:rsidR="00B85CB4" w:rsidRPr="004F73BE" w:rsidRDefault="00B85CB4" w:rsidP="004F73BE">
            <w:pPr>
              <w:pStyle w:val="a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B85CB4" w:rsidRPr="004F73BE" w:rsidRDefault="00B85CB4" w:rsidP="004F73BE">
            <w:pPr>
              <w:pStyle w:val="a1"/>
              <w:ind w:right="-7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B85CB4" w:rsidRPr="004F73BE" w:rsidRDefault="00B85CB4" w:rsidP="004F73BE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BE">
              <w:rPr>
                <w:rFonts w:ascii="Times New Roman" w:hAnsi="Times New Roman" w:cs="Times New Roman"/>
                <w:sz w:val="28"/>
                <w:szCs w:val="28"/>
              </w:rPr>
              <w:t>ления Отрадненского района</w:t>
            </w:r>
          </w:p>
        </w:tc>
        <w:tc>
          <w:tcPr>
            <w:tcW w:w="660" w:type="dxa"/>
          </w:tcPr>
          <w:p w:rsidR="00B85CB4" w:rsidRPr="004F73BE" w:rsidRDefault="00B85CB4" w:rsidP="004F73BE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B4" w:rsidRPr="004F73BE" w:rsidTr="00F0750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59" w:type="dxa"/>
          </w:tcPr>
          <w:p w:rsidR="00B85CB4" w:rsidRPr="004F73BE" w:rsidRDefault="00B85CB4" w:rsidP="004F73BE">
            <w:pPr>
              <w:pStyle w:val="a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B85CB4" w:rsidRPr="004F73BE" w:rsidRDefault="00B85CB4" w:rsidP="004F73BE">
            <w:pPr>
              <w:pStyle w:val="a1"/>
              <w:ind w:right="-7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</w:tcPr>
          <w:p w:rsidR="00B85CB4" w:rsidRPr="004F73BE" w:rsidRDefault="00B85CB4" w:rsidP="004F73BE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BE">
              <w:rPr>
                <w:rFonts w:ascii="Times New Roman" w:hAnsi="Times New Roman" w:cs="Times New Roman"/>
                <w:sz w:val="28"/>
                <w:szCs w:val="28"/>
              </w:rPr>
              <w:t>от ___________ № ____</w:t>
            </w:r>
          </w:p>
        </w:tc>
        <w:tc>
          <w:tcPr>
            <w:tcW w:w="1541" w:type="dxa"/>
          </w:tcPr>
          <w:p w:rsidR="00B85CB4" w:rsidRPr="004F73BE" w:rsidRDefault="00B85CB4" w:rsidP="004F73BE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B85CB4" w:rsidRPr="004F73BE" w:rsidRDefault="00B85CB4" w:rsidP="004F73BE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CB4" w:rsidRPr="004F73BE" w:rsidRDefault="00B85CB4" w:rsidP="004F73BE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B85CB4" w:rsidRPr="004F73BE" w:rsidRDefault="00B85CB4" w:rsidP="004F73BE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B85CB4" w:rsidRPr="004F73BE" w:rsidRDefault="00B85CB4" w:rsidP="004F73BE"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  <w:r w:rsidRPr="004F73BE">
        <w:rPr>
          <w:rFonts w:ascii="Times New Roman" w:hAnsi="Times New Roman" w:cs="Times New Roman"/>
          <w:sz w:val="28"/>
          <w:szCs w:val="28"/>
        </w:rPr>
        <w:t>Исполнение по доходам бюджета Благодарненского сельского поселения</w:t>
      </w:r>
    </w:p>
    <w:p w:rsidR="00B85CB4" w:rsidRPr="004F73BE" w:rsidRDefault="00B85CB4" w:rsidP="004F73BE"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  <w:r w:rsidRPr="004F73BE">
        <w:rPr>
          <w:rFonts w:ascii="Times New Roman" w:hAnsi="Times New Roman" w:cs="Times New Roman"/>
          <w:sz w:val="28"/>
          <w:szCs w:val="28"/>
        </w:rPr>
        <w:t xml:space="preserve">Отрадненского района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4F73BE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B85CB4" w:rsidRDefault="00B85CB4" w:rsidP="000574F9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0574F9">
      <w:pPr>
        <w:pStyle w:val="a1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-13" w:type="dxa"/>
        <w:tblLook w:val="00A0"/>
      </w:tblPr>
      <w:tblGrid>
        <w:gridCol w:w="2567"/>
        <w:gridCol w:w="3118"/>
        <w:gridCol w:w="1843"/>
        <w:gridCol w:w="1559"/>
        <w:gridCol w:w="851"/>
      </w:tblGrid>
      <w:tr w:rsidR="00B85CB4" w:rsidRPr="00F07506" w:rsidTr="00F07506">
        <w:trPr>
          <w:trHeight w:val="12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1 </w:t>
            </w:r>
            <w:r w:rsidRPr="002478B3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F07506">
              <w:rPr>
                <w:rFonts w:ascii="Times New Roman" w:hAnsi="Times New Roman" w:cs="Times New Roman"/>
                <w:sz w:val="24"/>
                <w:szCs w:val="24"/>
              </w:rPr>
              <w:t xml:space="preserve"> 2021 года,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sz w:val="24"/>
                <w:szCs w:val="24"/>
              </w:rPr>
              <w:t>% исп.</w:t>
            </w:r>
          </w:p>
        </w:tc>
      </w:tr>
      <w:tr w:rsidR="00B85CB4" w:rsidRPr="00F07506" w:rsidTr="00F07506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1 00 00000 00 0000 000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13 798 500,00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4 850 756,24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F07506" w:rsidRDefault="00B85CB4" w:rsidP="00F075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</w:t>
            </w:r>
          </w:p>
        </w:tc>
      </w:tr>
      <w:tr w:rsidR="00B85CB4" w:rsidRPr="00F07506" w:rsidTr="00F07506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CB4" w:rsidRPr="002478B3" w:rsidRDefault="00B85CB4" w:rsidP="00F07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B85CB4" w:rsidRPr="00F07506" w:rsidRDefault="00B85CB4" w:rsidP="00F07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sz w:val="24"/>
                <w:szCs w:val="24"/>
              </w:rPr>
              <w:t>4 632 000,00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1 881 926,00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F07506" w:rsidRDefault="00B85CB4" w:rsidP="00F075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</w:tr>
      <w:tr w:rsidR="00B85CB4" w:rsidRPr="00F07506" w:rsidTr="0017104A">
        <w:trPr>
          <w:trHeight w:val="66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1 03 02230 01 0000 110       1 03 02240 01 0000 110       1 03 02250 01 0000 110       1 03 02260 01 0000 110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85CB4" w:rsidRPr="00F07506" w:rsidRDefault="00B85CB4" w:rsidP="00F07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sz w:val="24"/>
                <w:szCs w:val="24"/>
              </w:rPr>
              <w:t>3 074 700,00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1 477 122,70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F07506" w:rsidRDefault="00B85CB4" w:rsidP="00F075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B85CB4" w:rsidRPr="00F07506" w:rsidTr="00F07506">
        <w:trPr>
          <w:trHeight w:val="25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CB4" w:rsidRPr="002478B3" w:rsidRDefault="00B85CB4" w:rsidP="00F07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  <w:p w:rsidR="00B85CB4" w:rsidRPr="00F07506" w:rsidRDefault="00B85CB4" w:rsidP="00F07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sz w:val="24"/>
                <w:szCs w:val="24"/>
              </w:rPr>
              <w:t>303 000,00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388 357,00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F07506" w:rsidRDefault="00B85CB4" w:rsidP="00F075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128,2</w:t>
            </w:r>
          </w:p>
        </w:tc>
      </w:tr>
      <w:tr w:rsidR="00B85CB4" w:rsidRPr="00F07506" w:rsidTr="0017104A">
        <w:trPr>
          <w:trHeight w:val="3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CB4" w:rsidRPr="002478B3" w:rsidRDefault="00B85CB4" w:rsidP="00F07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:rsidR="00B85CB4" w:rsidRPr="00F07506" w:rsidRDefault="00B85CB4" w:rsidP="00F07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40 372,08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F07506" w:rsidRDefault="00B85CB4" w:rsidP="00F075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</w:tr>
      <w:tr w:rsidR="00B85CB4" w:rsidRPr="00F07506" w:rsidTr="0017104A">
        <w:trPr>
          <w:trHeight w:val="29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CB4" w:rsidRPr="002478B3" w:rsidRDefault="00B85CB4" w:rsidP="00F07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:rsidR="00B85CB4" w:rsidRPr="00F07506" w:rsidRDefault="00B85CB4" w:rsidP="00F07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733 306,75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F07506" w:rsidRDefault="00B85CB4" w:rsidP="00F075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</w:tr>
      <w:tr w:rsidR="00B85CB4" w:rsidRPr="00F07506" w:rsidTr="0017104A">
        <w:trPr>
          <w:trHeight w:val="460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85CB4" w:rsidRPr="002478B3" w:rsidRDefault="00B85CB4" w:rsidP="00F07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:rsidR="00B85CB4" w:rsidRPr="00F07506" w:rsidRDefault="00B85CB4" w:rsidP="00F07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sz w:val="24"/>
                <w:szCs w:val="24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254 157,72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F07506" w:rsidRDefault="00B85CB4" w:rsidP="00F075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</w:tr>
      <w:tr w:rsidR="00B85CB4" w:rsidRPr="00F07506" w:rsidTr="00F07506">
        <w:trPr>
          <w:trHeight w:val="38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CB4" w:rsidRPr="002478B3" w:rsidRDefault="00B85CB4" w:rsidP="00F07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B85CB4" w:rsidRPr="00F07506" w:rsidRDefault="00B85CB4" w:rsidP="00F07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sz w:val="24"/>
                <w:szCs w:val="24"/>
              </w:rPr>
              <w:t>13 800,00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16 933,96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F07506" w:rsidRDefault="00B85CB4" w:rsidP="00F075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122,7</w:t>
            </w:r>
          </w:p>
        </w:tc>
      </w:tr>
      <w:tr w:rsidR="00B85CB4" w:rsidRPr="00F07506" w:rsidTr="00F07506">
        <w:trPr>
          <w:trHeight w:val="16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1 13  01995 10 0000 130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CB4" w:rsidRPr="002478B3" w:rsidRDefault="00B85CB4" w:rsidP="00F07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B85CB4" w:rsidRPr="00F07506" w:rsidRDefault="00B85CB4" w:rsidP="00F07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F07506" w:rsidRDefault="00B85CB4" w:rsidP="00F075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F07506" w:rsidTr="00F07506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1 13  02995 10 0000 130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CB4" w:rsidRPr="00F07506" w:rsidRDefault="00B85CB4" w:rsidP="00F07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8 939,98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</w:t>
            </w:r>
          </w:p>
        </w:tc>
      </w:tr>
      <w:tr w:rsidR="00B85CB4" w:rsidRPr="00F07506" w:rsidTr="00F07506">
        <w:trPr>
          <w:trHeight w:val="50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CB4" w:rsidRPr="00F07506" w:rsidRDefault="00B85CB4" w:rsidP="00F07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49 640,00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</w:t>
            </w:r>
          </w:p>
        </w:tc>
      </w:tr>
      <w:tr w:rsidR="00B85CB4" w:rsidRPr="00F07506" w:rsidTr="00F07506">
        <w:trPr>
          <w:trHeight w:val="40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1 16 07090 10 0000 140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CB4" w:rsidRPr="00F07506" w:rsidRDefault="00B85CB4" w:rsidP="00F07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#####</w:t>
            </w:r>
          </w:p>
        </w:tc>
      </w:tr>
      <w:tr w:rsidR="00B85CB4" w:rsidRPr="00F07506" w:rsidTr="00F07506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CB4" w:rsidRPr="00F07506" w:rsidRDefault="00B85CB4" w:rsidP="00F07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17 827 000,00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12 614 872,88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F07506" w:rsidRDefault="00B85CB4" w:rsidP="00F075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</w:tr>
      <w:tr w:rsidR="00B85CB4" w:rsidRPr="00F07506" w:rsidTr="00F07506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2 02 10000 10 0000 150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85CB4" w:rsidRPr="00F07506" w:rsidRDefault="00B85CB4" w:rsidP="00F07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 бюджетной системы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sz w:val="24"/>
                <w:szCs w:val="24"/>
              </w:rPr>
              <w:t>8 360 200,00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4 342 600,00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F07506" w:rsidRDefault="00B85CB4" w:rsidP="00F075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</w:tr>
      <w:tr w:rsidR="00B85CB4" w:rsidRPr="00F07506" w:rsidTr="00F07506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2 02 20000 10 0000 150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85CB4" w:rsidRPr="00F07506" w:rsidRDefault="00B85CB4" w:rsidP="00F07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sz w:val="24"/>
                <w:szCs w:val="24"/>
              </w:rPr>
              <w:t>4 134 200,00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3 096 558,23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F07506" w:rsidRDefault="00B85CB4" w:rsidP="00F075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</w:t>
            </w:r>
          </w:p>
        </w:tc>
      </w:tr>
      <w:tr w:rsidR="00B85CB4" w:rsidRPr="00F07506" w:rsidTr="00F07506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CB4" w:rsidRPr="00F07506" w:rsidRDefault="00B85CB4" w:rsidP="00F07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 бюджетной системы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sz w:val="24"/>
                <w:szCs w:val="24"/>
              </w:rPr>
              <w:t>249 100,00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103 356,15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F07506" w:rsidRDefault="00B85CB4" w:rsidP="00F075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</w:tr>
      <w:tr w:rsidR="00B85CB4" w:rsidRPr="00F07506" w:rsidTr="00F07506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CB4" w:rsidRPr="00F07506" w:rsidRDefault="00B85CB4" w:rsidP="00F075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sz w:val="24"/>
                <w:szCs w:val="24"/>
              </w:rPr>
              <w:t>33 500,0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F07506" w:rsidRDefault="00B85CB4" w:rsidP="00F075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F07506" w:rsidTr="00F07506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2 07 05000 00 0000 150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CB4" w:rsidRPr="00F07506" w:rsidRDefault="00B85CB4" w:rsidP="00F07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sz w:val="24"/>
                <w:szCs w:val="24"/>
              </w:rPr>
              <w:t>5 050 000,00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5 038 858,50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F07506" w:rsidRDefault="00B85CB4" w:rsidP="00F075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</w:tr>
      <w:tr w:rsidR="00B85CB4" w:rsidRPr="00F07506" w:rsidTr="00F07506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31 625 500,00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CB4" w:rsidRPr="00F07506" w:rsidRDefault="00B85CB4" w:rsidP="00F07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17 465 629,12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F07506" w:rsidRDefault="00B85CB4" w:rsidP="00F075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</w:tr>
    </w:tbl>
    <w:p w:rsidR="00B85CB4" w:rsidRPr="00F07506" w:rsidRDefault="00B85CB4" w:rsidP="004F73BE">
      <w:pPr>
        <w:rPr>
          <w:rFonts w:ascii="Times New Roman" w:hAnsi="Times New Roman" w:cs="Times New Roman"/>
          <w:sz w:val="28"/>
          <w:szCs w:val="28"/>
        </w:rPr>
      </w:pPr>
    </w:p>
    <w:p w:rsidR="00B85CB4" w:rsidRPr="00F07506" w:rsidRDefault="00B85CB4" w:rsidP="004F73BE">
      <w:pPr>
        <w:rPr>
          <w:rFonts w:ascii="Times New Roman" w:hAnsi="Times New Roman" w:cs="Times New Roman"/>
          <w:sz w:val="28"/>
          <w:szCs w:val="28"/>
        </w:rPr>
      </w:pPr>
      <w:r w:rsidRPr="00F07506">
        <w:rPr>
          <w:rFonts w:ascii="Times New Roman" w:hAnsi="Times New Roman" w:cs="Times New Roman"/>
          <w:sz w:val="28"/>
          <w:szCs w:val="28"/>
        </w:rPr>
        <w:t>Финансист</w:t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  <w:t>Е.Н.Иванищенко</w:t>
      </w:r>
    </w:p>
    <w:p w:rsidR="00B85CB4" w:rsidRPr="004F73BE" w:rsidRDefault="00B85CB4" w:rsidP="004F73BE">
      <w:pPr>
        <w:rPr>
          <w:rFonts w:ascii="Times New Roman" w:hAnsi="Times New Roman" w:cs="Times New Roman"/>
          <w:sz w:val="24"/>
          <w:szCs w:val="24"/>
        </w:rPr>
      </w:pPr>
    </w:p>
    <w:p w:rsidR="00B85CB4" w:rsidRDefault="00B85CB4" w:rsidP="00F07506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F07506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F07506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F07506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F07506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F07506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F07506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F07506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F07506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F07506">
      <w:pPr>
        <w:pStyle w:val="a1"/>
        <w:rPr>
          <w:rFonts w:ascii="Times New Roman" w:hAnsi="Times New Roman" w:cs="Times New Roman"/>
          <w:sz w:val="28"/>
          <w:szCs w:val="28"/>
        </w:rPr>
      </w:pPr>
    </w:p>
    <w:tbl>
      <w:tblPr>
        <w:tblW w:w="11038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59"/>
        <w:gridCol w:w="2616"/>
        <w:gridCol w:w="3562"/>
        <w:gridCol w:w="1541"/>
        <w:gridCol w:w="660"/>
      </w:tblGrid>
      <w:tr w:rsidR="00B85CB4" w:rsidRPr="004F73BE" w:rsidTr="00F0750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59" w:type="dxa"/>
          </w:tcPr>
          <w:p w:rsidR="00B85CB4" w:rsidRPr="004F73BE" w:rsidRDefault="00B85CB4" w:rsidP="002478B3">
            <w:pPr>
              <w:pStyle w:val="a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B85CB4" w:rsidRPr="004F73BE" w:rsidRDefault="00B85CB4" w:rsidP="002478B3">
            <w:pPr>
              <w:pStyle w:val="a1"/>
              <w:ind w:right="-7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B85CB4" w:rsidRPr="004F73BE" w:rsidRDefault="00B85CB4" w:rsidP="00F07506">
            <w:pPr>
              <w:pStyle w:val="a1"/>
              <w:ind w:left="395" w:hanging="3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B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5CB4" w:rsidRPr="004F73BE" w:rsidRDefault="00B85CB4" w:rsidP="002478B3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BE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 </w:t>
            </w:r>
          </w:p>
        </w:tc>
        <w:tc>
          <w:tcPr>
            <w:tcW w:w="660" w:type="dxa"/>
          </w:tcPr>
          <w:p w:rsidR="00B85CB4" w:rsidRPr="004F73BE" w:rsidRDefault="00B85CB4" w:rsidP="002478B3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B4" w:rsidRPr="004F73BE" w:rsidTr="00F0750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59" w:type="dxa"/>
          </w:tcPr>
          <w:p w:rsidR="00B85CB4" w:rsidRPr="004F73BE" w:rsidRDefault="00B85CB4" w:rsidP="002478B3">
            <w:pPr>
              <w:pStyle w:val="a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B85CB4" w:rsidRPr="004F73BE" w:rsidRDefault="00B85CB4" w:rsidP="002478B3">
            <w:pPr>
              <w:pStyle w:val="a1"/>
              <w:ind w:right="-7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B85CB4" w:rsidRPr="004F73BE" w:rsidRDefault="00B85CB4" w:rsidP="002478B3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BE">
              <w:rPr>
                <w:rFonts w:ascii="Times New Roman" w:hAnsi="Times New Roman" w:cs="Times New Roman"/>
                <w:sz w:val="28"/>
                <w:szCs w:val="28"/>
              </w:rPr>
              <w:t>Благодарненского сельского посе-</w:t>
            </w:r>
          </w:p>
        </w:tc>
        <w:tc>
          <w:tcPr>
            <w:tcW w:w="660" w:type="dxa"/>
          </w:tcPr>
          <w:p w:rsidR="00B85CB4" w:rsidRPr="004F73BE" w:rsidRDefault="00B85CB4" w:rsidP="002478B3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B4" w:rsidRPr="004F73BE" w:rsidTr="00F0750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59" w:type="dxa"/>
          </w:tcPr>
          <w:p w:rsidR="00B85CB4" w:rsidRPr="004F73BE" w:rsidRDefault="00B85CB4" w:rsidP="002478B3">
            <w:pPr>
              <w:pStyle w:val="a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B85CB4" w:rsidRPr="004F73BE" w:rsidRDefault="00B85CB4" w:rsidP="002478B3">
            <w:pPr>
              <w:pStyle w:val="a1"/>
              <w:ind w:right="-7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B85CB4" w:rsidRPr="004F73BE" w:rsidRDefault="00B85CB4" w:rsidP="002478B3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BE">
              <w:rPr>
                <w:rFonts w:ascii="Times New Roman" w:hAnsi="Times New Roman" w:cs="Times New Roman"/>
                <w:sz w:val="28"/>
                <w:szCs w:val="28"/>
              </w:rPr>
              <w:t>ления Отрадненского района</w:t>
            </w:r>
          </w:p>
        </w:tc>
        <w:tc>
          <w:tcPr>
            <w:tcW w:w="660" w:type="dxa"/>
          </w:tcPr>
          <w:p w:rsidR="00B85CB4" w:rsidRPr="004F73BE" w:rsidRDefault="00B85CB4" w:rsidP="002478B3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B4" w:rsidRPr="004F73BE" w:rsidTr="00F0750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59" w:type="dxa"/>
          </w:tcPr>
          <w:p w:rsidR="00B85CB4" w:rsidRPr="004F73BE" w:rsidRDefault="00B85CB4" w:rsidP="002478B3">
            <w:pPr>
              <w:pStyle w:val="a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B85CB4" w:rsidRPr="004F73BE" w:rsidRDefault="00B85CB4" w:rsidP="002478B3">
            <w:pPr>
              <w:pStyle w:val="a1"/>
              <w:ind w:right="-7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</w:tcPr>
          <w:p w:rsidR="00B85CB4" w:rsidRPr="004F73BE" w:rsidRDefault="00B85CB4" w:rsidP="002478B3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BE">
              <w:rPr>
                <w:rFonts w:ascii="Times New Roman" w:hAnsi="Times New Roman" w:cs="Times New Roman"/>
                <w:sz w:val="28"/>
                <w:szCs w:val="28"/>
              </w:rPr>
              <w:t>от ___________ № ____</w:t>
            </w:r>
          </w:p>
        </w:tc>
        <w:tc>
          <w:tcPr>
            <w:tcW w:w="1541" w:type="dxa"/>
          </w:tcPr>
          <w:p w:rsidR="00B85CB4" w:rsidRPr="004F73BE" w:rsidRDefault="00B85CB4" w:rsidP="002478B3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B85CB4" w:rsidRPr="004F73BE" w:rsidRDefault="00B85CB4" w:rsidP="002478B3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CB4" w:rsidRPr="004F73BE" w:rsidRDefault="00B85CB4" w:rsidP="000574F9">
      <w:pPr>
        <w:pStyle w:val="a1"/>
        <w:rPr>
          <w:rFonts w:ascii="Times New Roman" w:hAnsi="Times New Roman" w:cs="Times New Roman"/>
          <w:sz w:val="24"/>
          <w:szCs w:val="24"/>
        </w:rPr>
      </w:pPr>
    </w:p>
    <w:p w:rsidR="00B85CB4" w:rsidRPr="004F73BE" w:rsidRDefault="00B85CB4" w:rsidP="000574F9">
      <w:pPr>
        <w:pStyle w:val="a1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-13" w:type="dxa"/>
        <w:tblLook w:val="00A0"/>
      </w:tblPr>
      <w:tblGrid>
        <w:gridCol w:w="2020"/>
        <w:gridCol w:w="893"/>
        <w:gridCol w:w="2042"/>
        <w:gridCol w:w="2006"/>
        <w:gridCol w:w="1985"/>
        <w:gridCol w:w="992"/>
      </w:tblGrid>
      <w:tr w:rsidR="00B85CB4" w:rsidRPr="002478B3" w:rsidTr="002478B3">
        <w:trPr>
          <w:trHeight w:val="39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5CB4" w:rsidRPr="002478B3" w:rsidRDefault="00B85CB4" w:rsidP="00247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Исполнение по безвозмездным поступлениям из краевого бюджета </w:t>
            </w:r>
          </w:p>
        </w:tc>
      </w:tr>
      <w:tr w:rsidR="00B85CB4" w:rsidRPr="002478B3" w:rsidTr="002478B3">
        <w:trPr>
          <w:trHeight w:val="37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5CB4" w:rsidRPr="002478B3" w:rsidRDefault="00B85CB4" w:rsidP="00247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бюджета муниципального образования Отрадненский</w:t>
            </w:r>
          </w:p>
        </w:tc>
      </w:tr>
      <w:tr w:rsidR="00B85CB4" w:rsidRPr="002478B3" w:rsidTr="002478B3">
        <w:trPr>
          <w:trHeight w:val="37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5CB4" w:rsidRPr="002478B3" w:rsidRDefault="00B85CB4" w:rsidP="00247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за 1 полугодие 2021 года</w:t>
            </w:r>
          </w:p>
        </w:tc>
      </w:tr>
      <w:tr w:rsidR="00B85CB4" w:rsidRPr="002478B3" w:rsidTr="0017104A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B85CB4" w:rsidRPr="002478B3" w:rsidRDefault="00B85CB4" w:rsidP="00247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B85CB4" w:rsidRPr="002478B3" w:rsidRDefault="00B85CB4" w:rsidP="002478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B85CB4" w:rsidRPr="002478B3" w:rsidRDefault="00B85CB4" w:rsidP="002478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B85CB4" w:rsidRPr="002478B3" w:rsidRDefault="00B85CB4" w:rsidP="002478B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CB4" w:rsidRPr="002478B3" w:rsidRDefault="00B85CB4" w:rsidP="002478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5CB4" w:rsidRPr="002478B3" w:rsidRDefault="00B85CB4" w:rsidP="002478B3">
            <w:pPr>
              <w:spacing w:after="0" w:line="240" w:lineRule="auto"/>
              <w:rPr>
                <w:color w:val="000000"/>
              </w:rPr>
            </w:pPr>
          </w:p>
        </w:tc>
      </w:tr>
      <w:tr w:rsidR="00B85CB4" w:rsidRPr="0017104A" w:rsidTr="0017104A">
        <w:trPr>
          <w:trHeight w:val="133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B4" w:rsidRPr="0017104A" w:rsidRDefault="00B85CB4" w:rsidP="00247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CB4" w:rsidRPr="0017104A" w:rsidRDefault="00B85CB4" w:rsidP="00247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CB4" w:rsidRPr="0017104A" w:rsidRDefault="00B85CB4" w:rsidP="00247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назначения,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CB4" w:rsidRPr="0017104A" w:rsidRDefault="00B85CB4" w:rsidP="00247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sz w:val="24"/>
                <w:szCs w:val="24"/>
              </w:rPr>
              <w:t>Исполнено за 1 полугодие 2021 года,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CB4" w:rsidRPr="0017104A" w:rsidRDefault="00B85CB4" w:rsidP="00247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sz w:val="24"/>
                <w:szCs w:val="24"/>
              </w:rPr>
              <w:t>% исп.</w:t>
            </w:r>
          </w:p>
        </w:tc>
      </w:tr>
      <w:tr w:rsidR="00B85CB4" w:rsidRPr="0017104A" w:rsidTr="0017104A">
        <w:trPr>
          <w:trHeight w:val="6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B4" w:rsidRPr="0017104A" w:rsidRDefault="00B85CB4" w:rsidP="00247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CB4" w:rsidRPr="0017104A" w:rsidRDefault="00B85CB4" w:rsidP="002478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CB4" w:rsidRPr="0017104A" w:rsidRDefault="00B85CB4" w:rsidP="00247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17 827 000,00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CB4" w:rsidRPr="0017104A" w:rsidRDefault="00B85CB4" w:rsidP="00247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12 614 872,88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17104A" w:rsidRDefault="00B85CB4" w:rsidP="00247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</w:tr>
      <w:tr w:rsidR="00B85CB4" w:rsidRPr="0017104A" w:rsidTr="0017104A">
        <w:trPr>
          <w:trHeight w:val="193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CB4" w:rsidRPr="0017104A" w:rsidRDefault="00B85CB4" w:rsidP="00247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CB4" w:rsidRPr="0017104A" w:rsidRDefault="00B85CB4" w:rsidP="002478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CB4" w:rsidRPr="0017104A" w:rsidRDefault="00B85CB4" w:rsidP="00247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sz w:val="24"/>
                <w:szCs w:val="24"/>
              </w:rPr>
              <w:t>8 041 500,00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17104A" w:rsidRDefault="00B85CB4" w:rsidP="00247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4 023 900,00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17104A" w:rsidRDefault="00B85CB4" w:rsidP="00247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85CB4" w:rsidRPr="0017104A" w:rsidTr="0017104A">
        <w:trPr>
          <w:trHeight w:val="6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CB4" w:rsidRPr="0017104A" w:rsidRDefault="00B85CB4" w:rsidP="00247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2 02 19999 10 0000 150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CB4" w:rsidRPr="0017104A" w:rsidRDefault="00B85CB4" w:rsidP="002478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CB4" w:rsidRPr="0017104A" w:rsidRDefault="00B85CB4" w:rsidP="00247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sz w:val="24"/>
                <w:szCs w:val="24"/>
              </w:rPr>
              <w:t>318 700,00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CB4" w:rsidRPr="0017104A" w:rsidRDefault="00B85CB4" w:rsidP="00247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sz w:val="24"/>
                <w:szCs w:val="24"/>
              </w:rPr>
              <w:t>318 700,00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17104A" w:rsidRDefault="00B85CB4" w:rsidP="00247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 w:rsidTr="0017104A">
        <w:trPr>
          <w:trHeight w:val="6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CB4" w:rsidRPr="0017104A" w:rsidRDefault="00B85CB4" w:rsidP="00247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CB4" w:rsidRPr="0017104A" w:rsidRDefault="00B85CB4" w:rsidP="002478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CB4" w:rsidRPr="0017104A" w:rsidRDefault="00B85CB4" w:rsidP="00247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sz w:val="24"/>
                <w:szCs w:val="24"/>
              </w:rPr>
              <w:t>4 134 200,00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17104A" w:rsidRDefault="00B85CB4" w:rsidP="00247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3 096 558,23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17104A" w:rsidRDefault="00B85CB4" w:rsidP="00247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</w:t>
            </w:r>
          </w:p>
        </w:tc>
      </w:tr>
      <w:tr w:rsidR="00B85CB4" w:rsidRPr="0017104A" w:rsidTr="0017104A">
        <w:trPr>
          <w:trHeight w:val="15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B4" w:rsidRPr="0017104A" w:rsidRDefault="00B85CB4" w:rsidP="00247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CB4" w:rsidRPr="0017104A" w:rsidRDefault="00B85CB4" w:rsidP="002478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CB4" w:rsidRPr="0017104A" w:rsidRDefault="00B85CB4" w:rsidP="00247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17104A" w:rsidRDefault="00B85CB4" w:rsidP="00247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17104A" w:rsidRDefault="00B85CB4" w:rsidP="00247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 w:rsidTr="0017104A">
        <w:trPr>
          <w:trHeight w:val="223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CB4" w:rsidRPr="0017104A" w:rsidRDefault="00B85CB4" w:rsidP="00247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CB4" w:rsidRPr="0017104A" w:rsidRDefault="00B85CB4" w:rsidP="002478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CB4" w:rsidRPr="0017104A" w:rsidRDefault="00B85CB4" w:rsidP="00247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sz w:val="24"/>
                <w:szCs w:val="24"/>
              </w:rPr>
              <w:t>245 300,00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17104A" w:rsidRDefault="00B85CB4" w:rsidP="00247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99 556,15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17104A" w:rsidRDefault="00B85CB4" w:rsidP="00247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</w:tr>
      <w:tr w:rsidR="00B85CB4" w:rsidRPr="0017104A" w:rsidTr="0017104A">
        <w:trPr>
          <w:trHeight w:val="1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B4" w:rsidRPr="0017104A" w:rsidRDefault="00B85CB4" w:rsidP="00247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CB4" w:rsidRPr="0017104A" w:rsidRDefault="00B85CB4" w:rsidP="002478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CB4" w:rsidRPr="0017104A" w:rsidRDefault="00B85CB4" w:rsidP="00247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sz w:val="24"/>
                <w:szCs w:val="24"/>
              </w:rPr>
              <w:t>33 500,00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17104A" w:rsidRDefault="00B85CB4" w:rsidP="00247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17104A" w:rsidRDefault="00B85CB4" w:rsidP="00247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 w:rsidTr="0017104A">
        <w:trPr>
          <w:trHeight w:val="9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B4" w:rsidRPr="0017104A" w:rsidRDefault="00B85CB4" w:rsidP="002478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CB4" w:rsidRPr="0017104A" w:rsidRDefault="00B85CB4" w:rsidP="002478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CB4" w:rsidRPr="0017104A" w:rsidRDefault="00B85CB4" w:rsidP="00247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sz w:val="24"/>
                <w:szCs w:val="24"/>
              </w:rPr>
              <w:t>5 050 000,00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17104A" w:rsidRDefault="00B85CB4" w:rsidP="00247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5 038 858,50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CB4" w:rsidRPr="0017104A" w:rsidRDefault="00B85CB4" w:rsidP="00247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</w:tr>
    </w:tbl>
    <w:p w:rsidR="00B85CB4" w:rsidRPr="00F07506" w:rsidRDefault="00B85CB4" w:rsidP="002478B3">
      <w:pPr>
        <w:rPr>
          <w:rFonts w:ascii="Times New Roman" w:hAnsi="Times New Roman" w:cs="Times New Roman"/>
          <w:sz w:val="28"/>
          <w:szCs w:val="28"/>
        </w:rPr>
      </w:pPr>
    </w:p>
    <w:p w:rsidR="00B85CB4" w:rsidRPr="00F07506" w:rsidRDefault="00B85CB4" w:rsidP="002478B3">
      <w:pPr>
        <w:rPr>
          <w:rFonts w:ascii="Times New Roman" w:hAnsi="Times New Roman" w:cs="Times New Roman"/>
          <w:sz w:val="28"/>
          <w:szCs w:val="28"/>
        </w:rPr>
      </w:pPr>
      <w:r w:rsidRPr="00F07506">
        <w:rPr>
          <w:rFonts w:ascii="Times New Roman" w:hAnsi="Times New Roman" w:cs="Times New Roman"/>
          <w:sz w:val="28"/>
          <w:szCs w:val="28"/>
        </w:rPr>
        <w:t>Финансист</w:t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  <w:t>Е.Н.Иванищенко</w:t>
      </w:r>
    </w:p>
    <w:p w:rsidR="00B85CB4" w:rsidRPr="004F73BE" w:rsidRDefault="00B85CB4" w:rsidP="002478B3">
      <w:pPr>
        <w:rPr>
          <w:rFonts w:ascii="Times New Roman" w:hAnsi="Times New Roman" w:cs="Times New Roman"/>
          <w:sz w:val="24"/>
          <w:szCs w:val="24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tbl>
      <w:tblPr>
        <w:tblW w:w="11038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59"/>
        <w:gridCol w:w="2616"/>
        <w:gridCol w:w="3562"/>
        <w:gridCol w:w="1541"/>
        <w:gridCol w:w="660"/>
      </w:tblGrid>
      <w:tr w:rsidR="00B85CB4" w:rsidRPr="004F73BE" w:rsidTr="002478B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59" w:type="dxa"/>
          </w:tcPr>
          <w:p w:rsidR="00B85CB4" w:rsidRPr="004F73BE" w:rsidRDefault="00B85CB4" w:rsidP="002478B3">
            <w:pPr>
              <w:pStyle w:val="a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B85CB4" w:rsidRPr="004F73BE" w:rsidRDefault="00B85CB4" w:rsidP="002478B3">
            <w:pPr>
              <w:pStyle w:val="a1"/>
              <w:ind w:right="-7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B85CB4" w:rsidRPr="004F73BE" w:rsidRDefault="00B85CB4" w:rsidP="002478B3">
            <w:pPr>
              <w:pStyle w:val="a1"/>
              <w:ind w:left="395" w:hanging="3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B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85CB4" w:rsidRPr="004F73BE" w:rsidRDefault="00B85CB4" w:rsidP="002478B3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BE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 </w:t>
            </w:r>
          </w:p>
        </w:tc>
        <w:tc>
          <w:tcPr>
            <w:tcW w:w="660" w:type="dxa"/>
          </w:tcPr>
          <w:p w:rsidR="00B85CB4" w:rsidRPr="004F73BE" w:rsidRDefault="00B85CB4" w:rsidP="002478B3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B4" w:rsidRPr="004F73BE" w:rsidTr="002478B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59" w:type="dxa"/>
          </w:tcPr>
          <w:p w:rsidR="00B85CB4" w:rsidRPr="004F73BE" w:rsidRDefault="00B85CB4" w:rsidP="002478B3">
            <w:pPr>
              <w:pStyle w:val="a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B85CB4" w:rsidRPr="004F73BE" w:rsidRDefault="00B85CB4" w:rsidP="002478B3">
            <w:pPr>
              <w:pStyle w:val="a1"/>
              <w:ind w:right="-7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B85CB4" w:rsidRPr="004F73BE" w:rsidRDefault="00B85CB4" w:rsidP="002478B3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BE">
              <w:rPr>
                <w:rFonts w:ascii="Times New Roman" w:hAnsi="Times New Roman" w:cs="Times New Roman"/>
                <w:sz w:val="28"/>
                <w:szCs w:val="28"/>
              </w:rPr>
              <w:t>Благодарненского сельского посе-</w:t>
            </w:r>
          </w:p>
        </w:tc>
        <w:tc>
          <w:tcPr>
            <w:tcW w:w="660" w:type="dxa"/>
          </w:tcPr>
          <w:p w:rsidR="00B85CB4" w:rsidRPr="004F73BE" w:rsidRDefault="00B85CB4" w:rsidP="002478B3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B4" w:rsidRPr="004F73BE" w:rsidTr="002478B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59" w:type="dxa"/>
          </w:tcPr>
          <w:p w:rsidR="00B85CB4" w:rsidRPr="004F73BE" w:rsidRDefault="00B85CB4" w:rsidP="002478B3">
            <w:pPr>
              <w:pStyle w:val="a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B85CB4" w:rsidRPr="004F73BE" w:rsidRDefault="00B85CB4" w:rsidP="002478B3">
            <w:pPr>
              <w:pStyle w:val="a1"/>
              <w:ind w:right="-7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B85CB4" w:rsidRPr="004F73BE" w:rsidRDefault="00B85CB4" w:rsidP="002478B3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BE">
              <w:rPr>
                <w:rFonts w:ascii="Times New Roman" w:hAnsi="Times New Roman" w:cs="Times New Roman"/>
                <w:sz w:val="28"/>
                <w:szCs w:val="28"/>
              </w:rPr>
              <w:t>ления Отрадненского района</w:t>
            </w:r>
          </w:p>
        </w:tc>
        <w:tc>
          <w:tcPr>
            <w:tcW w:w="660" w:type="dxa"/>
          </w:tcPr>
          <w:p w:rsidR="00B85CB4" w:rsidRPr="004F73BE" w:rsidRDefault="00B85CB4" w:rsidP="002478B3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B4" w:rsidRPr="004F73BE" w:rsidTr="002478B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59" w:type="dxa"/>
          </w:tcPr>
          <w:p w:rsidR="00B85CB4" w:rsidRPr="004F73BE" w:rsidRDefault="00B85CB4" w:rsidP="002478B3">
            <w:pPr>
              <w:pStyle w:val="a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B85CB4" w:rsidRPr="004F73BE" w:rsidRDefault="00B85CB4" w:rsidP="002478B3">
            <w:pPr>
              <w:pStyle w:val="a1"/>
              <w:ind w:right="-7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</w:tcPr>
          <w:p w:rsidR="00B85CB4" w:rsidRPr="004F73BE" w:rsidRDefault="00B85CB4" w:rsidP="002478B3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BE">
              <w:rPr>
                <w:rFonts w:ascii="Times New Roman" w:hAnsi="Times New Roman" w:cs="Times New Roman"/>
                <w:sz w:val="28"/>
                <w:szCs w:val="28"/>
              </w:rPr>
              <w:t>от ___________ № ____</w:t>
            </w:r>
          </w:p>
        </w:tc>
        <w:tc>
          <w:tcPr>
            <w:tcW w:w="1541" w:type="dxa"/>
          </w:tcPr>
          <w:p w:rsidR="00B85CB4" w:rsidRPr="004F73BE" w:rsidRDefault="00B85CB4" w:rsidP="002478B3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B85CB4" w:rsidRPr="004F73BE" w:rsidRDefault="00B85CB4" w:rsidP="002478B3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CB4" w:rsidRDefault="00B85CB4" w:rsidP="002478B3">
      <w:pPr>
        <w:pStyle w:val="a1"/>
        <w:rPr>
          <w:rFonts w:ascii="Times New Roman" w:hAnsi="Times New Roman" w:cs="Times New Roman"/>
          <w:sz w:val="24"/>
          <w:szCs w:val="24"/>
        </w:rPr>
      </w:pPr>
    </w:p>
    <w:p w:rsidR="00B85CB4" w:rsidRDefault="00B85CB4" w:rsidP="002478B3">
      <w:pPr>
        <w:pStyle w:val="a1"/>
        <w:jc w:val="center"/>
        <w:rPr>
          <w:rFonts w:ascii="Times New Roman" w:hAnsi="Times New Roman" w:cs="Times New Roman"/>
          <w:sz w:val="24"/>
          <w:szCs w:val="24"/>
        </w:rPr>
      </w:pPr>
      <w:r w:rsidRPr="002478B3">
        <w:rPr>
          <w:rFonts w:ascii="Times New Roman" w:hAnsi="Times New Roman" w:cs="Times New Roman"/>
          <w:color w:val="000000"/>
          <w:sz w:val="28"/>
          <w:szCs w:val="28"/>
        </w:rPr>
        <w:t>Исполнение по разделам и подразделам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78B3">
        <w:rPr>
          <w:rFonts w:ascii="Times New Roman" w:hAnsi="Times New Roman" w:cs="Times New Roman"/>
          <w:color w:val="000000"/>
          <w:sz w:val="28"/>
          <w:szCs w:val="28"/>
        </w:rPr>
        <w:t>классификации расходов бюджетов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78B3">
        <w:rPr>
          <w:rFonts w:ascii="Times New Roman" w:hAnsi="Times New Roman" w:cs="Times New Roman"/>
          <w:color w:val="000000"/>
          <w:sz w:val="28"/>
          <w:szCs w:val="28"/>
        </w:rPr>
        <w:t>за 1 полугодие 2021 года</w:t>
      </w:r>
    </w:p>
    <w:p w:rsidR="00B85CB4" w:rsidRPr="004F73BE" w:rsidRDefault="00B85CB4" w:rsidP="002478B3">
      <w:pPr>
        <w:pStyle w:val="a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4"/>
        <w:gridCol w:w="2981"/>
        <w:gridCol w:w="1159"/>
        <w:gridCol w:w="564"/>
        <w:gridCol w:w="564"/>
        <w:gridCol w:w="1611"/>
        <w:gridCol w:w="1579"/>
        <w:gridCol w:w="694"/>
      </w:tblGrid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подразд.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назначения, рублей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за 1 полугодие 2021 года, рублей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B85CB4" w:rsidRPr="0017104A" w:rsidTr="002478B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6 561 800,00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2 788 203,97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42,5</w:t>
            </w:r>
          </w:p>
        </w:tc>
      </w:tr>
      <w:tr w:rsidR="00B85CB4" w:rsidRPr="0017104A" w:rsidTr="002478B3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689 500,00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286 470,26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</w:tr>
      <w:tr w:rsidR="00B85CB4" w:rsidRPr="0017104A" w:rsidTr="002478B3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4 634 300,00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2 016 536,16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</w:tr>
      <w:tr w:rsidR="00B85CB4" w:rsidRPr="0017104A" w:rsidTr="002478B3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91 000,00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17104A" w:rsidTr="002478B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1 097 000,00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440 197,55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245 300,00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99 556,15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40,6</w:t>
            </w:r>
          </w:p>
        </w:tc>
      </w:tr>
      <w:tr w:rsidR="00B85CB4" w:rsidRPr="0017104A" w:rsidTr="002478B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245 300,00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99 556,15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</w:tr>
      <w:tr w:rsidR="00B85CB4" w:rsidRPr="0017104A" w:rsidTr="002478B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54 700,00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42,0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 w:rsidTr="002478B3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17104A" w:rsidTr="002478B3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12 217 275,66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4 780 037,88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39,1</w:t>
            </w:r>
          </w:p>
        </w:tc>
      </w:tr>
      <w:tr w:rsidR="00B85CB4" w:rsidRPr="0017104A" w:rsidTr="002478B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 w:rsidTr="002478B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12 212 275,66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4 777 037,88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</w:tr>
      <w:tr w:rsidR="00B85CB4" w:rsidRPr="0017104A" w:rsidTr="002478B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4 981 800,00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1 302 072,61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26,1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1 592 000,00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451 716,79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3 387 300,00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847 855,82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B85CB4" w:rsidRPr="0017104A" w:rsidTr="002478B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9 680,00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9,7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9 680,00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9 660 000,00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4 110 786,70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42,6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9 660 000,00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4 110 786,70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103 705,18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51,9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103 705,18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</w:tr>
      <w:tr w:rsidR="00B85CB4" w:rsidRPr="0017104A" w:rsidTr="002478B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14 900,00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14,9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14 900,00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34 120 875,66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13 231 942,49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38,8</w:t>
            </w:r>
          </w:p>
        </w:tc>
      </w:tr>
    </w:tbl>
    <w:p w:rsidR="00B85CB4" w:rsidRPr="004F73BE" w:rsidRDefault="00B85CB4" w:rsidP="002478B3">
      <w:pPr>
        <w:pStyle w:val="a1"/>
        <w:rPr>
          <w:rFonts w:ascii="Times New Roman" w:hAnsi="Times New Roman" w:cs="Times New Roman"/>
          <w:sz w:val="24"/>
          <w:szCs w:val="24"/>
        </w:rPr>
      </w:pPr>
    </w:p>
    <w:p w:rsidR="00B85CB4" w:rsidRPr="00F07506" w:rsidRDefault="00B85CB4" w:rsidP="002478B3">
      <w:pPr>
        <w:rPr>
          <w:rFonts w:ascii="Times New Roman" w:hAnsi="Times New Roman" w:cs="Times New Roman"/>
          <w:sz w:val="28"/>
          <w:szCs w:val="28"/>
        </w:rPr>
      </w:pPr>
    </w:p>
    <w:p w:rsidR="00B85CB4" w:rsidRPr="00F07506" w:rsidRDefault="00B85CB4" w:rsidP="002478B3">
      <w:pPr>
        <w:rPr>
          <w:rFonts w:ascii="Times New Roman" w:hAnsi="Times New Roman" w:cs="Times New Roman"/>
          <w:sz w:val="28"/>
          <w:szCs w:val="28"/>
        </w:rPr>
      </w:pPr>
      <w:r w:rsidRPr="00F07506">
        <w:rPr>
          <w:rFonts w:ascii="Times New Roman" w:hAnsi="Times New Roman" w:cs="Times New Roman"/>
          <w:sz w:val="28"/>
          <w:szCs w:val="28"/>
        </w:rPr>
        <w:t>Финансист</w:t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  <w:t>Е.Н.Иванищенко</w:t>
      </w:r>
    </w:p>
    <w:p w:rsidR="00B85CB4" w:rsidRPr="004F73BE" w:rsidRDefault="00B85CB4" w:rsidP="002478B3">
      <w:pPr>
        <w:rPr>
          <w:rFonts w:ascii="Times New Roman" w:hAnsi="Times New Roman" w:cs="Times New Roman"/>
          <w:sz w:val="24"/>
          <w:szCs w:val="24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8"/>
          <w:szCs w:val="28"/>
        </w:rPr>
      </w:pPr>
    </w:p>
    <w:tbl>
      <w:tblPr>
        <w:tblW w:w="11038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59"/>
        <w:gridCol w:w="2616"/>
        <w:gridCol w:w="3562"/>
        <w:gridCol w:w="1541"/>
        <w:gridCol w:w="660"/>
      </w:tblGrid>
      <w:tr w:rsidR="00B85CB4" w:rsidRPr="004F73BE" w:rsidTr="002478B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59" w:type="dxa"/>
          </w:tcPr>
          <w:p w:rsidR="00B85CB4" w:rsidRPr="004F73BE" w:rsidRDefault="00B85CB4" w:rsidP="002478B3">
            <w:pPr>
              <w:pStyle w:val="a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B85CB4" w:rsidRPr="004F73BE" w:rsidRDefault="00B85CB4" w:rsidP="002478B3">
            <w:pPr>
              <w:pStyle w:val="a1"/>
              <w:ind w:right="-7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B85CB4" w:rsidRPr="004F73BE" w:rsidRDefault="00B85CB4" w:rsidP="002478B3">
            <w:pPr>
              <w:pStyle w:val="a1"/>
              <w:ind w:left="395" w:hanging="3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B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85CB4" w:rsidRPr="004F73BE" w:rsidRDefault="00B85CB4" w:rsidP="002478B3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BE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 </w:t>
            </w:r>
          </w:p>
        </w:tc>
        <w:tc>
          <w:tcPr>
            <w:tcW w:w="660" w:type="dxa"/>
          </w:tcPr>
          <w:p w:rsidR="00B85CB4" w:rsidRPr="004F73BE" w:rsidRDefault="00B85CB4" w:rsidP="002478B3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B4" w:rsidRPr="004F73BE" w:rsidTr="002478B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59" w:type="dxa"/>
          </w:tcPr>
          <w:p w:rsidR="00B85CB4" w:rsidRPr="004F73BE" w:rsidRDefault="00B85CB4" w:rsidP="002478B3">
            <w:pPr>
              <w:pStyle w:val="a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B85CB4" w:rsidRPr="004F73BE" w:rsidRDefault="00B85CB4" w:rsidP="002478B3">
            <w:pPr>
              <w:pStyle w:val="a1"/>
              <w:ind w:right="-7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B85CB4" w:rsidRPr="004F73BE" w:rsidRDefault="00B85CB4" w:rsidP="002478B3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BE">
              <w:rPr>
                <w:rFonts w:ascii="Times New Roman" w:hAnsi="Times New Roman" w:cs="Times New Roman"/>
                <w:sz w:val="28"/>
                <w:szCs w:val="28"/>
              </w:rPr>
              <w:t>Благодарненского сельского посе-</w:t>
            </w:r>
          </w:p>
        </w:tc>
        <w:tc>
          <w:tcPr>
            <w:tcW w:w="660" w:type="dxa"/>
          </w:tcPr>
          <w:p w:rsidR="00B85CB4" w:rsidRPr="004F73BE" w:rsidRDefault="00B85CB4" w:rsidP="002478B3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B4" w:rsidRPr="004F73BE" w:rsidTr="002478B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59" w:type="dxa"/>
          </w:tcPr>
          <w:p w:rsidR="00B85CB4" w:rsidRPr="004F73BE" w:rsidRDefault="00B85CB4" w:rsidP="002478B3">
            <w:pPr>
              <w:pStyle w:val="a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B85CB4" w:rsidRPr="004F73BE" w:rsidRDefault="00B85CB4" w:rsidP="002478B3">
            <w:pPr>
              <w:pStyle w:val="a1"/>
              <w:ind w:right="-7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B85CB4" w:rsidRPr="004F73BE" w:rsidRDefault="00B85CB4" w:rsidP="002478B3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BE">
              <w:rPr>
                <w:rFonts w:ascii="Times New Roman" w:hAnsi="Times New Roman" w:cs="Times New Roman"/>
                <w:sz w:val="28"/>
                <w:szCs w:val="28"/>
              </w:rPr>
              <w:t>ления Отрадненского района</w:t>
            </w:r>
          </w:p>
        </w:tc>
        <w:tc>
          <w:tcPr>
            <w:tcW w:w="660" w:type="dxa"/>
          </w:tcPr>
          <w:p w:rsidR="00B85CB4" w:rsidRPr="004F73BE" w:rsidRDefault="00B85CB4" w:rsidP="002478B3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B4" w:rsidRPr="004F73BE" w:rsidTr="002478B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59" w:type="dxa"/>
          </w:tcPr>
          <w:p w:rsidR="00B85CB4" w:rsidRPr="004F73BE" w:rsidRDefault="00B85CB4" w:rsidP="002478B3">
            <w:pPr>
              <w:pStyle w:val="a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B85CB4" w:rsidRPr="004F73BE" w:rsidRDefault="00B85CB4" w:rsidP="002478B3">
            <w:pPr>
              <w:pStyle w:val="a1"/>
              <w:ind w:right="-7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</w:tcPr>
          <w:p w:rsidR="00B85CB4" w:rsidRPr="004F73BE" w:rsidRDefault="00B85CB4" w:rsidP="002478B3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BE">
              <w:rPr>
                <w:rFonts w:ascii="Times New Roman" w:hAnsi="Times New Roman" w:cs="Times New Roman"/>
                <w:sz w:val="28"/>
                <w:szCs w:val="28"/>
              </w:rPr>
              <w:t>от ___________ № ____</w:t>
            </w:r>
          </w:p>
        </w:tc>
        <w:tc>
          <w:tcPr>
            <w:tcW w:w="1541" w:type="dxa"/>
          </w:tcPr>
          <w:p w:rsidR="00B85CB4" w:rsidRPr="004F73BE" w:rsidRDefault="00B85CB4" w:rsidP="002478B3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B85CB4" w:rsidRPr="004F73BE" w:rsidRDefault="00B85CB4" w:rsidP="002478B3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CB4" w:rsidRDefault="00B85CB4" w:rsidP="002478B3">
      <w:pPr>
        <w:pStyle w:val="a1"/>
        <w:rPr>
          <w:rFonts w:ascii="Times New Roman" w:hAnsi="Times New Roman" w:cs="Times New Roman"/>
          <w:sz w:val="24"/>
          <w:szCs w:val="24"/>
        </w:rPr>
      </w:pPr>
    </w:p>
    <w:p w:rsidR="00B85CB4" w:rsidRDefault="00B85CB4" w:rsidP="002478B3">
      <w:pPr>
        <w:pStyle w:val="a1"/>
        <w:jc w:val="center"/>
        <w:rPr>
          <w:rFonts w:ascii="Times New Roman" w:hAnsi="Times New Roman" w:cs="Times New Roman"/>
          <w:sz w:val="24"/>
          <w:szCs w:val="24"/>
        </w:rPr>
      </w:pPr>
      <w:r w:rsidRPr="002478B3">
        <w:rPr>
          <w:rFonts w:ascii="Times New Roman" w:hAnsi="Times New Roman" w:cs="Times New Roman"/>
          <w:color w:val="000000"/>
          <w:sz w:val="28"/>
          <w:szCs w:val="28"/>
        </w:rPr>
        <w:t>Исполнение по целевым статьям (муниципальным программам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78B3">
        <w:rPr>
          <w:rFonts w:ascii="Times New Roman" w:hAnsi="Times New Roman" w:cs="Times New Roman"/>
          <w:color w:val="000000"/>
          <w:sz w:val="28"/>
          <w:szCs w:val="28"/>
        </w:rPr>
        <w:t>Благодарненского сельского поселения Отрадненского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78B3">
        <w:rPr>
          <w:rFonts w:ascii="Times New Roman" w:hAnsi="Times New Roman" w:cs="Times New Roman"/>
          <w:color w:val="000000"/>
          <w:sz w:val="28"/>
          <w:szCs w:val="28"/>
        </w:rPr>
        <w:t>и непрограммным направлениям деятельности), группам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78B3">
        <w:rPr>
          <w:rFonts w:ascii="Times New Roman" w:hAnsi="Times New Roman" w:cs="Times New Roman"/>
          <w:color w:val="000000"/>
          <w:sz w:val="28"/>
          <w:szCs w:val="28"/>
        </w:rPr>
        <w:t>видов расходов классификации расходов бюджетов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78B3">
        <w:rPr>
          <w:rFonts w:ascii="Times New Roman" w:hAnsi="Times New Roman" w:cs="Times New Roman"/>
          <w:color w:val="000000"/>
          <w:sz w:val="28"/>
          <w:szCs w:val="28"/>
        </w:rPr>
        <w:t>за 1 полугодие 2021 года</w:t>
      </w:r>
    </w:p>
    <w:p w:rsidR="00B85CB4" w:rsidRDefault="00B85CB4" w:rsidP="002478B3">
      <w:pPr>
        <w:pStyle w:val="a1"/>
        <w:rPr>
          <w:rFonts w:ascii="Times New Roman" w:hAnsi="Times New Roman" w:cs="Times New Roman"/>
          <w:sz w:val="24"/>
          <w:szCs w:val="24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68"/>
        <w:gridCol w:w="326"/>
        <w:gridCol w:w="312"/>
        <w:gridCol w:w="327"/>
        <w:gridCol w:w="650"/>
        <w:gridCol w:w="420"/>
        <w:gridCol w:w="1315"/>
        <w:gridCol w:w="1587"/>
        <w:gridCol w:w="612"/>
      </w:tblGrid>
      <w:tr w:rsidR="00B85CB4" w:rsidRPr="002478B3" w:rsidTr="002478B3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назначения, рублей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за 1 полугодие 2021 года, рублей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34 120 875,66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13 231 942,49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38,8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образования"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6 420 800,00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2 743 203,97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42,7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5 320 000,00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2 299 206,42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5 320 000,00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2 299 206,42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5 300 000,00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2 289 206,42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4 414 500,00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1 785 592,19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826 348,80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490 755,48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59 151,20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12 858,75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развития территориального общественного самоуправления территории Благодарненского  сельского поселения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45 660,00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эфективности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45 660,00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развития территориального общественного самоуправления территории сельского поселения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45 660,00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45 660,00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</w:t>
            </w:r>
          </w:p>
        </w:tc>
      </w:tr>
      <w:tr w:rsidR="00B85CB4" w:rsidRPr="002478B3" w:rsidTr="0017104A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1 002 000,00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394 537,55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1 002 000,00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394 537,55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1 002 000,00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394 537,55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970 925,00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394 537,55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31 075,00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 "Обеспечение безопасности населения в Благодарненском сельском поселении Отрадненского района"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106 700,00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100 200,00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1661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риска чрезвычайных ситауций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100 200,00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09560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09560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в Благодарненском сельском поселении Отрадненского района"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1925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муниципальной программы Благодарненского сельского поселения "Развитие сельского хозяйства и регулирование рынков сельскохозяйственной продукции, сырья и продовольствия в Благодарненском сельском поселении Отрадненского района"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 и инновационная экономика в Благодарненском сельском поселении Отрадненского района"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"Комплексное и устойчивое развитие в Благодарненском сельском поселении Отрадненского района"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17 195 075,66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6 080 110,49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Жилище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266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жилищного фонда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12 212 275,66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4 777 037,88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12 212 275,66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4 777 037,88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7 950 213,66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1 584 709,70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7 950 213,66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1 584 709,70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S2440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4 262 062,00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3 192 328,18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S2440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4 262 062,00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3 192 328,18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 сельского поселения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1 592 000,00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451 716,79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158 027,99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158 027,99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158 027,99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развитие газификации населенных пунктов Отрадненского района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293 688,80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293 688,80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293 688,80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3 387 300,00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847 855,82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3 387 300,00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847 855,82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10090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33 480,00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10090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33 480,00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2 843 600,00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786 293,67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446 140,27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1 743 600,00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340 153,40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 наружного освещения населенных пунктов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28 082,15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28 082,15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318 700,00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318 700,00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транспортных услуг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 "Развитие культуры  в Благодарненском сельском поселении Отрадненского района"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9 660 000,00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4 110 786,70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Кубани в муниципальном образовании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свободного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09820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09820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учреждений культуры в муниципальном образовании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9 640 000,00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4 110 786,70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40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9 640 000,00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4 110 786,70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</w:tr>
      <w:tr w:rsidR="00B85CB4" w:rsidRPr="002478B3" w:rsidTr="002478B3">
        <w:tblPrEx>
          <w:tblCellMar>
            <w:top w:w="0" w:type="dxa"/>
            <w:bottom w:w="0" w:type="dxa"/>
          </w:tblCellMar>
        </w:tblPrEx>
        <w:trPr>
          <w:trHeight w:val="176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9 602 800,00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4 106 166,28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1375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7 816 000,00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3 224 762,33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1 586 800,00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824 488,65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56 915,30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4 620,42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1375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4 620,42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 "Развитие физической культуры и массового спорта в Благодарненском сельском поселении Отрадненского района"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14 900,00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1313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муниципальной программы Отрадненского сельского поселения муниципального образования  "Развитие физической культуры и массового спорта в Благодарненском сельском поселении Отрадненского района"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14 900,00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157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необходимых условий для сохранения и улучшения физического здоровья жителей Благодарненского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14 900,00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14 900,00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14 900,00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"Молодежь  Благодарненского сельского поселения Отрадненского района"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9 680,00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муниципальной программы  "Молодежь  Благодарненского сельского поселения Отрадненского района"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9 680,00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реализация потенциала молодежи Благодарненского сельского поселения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9 680,00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муниципальной программы "Молодежь"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9 680,00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9 680,00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"Социальная поддержка граждан Благодарненского сельского поселения Отрадненского района"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103 705,18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Старшее поколение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103 705,18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муниципальной поддержки лиц, замещавших выборные муниципальные должности и должности муниципальной службы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103 705,18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336 300,00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144 556,15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о передаче Контрольно-счетной палате муниципального образования Отрадненский район полномочий Контольно-счетного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157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полномочий контрольно счетной палате муниципального образования Отрадненский район по осуществлению внешнего муниципального финансового контроля сельских поселений Отрадненского района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245 300,00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99 556,15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245 300,00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99 556,15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</w:tr>
      <w:tr w:rsidR="00B85CB4" w:rsidRPr="002478B3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245 300,00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99 556,15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2478B3" w:rsidRDefault="00B85CB4" w:rsidP="00247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</w:tr>
    </w:tbl>
    <w:p w:rsidR="00B85CB4" w:rsidRDefault="00B85CB4" w:rsidP="002478B3">
      <w:pPr>
        <w:pStyle w:val="a1"/>
        <w:rPr>
          <w:rFonts w:ascii="Times New Roman" w:hAnsi="Times New Roman" w:cs="Times New Roman"/>
          <w:sz w:val="24"/>
          <w:szCs w:val="24"/>
        </w:rPr>
      </w:pPr>
    </w:p>
    <w:p w:rsidR="00B85CB4" w:rsidRPr="00F07506" w:rsidRDefault="00B85CB4" w:rsidP="0017104A">
      <w:pPr>
        <w:rPr>
          <w:rFonts w:ascii="Times New Roman" w:hAnsi="Times New Roman" w:cs="Times New Roman"/>
          <w:sz w:val="28"/>
          <w:szCs w:val="28"/>
        </w:rPr>
      </w:pPr>
    </w:p>
    <w:p w:rsidR="00B85CB4" w:rsidRPr="00F07506" w:rsidRDefault="00B85CB4" w:rsidP="0017104A">
      <w:pPr>
        <w:rPr>
          <w:rFonts w:ascii="Times New Roman" w:hAnsi="Times New Roman" w:cs="Times New Roman"/>
          <w:sz w:val="28"/>
          <w:szCs w:val="28"/>
        </w:rPr>
      </w:pPr>
      <w:r w:rsidRPr="00F07506">
        <w:rPr>
          <w:rFonts w:ascii="Times New Roman" w:hAnsi="Times New Roman" w:cs="Times New Roman"/>
          <w:sz w:val="28"/>
          <w:szCs w:val="28"/>
        </w:rPr>
        <w:t>Финансист</w:t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  <w:t>Е.Н.Иванищенко</w:t>
      </w:r>
    </w:p>
    <w:p w:rsidR="00B85CB4" w:rsidRPr="004F73BE" w:rsidRDefault="00B85CB4" w:rsidP="0017104A">
      <w:pPr>
        <w:rPr>
          <w:rFonts w:ascii="Times New Roman" w:hAnsi="Times New Roman" w:cs="Times New Roman"/>
          <w:sz w:val="24"/>
          <w:szCs w:val="24"/>
        </w:rPr>
      </w:pPr>
    </w:p>
    <w:p w:rsidR="00B85CB4" w:rsidRDefault="00B85CB4" w:rsidP="0017104A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17104A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17104A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17104A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17104A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17104A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17104A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17104A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17104A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17104A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17104A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17104A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17104A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17104A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17104A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17104A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17104A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17104A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17104A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17104A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17104A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17104A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17104A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17104A">
      <w:pPr>
        <w:pStyle w:val="a1"/>
        <w:rPr>
          <w:rFonts w:ascii="Times New Roman" w:hAnsi="Times New Roman" w:cs="Times New Roman"/>
          <w:sz w:val="28"/>
          <w:szCs w:val="28"/>
        </w:rPr>
      </w:pPr>
    </w:p>
    <w:tbl>
      <w:tblPr>
        <w:tblW w:w="11038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59"/>
        <w:gridCol w:w="2616"/>
        <w:gridCol w:w="3562"/>
        <w:gridCol w:w="1541"/>
        <w:gridCol w:w="660"/>
      </w:tblGrid>
      <w:tr w:rsidR="00B85CB4" w:rsidRPr="004F73BE" w:rsidTr="0017104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59" w:type="dxa"/>
          </w:tcPr>
          <w:p w:rsidR="00B85CB4" w:rsidRPr="004F73BE" w:rsidRDefault="00B85CB4" w:rsidP="0017104A">
            <w:pPr>
              <w:pStyle w:val="a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B85CB4" w:rsidRPr="004F73BE" w:rsidRDefault="00B85CB4" w:rsidP="0017104A">
            <w:pPr>
              <w:pStyle w:val="a1"/>
              <w:ind w:right="-7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B85CB4" w:rsidRPr="004F73BE" w:rsidRDefault="00B85CB4" w:rsidP="0017104A">
            <w:pPr>
              <w:pStyle w:val="a1"/>
              <w:ind w:left="395" w:hanging="3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B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85CB4" w:rsidRPr="004F73BE" w:rsidRDefault="00B85CB4" w:rsidP="0017104A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BE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 </w:t>
            </w:r>
          </w:p>
        </w:tc>
        <w:tc>
          <w:tcPr>
            <w:tcW w:w="660" w:type="dxa"/>
          </w:tcPr>
          <w:p w:rsidR="00B85CB4" w:rsidRPr="004F73BE" w:rsidRDefault="00B85CB4" w:rsidP="0017104A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B4" w:rsidRPr="004F73BE" w:rsidTr="0017104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59" w:type="dxa"/>
          </w:tcPr>
          <w:p w:rsidR="00B85CB4" w:rsidRPr="004F73BE" w:rsidRDefault="00B85CB4" w:rsidP="0017104A">
            <w:pPr>
              <w:pStyle w:val="a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B85CB4" w:rsidRPr="004F73BE" w:rsidRDefault="00B85CB4" w:rsidP="0017104A">
            <w:pPr>
              <w:pStyle w:val="a1"/>
              <w:ind w:right="-7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B85CB4" w:rsidRPr="004F73BE" w:rsidRDefault="00B85CB4" w:rsidP="0017104A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BE">
              <w:rPr>
                <w:rFonts w:ascii="Times New Roman" w:hAnsi="Times New Roman" w:cs="Times New Roman"/>
                <w:sz w:val="28"/>
                <w:szCs w:val="28"/>
              </w:rPr>
              <w:t>Благодарненского сельского посе-</w:t>
            </w:r>
          </w:p>
        </w:tc>
        <w:tc>
          <w:tcPr>
            <w:tcW w:w="660" w:type="dxa"/>
          </w:tcPr>
          <w:p w:rsidR="00B85CB4" w:rsidRPr="004F73BE" w:rsidRDefault="00B85CB4" w:rsidP="0017104A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B4" w:rsidRPr="004F73BE" w:rsidTr="0017104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59" w:type="dxa"/>
          </w:tcPr>
          <w:p w:rsidR="00B85CB4" w:rsidRPr="004F73BE" w:rsidRDefault="00B85CB4" w:rsidP="0017104A">
            <w:pPr>
              <w:pStyle w:val="a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B85CB4" w:rsidRPr="004F73BE" w:rsidRDefault="00B85CB4" w:rsidP="0017104A">
            <w:pPr>
              <w:pStyle w:val="a1"/>
              <w:ind w:right="-7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B85CB4" w:rsidRPr="004F73BE" w:rsidRDefault="00B85CB4" w:rsidP="0017104A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BE">
              <w:rPr>
                <w:rFonts w:ascii="Times New Roman" w:hAnsi="Times New Roman" w:cs="Times New Roman"/>
                <w:sz w:val="28"/>
                <w:szCs w:val="28"/>
              </w:rPr>
              <w:t>ления Отрадненского района</w:t>
            </w:r>
          </w:p>
        </w:tc>
        <w:tc>
          <w:tcPr>
            <w:tcW w:w="660" w:type="dxa"/>
          </w:tcPr>
          <w:p w:rsidR="00B85CB4" w:rsidRPr="004F73BE" w:rsidRDefault="00B85CB4" w:rsidP="0017104A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B4" w:rsidRPr="004F73BE" w:rsidTr="0017104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59" w:type="dxa"/>
          </w:tcPr>
          <w:p w:rsidR="00B85CB4" w:rsidRPr="004F73BE" w:rsidRDefault="00B85CB4" w:rsidP="0017104A">
            <w:pPr>
              <w:pStyle w:val="a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B85CB4" w:rsidRPr="004F73BE" w:rsidRDefault="00B85CB4" w:rsidP="0017104A">
            <w:pPr>
              <w:pStyle w:val="a1"/>
              <w:ind w:right="-7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</w:tcPr>
          <w:p w:rsidR="00B85CB4" w:rsidRPr="004F73BE" w:rsidRDefault="00B85CB4" w:rsidP="0017104A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BE">
              <w:rPr>
                <w:rFonts w:ascii="Times New Roman" w:hAnsi="Times New Roman" w:cs="Times New Roman"/>
                <w:sz w:val="28"/>
                <w:szCs w:val="28"/>
              </w:rPr>
              <w:t>от ___________ № ____</w:t>
            </w:r>
          </w:p>
        </w:tc>
        <w:tc>
          <w:tcPr>
            <w:tcW w:w="1541" w:type="dxa"/>
          </w:tcPr>
          <w:p w:rsidR="00B85CB4" w:rsidRPr="004F73BE" w:rsidRDefault="00B85CB4" w:rsidP="0017104A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B85CB4" w:rsidRPr="004F73BE" w:rsidRDefault="00B85CB4" w:rsidP="0017104A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CB4" w:rsidRDefault="00B85CB4" w:rsidP="0017104A">
      <w:pPr>
        <w:pStyle w:val="a1"/>
        <w:rPr>
          <w:rFonts w:ascii="Times New Roman" w:hAnsi="Times New Roman" w:cs="Times New Roman"/>
          <w:sz w:val="24"/>
          <w:szCs w:val="24"/>
        </w:rPr>
      </w:pPr>
    </w:p>
    <w:p w:rsidR="00B85CB4" w:rsidRDefault="00B85CB4" w:rsidP="0017104A">
      <w:pPr>
        <w:pStyle w:val="a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10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Исполнение по ведомственной структуре расходов бюджета Благодарненского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710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 Отрадненского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85CB4" w:rsidRDefault="00B85CB4" w:rsidP="0017104A">
      <w:pPr>
        <w:pStyle w:val="a1"/>
        <w:jc w:val="center"/>
        <w:rPr>
          <w:rFonts w:ascii="Times New Roman" w:hAnsi="Times New Roman" w:cs="Times New Roman"/>
          <w:sz w:val="24"/>
          <w:szCs w:val="24"/>
        </w:rPr>
      </w:pPr>
      <w:r w:rsidRPr="001710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1 полугодие 2021 года</w:t>
      </w:r>
    </w:p>
    <w:p w:rsidR="00B85CB4" w:rsidRDefault="00B85CB4" w:rsidP="0017104A">
      <w:pPr>
        <w:pStyle w:val="a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30"/>
        <w:gridCol w:w="484"/>
        <w:gridCol w:w="459"/>
        <w:gridCol w:w="444"/>
        <w:gridCol w:w="1361"/>
        <w:gridCol w:w="484"/>
        <w:gridCol w:w="1390"/>
        <w:gridCol w:w="1270"/>
        <w:gridCol w:w="549"/>
      </w:tblGrid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ЦСР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назначения, рублей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за 1 полугодие 2021 года, рублей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34 120 875,66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13 231 942,49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38,8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  Благодарненского сельского поселения Отрадненского района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49,5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</w:tr>
      <w:tr w:rsidR="00B85CB4" w:rsidRPr="0017104A" w:rsidTr="00C030C2">
        <w:tblPrEx>
          <w:tblCellMar>
            <w:top w:w="0" w:type="dxa"/>
            <w:bottom w:w="0" w:type="dxa"/>
          </w:tblCellMar>
        </w:tblPrEx>
        <w:trPr>
          <w:trHeight w:val="257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</w:tr>
      <w:tr w:rsidR="00B85CB4" w:rsidRPr="0017104A" w:rsidTr="00C030C2">
        <w:tblPrEx>
          <w:tblCellMar>
            <w:top w:w="0" w:type="dxa"/>
            <w:bottom w:w="0" w:type="dxa"/>
          </w:tblCellMar>
        </w:tblPrEx>
        <w:trPr>
          <w:trHeight w:val="470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о передаче Контрольно-счетной палате муниципального образования Отрадненский район полномочий Контрольно-счетного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79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полномочий контрольно счетной палате муниципального образования Отрадненский район по осуществлению внешнего муниципального финансового контроля сельских поселений Отрадненского района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99 1 00 12190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99 1 00 12190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 Благодарненского  сельского поселения Отрадненского района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34 029 875,66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13 186 942,49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38,8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6 470 800,00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2 743 203,97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42,4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689 500,00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286 470,26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41,5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689 500,00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286 470,26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689 500,00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286 470,26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689 500,00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286 470,26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01 1 01 00190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689 500,00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286 470,26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207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01 1 01 00190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689 500,00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286 470,26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202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4 634 300,00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2 016 536,16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43,5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4 634 300,00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2 016 536,16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4 630 500,00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2 012 736,16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4 630 500,00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2 012 736,16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01 1 01 00190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4 610 500,00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2 002 736,16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208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01 1 01 00190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3 725 000,00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1 499 121,93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01 1 01 00190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826 348,80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490 755,48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01 1 01 00190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59 151,20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12 858,75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01 1 01 11190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01 1 01 11190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01 4 01 00000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01 4 01 60190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01 4 01 60190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02 1 01 20590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02 1 01 20590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1 097 000,00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440 197,55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40,1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1 097 000,00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440 197,55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развития территориального общественного самоуправления территории  Благодарненского сельского поселения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01 5 00 00000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45 660,00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2064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эфективности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01 5 01 00000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45 660,00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развития территориального общественного самоуправления территории сельского поселения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01 5 01 11520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45 660,00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01 5 01 11520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45 660,00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519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01 6 00 00000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1 002 000,00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394 537,55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519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01 6 01 00000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1 002 000,00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394 537,55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01 6 01 10050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1 002 000,00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394 537,55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01 6 01 10050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970 925,00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394 537,55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01 6 01 10050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31 075,00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245 300,00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99 556,15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40,6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245 300,00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99 556,15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245 300,00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99 556,15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99 3 00 00000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245 300,00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99 556,15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99 3 00 51180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245 300,00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99 556,15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2064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99 3 00 51180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245 300,00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99 556,15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54 700,00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42,0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риска чрезвычайных ситауций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02 1 01 10540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02 1 01 10540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1327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2304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риска чрезвычайных ситауций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02 1 01 10550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02 1 01 10550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02 5 01 10280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02 5 01 10280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71,4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02 2 01 09560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02 2 01 09560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2534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терроизма и экстремизма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02 3 01 10110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02 3 01 10110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12 217 275,66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4 780 037,88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39,1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78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муниципальной программы Благодарненского сельского поселения"Развитие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03 1 01 10030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03 1 01 10030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04 1 01 11450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04 1 01 11450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02 1 01 10040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02 1 01 10040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безопасности населения в Благодарненском сельском поселении Отрадненского района"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02 1 01 10500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02 1 01 10500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507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05 7 00 00000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05 7 01 00000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транспортных услуг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05 7 01 10180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05 7 01 10180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12 212 275,66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4 777 037,88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39,1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12 212 275,66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4 777 037,88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12 212 275,66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4 777 037,88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375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12 212 275,66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4 777 037,88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05 4 01 10430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7 950 213,66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1 584 709,70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05 4 01 10430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7 950 213,66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1 584 709,70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S2440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4 262 062,00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3 192 328,18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S2440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4 262 062,00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3 192 328,18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4 981 800,00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1 302 072,61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26,1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1 592 000,00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451 716,79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28,4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591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1 592 000,00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451 716,79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 сельского поселения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05 5 00 00000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158 027,99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05 5 01 00000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158 027,99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05 5 01 10770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158 027,99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05 5 01 10770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158 027,99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развитие газификации населенных пунктов Отрадненского района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05 5 02 00000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293 688,80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организации газоснабжения населения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05 5 02 10070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293 688,80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05 5 02 10070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293 688,80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3 387 300,00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847 855,82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3 387 300,00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847 855,82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05 6 00 00000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3 387 300,00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847 855,82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05 6 01 00000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3 068 600,00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847 855,82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05 6 01 10090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33 480,00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05 6 01 10090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33 480,00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05 6 01 10100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2 843 600,00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786 293,67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205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05 6 01 10100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446 140,27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05 6 01 10100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1 743 600,00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340 153,40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 наружного освещения населенных пунктов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05 6 01 10130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28 082,15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05 6 01 10130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28 082,15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05 6 01 10390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318 700,00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05 6 01 10390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318 700,00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Жилище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3571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жилищного фонда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05 1 01 10060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05 1 01 10060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9 680,00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9,7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9 680,00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9,7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"Молодежь"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9 680,00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муниципальной программы Благодарненского сельского поселения "Молодежь "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9 680,00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реализация потенциала молодежи Благодарненского сельского поселения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9 680,00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муниципальной программы "Молодежь"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08 1 01 10900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9 680,00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08 1 01 10900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9 680,00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9 660 000,00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4 110 786,70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42,6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9 660 000,00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4 110 786,70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42,6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 "Развитие культуры  муниципального образования"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9 660 000,00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4 110 786,70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Кубани в муниципальном образовании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сохранение и предотвращение утраты культурного наследия Кубани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06 2 01 09820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06 2 01 09820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учреждений культуры в муниципальном образовании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9 640 000,00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4 110 786,70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9 640 000,00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4 110 786,70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06 3 01 00590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9 602 800,00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4 106 166,28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207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06 3 01 00590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7 816 000,00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3 224 762,33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06 3 01 00590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1 586 800,00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824 488,65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06 3 01 00590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56 915,30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06 3 01 11390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4 620,42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217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06 3 01 11390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4 620,42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103 705,18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51,9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103 705,18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51,9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образования "Социальная поддержка граждан"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103 705,18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Старшее поколение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103 705,18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103 705,18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09 1 01 40010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103 705,18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09 1 01 40010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103 705,18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14,9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14,9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муниципальной программы Благодарненского сельского поселения муниципального образования  "Развитие физической культуры и массового спорта"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187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необходимых условий для сохранения и улучшения физического здоровья жителей Благодарненского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</w:tr>
      <w:tr w:rsidR="00B85CB4" w:rsidRPr="0017104A" w:rsidTr="0017104A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07 1 01 10670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07 1 01 10670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14 900,00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</w:tr>
    </w:tbl>
    <w:p w:rsidR="00B85CB4" w:rsidRDefault="00B85CB4" w:rsidP="002478B3">
      <w:pPr>
        <w:pStyle w:val="a1"/>
        <w:rPr>
          <w:rFonts w:ascii="Times New Roman" w:hAnsi="Times New Roman" w:cs="Times New Roman"/>
          <w:sz w:val="24"/>
          <w:szCs w:val="24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4"/>
          <w:szCs w:val="24"/>
        </w:rPr>
      </w:pPr>
    </w:p>
    <w:p w:rsidR="00B85CB4" w:rsidRPr="00F07506" w:rsidRDefault="00B85CB4" w:rsidP="0017104A">
      <w:pPr>
        <w:rPr>
          <w:rFonts w:ascii="Times New Roman" w:hAnsi="Times New Roman" w:cs="Times New Roman"/>
          <w:sz w:val="28"/>
          <w:szCs w:val="28"/>
        </w:rPr>
      </w:pPr>
      <w:r w:rsidRPr="00F07506">
        <w:rPr>
          <w:rFonts w:ascii="Times New Roman" w:hAnsi="Times New Roman" w:cs="Times New Roman"/>
          <w:sz w:val="28"/>
          <w:szCs w:val="28"/>
        </w:rPr>
        <w:t>Финансист</w:t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  <w:t>Е.Н.Иванищенко</w:t>
      </w:r>
    </w:p>
    <w:p w:rsidR="00B85CB4" w:rsidRPr="004F73BE" w:rsidRDefault="00B85CB4" w:rsidP="0017104A">
      <w:pPr>
        <w:rPr>
          <w:rFonts w:ascii="Times New Roman" w:hAnsi="Times New Roman" w:cs="Times New Roman"/>
          <w:sz w:val="24"/>
          <w:szCs w:val="24"/>
        </w:rPr>
      </w:pPr>
    </w:p>
    <w:p w:rsidR="00B85CB4" w:rsidRDefault="00B85CB4" w:rsidP="0017104A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17104A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17104A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17104A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17104A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17104A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17104A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17104A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17104A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17104A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17104A">
      <w:pPr>
        <w:pStyle w:val="a1"/>
        <w:rPr>
          <w:rFonts w:ascii="Times New Roman" w:hAnsi="Times New Roman" w:cs="Times New Roman"/>
          <w:sz w:val="28"/>
          <w:szCs w:val="28"/>
        </w:rPr>
      </w:pPr>
    </w:p>
    <w:tbl>
      <w:tblPr>
        <w:tblW w:w="11038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59"/>
        <w:gridCol w:w="2616"/>
        <w:gridCol w:w="3562"/>
        <w:gridCol w:w="1541"/>
        <w:gridCol w:w="660"/>
      </w:tblGrid>
      <w:tr w:rsidR="00B85CB4" w:rsidRPr="004F73BE" w:rsidTr="0017104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59" w:type="dxa"/>
          </w:tcPr>
          <w:p w:rsidR="00B85CB4" w:rsidRPr="004F73BE" w:rsidRDefault="00B85CB4" w:rsidP="0017104A">
            <w:pPr>
              <w:pStyle w:val="a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B85CB4" w:rsidRPr="004F73BE" w:rsidRDefault="00B85CB4" w:rsidP="0017104A">
            <w:pPr>
              <w:pStyle w:val="a1"/>
              <w:ind w:right="-7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B85CB4" w:rsidRPr="004F73BE" w:rsidRDefault="00B85CB4" w:rsidP="0017104A">
            <w:pPr>
              <w:pStyle w:val="a1"/>
              <w:ind w:left="395" w:hanging="3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B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85CB4" w:rsidRPr="004F73BE" w:rsidRDefault="00B85CB4" w:rsidP="0017104A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BE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 </w:t>
            </w:r>
          </w:p>
        </w:tc>
        <w:tc>
          <w:tcPr>
            <w:tcW w:w="660" w:type="dxa"/>
          </w:tcPr>
          <w:p w:rsidR="00B85CB4" w:rsidRPr="004F73BE" w:rsidRDefault="00B85CB4" w:rsidP="0017104A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B4" w:rsidRPr="004F73BE" w:rsidTr="0017104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59" w:type="dxa"/>
          </w:tcPr>
          <w:p w:rsidR="00B85CB4" w:rsidRPr="004F73BE" w:rsidRDefault="00B85CB4" w:rsidP="0017104A">
            <w:pPr>
              <w:pStyle w:val="a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B85CB4" w:rsidRPr="004F73BE" w:rsidRDefault="00B85CB4" w:rsidP="0017104A">
            <w:pPr>
              <w:pStyle w:val="a1"/>
              <w:ind w:right="-7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B85CB4" w:rsidRPr="004F73BE" w:rsidRDefault="00B85CB4" w:rsidP="0017104A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BE">
              <w:rPr>
                <w:rFonts w:ascii="Times New Roman" w:hAnsi="Times New Roman" w:cs="Times New Roman"/>
                <w:sz w:val="28"/>
                <w:szCs w:val="28"/>
              </w:rPr>
              <w:t>Благодарненского сельского посе-</w:t>
            </w:r>
          </w:p>
        </w:tc>
        <w:tc>
          <w:tcPr>
            <w:tcW w:w="660" w:type="dxa"/>
          </w:tcPr>
          <w:p w:rsidR="00B85CB4" w:rsidRPr="004F73BE" w:rsidRDefault="00B85CB4" w:rsidP="0017104A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B4" w:rsidRPr="004F73BE" w:rsidTr="0017104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59" w:type="dxa"/>
          </w:tcPr>
          <w:p w:rsidR="00B85CB4" w:rsidRPr="004F73BE" w:rsidRDefault="00B85CB4" w:rsidP="0017104A">
            <w:pPr>
              <w:pStyle w:val="a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B85CB4" w:rsidRPr="004F73BE" w:rsidRDefault="00B85CB4" w:rsidP="0017104A">
            <w:pPr>
              <w:pStyle w:val="a1"/>
              <w:ind w:right="-7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B85CB4" w:rsidRPr="004F73BE" w:rsidRDefault="00B85CB4" w:rsidP="0017104A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BE">
              <w:rPr>
                <w:rFonts w:ascii="Times New Roman" w:hAnsi="Times New Roman" w:cs="Times New Roman"/>
                <w:sz w:val="28"/>
                <w:szCs w:val="28"/>
              </w:rPr>
              <w:t>ления Отрадненского района</w:t>
            </w:r>
          </w:p>
        </w:tc>
        <w:tc>
          <w:tcPr>
            <w:tcW w:w="660" w:type="dxa"/>
          </w:tcPr>
          <w:p w:rsidR="00B85CB4" w:rsidRPr="004F73BE" w:rsidRDefault="00B85CB4" w:rsidP="0017104A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B4" w:rsidRPr="004F73BE" w:rsidTr="0017104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59" w:type="dxa"/>
          </w:tcPr>
          <w:p w:rsidR="00B85CB4" w:rsidRPr="004F73BE" w:rsidRDefault="00B85CB4" w:rsidP="0017104A">
            <w:pPr>
              <w:pStyle w:val="a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B85CB4" w:rsidRPr="004F73BE" w:rsidRDefault="00B85CB4" w:rsidP="0017104A">
            <w:pPr>
              <w:pStyle w:val="a1"/>
              <w:ind w:right="-7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</w:tcPr>
          <w:p w:rsidR="00B85CB4" w:rsidRPr="004F73BE" w:rsidRDefault="00B85CB4" w:rsidP="0017104A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BE">
              <w:rPr>
                <w:rFonts w:ascii="Times New Roman" w:hAnsi="Times New Roman" w:cs="Times New Roman"/>
                <w:sz w:val="28"/>
                <w:szCs w:val="28"/>
              </w:rPr>
              <w:t>от ___________ № ____</w:t>
            </w:r>
          </w:p>
        </w:tc>
        <w:tc>
          <w:tcPr>
            <w:tcW w:w="1541" w:type="dxa"/>
          </w:tcPr>
          <w:p w:rsidR="00B85CB4" w:rsidRPr="004F73BE" w:rsidRDefault="00B85CB4" w:rsidP="0017104A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B85CB4" w:rsidRPr="004F73BE" w:rsidRDefault="00B85CB4" w:rsidP="0017104A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CB4" w:rsidRDefault="00B85CB4" w:rsidP="0017104A">
      <w:pPr>
        <w:pStyle w:val="a1"/>
        <w:rPr>
          <w:rFonts w:ascii="Times New Roman" w:hAnsi="Times New Roman" w:cs="Times New Roman"/>
          <w:sz w:val="24"/>
          <w:szCs w:val="24"/>
        </w:rPr>
      </w:pPr>
    </w:p>
    <w:p w:rsidR="00B85CB4" w:rsidRDefault="00B85CB4" w:rsidP="0017104A">
      <w:pPr>
        <w:pStyle w:val="a1"/>
        <w:rPr>
          <w:rFonts w:ascii="Times New Roman" w:hAnsi="Times New Roman" w:cs="Times New Roman"/>
          <w:sz w:val="24"/>
          <w:szCs w:val="24"/>
        </w:rPr>
      </w:pPr>
    </w:p>
    <w:p w:rsidR="00B85CB4" w:rsidRDefault="00B85CB4" w:rsidP="0017104A">
      <w:pPr>
        <w:pStyle w:val="a1"/>
        <w:jc w:val="center"/>
        <w:rPr>
          <w:rFonts w:ascii="Times New Roman" w:hAnsi="Times New Roman" w:cs="Times New Roman"/>
          <w:sz w:val="24"/>
          <w:szCs w:val="24"/>
        </w:rPr>
      </w:pPr>
      <w:r w:rsidRPr="0017104A">
        <w:rPr>
          <w:rFonts w:ascii="Times New Roman" w:hAnsi="Times New Roman" w:cs="Times New Roman"/>
          <w:color w:val="000000"/>
          <w:sz w:val="28"/>
          <w:szCs w:val="28"/>
        </w:rPr>
        <w:t>Исполнение по источникам финансирования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04A">
        <w:rPr>
          <w:rFonts w:ascii="Times New Roman" w:hAnsi="Times New Roman" w:cs="Times New Roman"/>
          <w:color w:val="000000"/>
          <w:sz w:val="28"/>
          <w:szCs w:val="28"/>
        </w:rPr>
        <w:t>Благодарненского сельского поселения Отрадненского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04A">
        <w:rPr>
          <w:rFonts w:ascii="Times New Roman" w:hAnsi="Times New Roman" w:cs="Times New Roman"/>
          <w:color w:val="000000"/>
          <w:sz w:val="28"/>
          <w:szCs w:val="28"/>
        </w:rPr>
        <w:t>за 1 полугодие 2021 год</w:t>
      </w:r>
    </w:p>
    <w:p w:rsidR="00B85CB4" w:rsidRDefault="00B85CB4" w:rsidP="0017104A">
      <w:pPr>
        <w:pStyle w:val="a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77"/>
        <w:gridCol w:w="2498"/>
        <w:gridCol w:w="1723"/>
        <w:gridCol w:w="1692"/>
        <w:gridCol w:w="612"/>
      </w:tblGrid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2786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групп, подгрупп, статей, подстатей, элементов программ и кодов экономической классификации источников финансирования дефицита бюджета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назначения, рублей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за 1 полугодие 2021 года, рублей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992 0100 00 00 00 0000 000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дефицита, всего в том числе: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2 495 375,66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-4 233 686,63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1538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992 0103 00 00 00 0000 000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85CB4" w:rsidRPr="0017104A" w:rsidTr="00C030C2">
        <w:tblPrEx>
          <w:tblCellMar>
            <w:top w:w="0" w:type="dxa"/>
            <w:bottom w:w="0" w:type="dxa"/>
          </w:tblCellMar>
        </w:tblPrEx>
        <w:trPr>
          <w:trHeight w:val="2183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992 0103 01 00 00 0000 700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кредитов от других бюджетов бюджетной системы РФ в валюте РФ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992 0103 01 00 10 0000 710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кредитов от других бюджетов бюджетной системы РФ в валюте РФ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1915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992 0103 01 00 00 0000 800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2148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992 0103 01 00 10 0000 810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Погашение бюджетами муниципальных районов кредитов от других бюджетов бюджетной системы РФ в валюте РФ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992 0105 00 00 00 0000 000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2 495 375,66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-4 233 686,63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992 0105 00 00 00 0000 500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-31 625 500,00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-20 922 532,16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992 0105 02 00 00 0000 500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-31 625 500,00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-20 922 532,16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992 0105 02 01 00 0000 510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-31 625 500,00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-20 922 532,16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992 0105 02 01 10 0000 510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-31 625 500,00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-20 922 532,16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992 0105 00 00 00 0000 600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34 120 875,66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16 688 845,53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992 0105 02 00 00 0000 600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34 120 875,66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16 688 845,53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992 0105 02 01 00 0000 610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34 120 875,66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16 688 845,53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</w:tr>
      <w:tr w:rsidR="00B85CB4" w:rsidRPr="0017104A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992 0105 02 01 10 0000 610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34 120 875,66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16 688 845,53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B4" w:rsidRPr="0017104A" w:rsidRDefault="00B85CB4" w:rsidP="0017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</w:tr>
    </w:tbl>
    <w:p w:rsidR="00B85CB4" w:rsidRDefault="00B85CB4" w:rsidP="002478B3">
      <w:pPr>
        <w:pStyle w:val="a1"/>
        <w:rPr>
          <w:rFonts w:ascii="Times New Roman" w:hAnsi="Times New Roman" w:cs="Times New Roman"/>
          <w:sz w:val="24"/>
          <w:szCs w:val="24"/>
        </w:rPr>
      </w:pPr>
    </w:p>
    <w:p w:rsidR="00B85CB4" w:rsidRDefault="00B85CB4" w:rsidP="002478B3">
      <w:pPr>
        <w:pStyle w:val="a1"/>
        <w:rPr>
          <w:rFonts w:ascii="Times New Roman" w:hAnsi="Times New Roman" w:cs="Times New Roman"/>
          <w:sz w:val="24"/>
          <w:szCs w:val="24"/>
        </w:rPr>
      </w:pPr>
    </w:p>
    <w:p w:rsidR="00B85CB4" w:rsidRPr="004F73BE" w:rsidRDefault="00B85CB4" w:rsidP="00C030C2">
      <w:pPr>
        <w:rPr>
          <w:rFonts w:ascii="Times New Roman" w:hAnsi="Times New Roman" w:cs="Times New Roman"/>
          <w:sz w:val="24"/>
          <w:szCs w:val="24"/>
        </w:rPr>
      </w:pPr>
      <w:r w:rsidRPr="00F07506">
        <w:rPr>
          <w:rFonts w:ascii="Times New Roman" w:hAnsi="Times New Roman" w:cs="Times New Roman"/>
          <w:sz w:val="28"/>
          <w:szCs w:val="28"/>
        </w:rPr>
        <w:t>Финансист</w:t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</w:r>
      <w:r w:rsidRPr="00F07506">
        <w:rPr>
          <w:rFonts w:ascii="Times New Roman" w:hAnsi="Times New Roman" w:cs="Times New Roman"/>
          <w:sz w:val="28"/>
          <w:szCs w:val="28"/>
        </w:rPr>
        <w:tab/>
        <w:t>Е.Н.Иванищенко</w:t>
      </w:r>
    </w:p>
    <w:sectPr w:rsidR="00B85CB4" w:rsidRPr="004F73BE" w:rsidSect="00111B68">
      <w:pgSz w:w="12240" w:h="15840"/>
      <w:pgMar w:top="709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63E9"/>
    <w:multiLevelType w:val="hybridMultilevel"/>
    <w:tmpl w:val="EED60AA0"/>
    <w:lvl w:ilvl="0" w:tplc="E252160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23727"/>
    <w:multiLevelType w:val="multilevel"/>
    <w:tmpl w:val="44F2467C"/>
    <w:lvl w:ilvl="0">
      <w:start w:val="16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8811E0"/>
    <w:multiLevelType w:val="hybridMultilevel"/>
    <w:tmpl w:val="FCC2315A"/>
    <w:lvl w:ilvl="0" w:tplc="E8B65666">
      <w:start w:val="1"/>
      <w:numFmt w:val="decimal"/>
      <w:lvlText w:val="%1."/>
      <w:lvlJc w:val="left"/>
      <w:pPr>
        <w:ind w:left="112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70F9D"/>
    <w:multiLevelType w:val="multilevel"/>
    <w:tmpl w:val="66EE32B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0628E3"/>
    <w:multiLevelType w:val="hybridMultilevel"/>
    <w:tmpl w:val="F17CE060"/>
    <w:lvl w:ilvl="0" w:tplc="65C6EB86">
      <w:start w:val="1"/>
      <w:numFmt w:val="decimal"/>
      <w:lvlText w:val="%1."/>
      <w:lvlJc w:val="left"/>
      <w:pPr>
        <w:ind w:left="5747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504E61"/>
    <w:multiLevelType w:val="multilevel"/>
    <w:tmpl w:val="577CBF5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0F67CB"/>
    <w:multiLevelType w:val="hybridMultilevel"/>
    <w:tmpl w:val="00808730"/>
    <w:lvl w:ilvl="0" w:tplc="4906E34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99C"/>
    <w:rsid w:val="000574F9"/>
    <w:rsid w:val="00074822"/>
    <w:rsid w:val="000C6D41"/>
    <w:rsid w:val="00111B68"/>
    <w:rsid w:val="0012628C"/>
    <w:rsid w:val="00142AD3"/>
    <w:rsid w:val="0017104A"/>
    <w:rsid w:val="00180C5F"/>
    <w:rsid w:val="00184670"/>
    <w:rsid w:val="001B58E7"/>
    <w:rsid w:val="002478B3"/>
    <w:rsid w:val="00365952"/>
    <w:rsid w:val="0037122F"/>
    <w:rsid w:val="0037331A"/>
    <w:rsid w:val="00373E29"/>
    <w:rsid w:val="00390D34"/>
    <w:rsid w:val="00491465"/>
    <w:rsid w:val="00496D13"/>
    <w:rsid w:val="004F73BE"/>
    <w:rsid w:val="00541902"/>
    <w:rsid w:val="005B472F"/>
    <w:rsid w:val="00620481"/>
    <w:rsid w:val="00623B18"/>
    <w:rsid w:val="006B1D13"/>
    <w:rsid w:val="006D538B"/>
    <w:rsid w:val="006E380B"/>
    <w:rsid w:val="00772046"/>
    <w:rsid w:val="007A2279"/>
    <w:rsid w:val="007E1FD0"/>
    <w:rsid w:val="0081471F"/>
    <w:rsid w:val="00857902"/>
    <w:rsid w:val="0087358E"/>
    <w:rsid w:val="008E5DBD"/>
    <w:rsid w:val="0096799C"/>
    <w:rsid w:val="009D1552"/>
    <w:rsid w:val="00A10218"/>
    <w:rsid w:val="00A50566"/>
    <w:rsid w:val="00AB6EC9"/>
    <w:rsid w:val="00B177EA"/>
    <w:rsid w:val="00B85CB4"/>
    <w:rsid w:val="00BA00DC"/>
    <w:rsid w:val="00C030C2"/>
    <w:rsid w:val="00C7384D"/>
    <w:rsid w:val="00D07128"/>
    <w:rsid w:val="00D512DA"/>
    <w:rsid w:val="00DB34EF"/>
    <w:rsid w:val="00EB32A4"/>
    <w:rsid w:val="00EF3C86"/>
    <w:rsid w:val="00F07506"/>
    <w:rsid w:val="00F73EA5"/>
    <w:rsid w:val="00FA25D8"/>
    <w:rsid w:val="00FD3577"/>
    <w:rsid w:val="00FE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B58E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4F73BE"/>
    <w:pPr>
      <w:keepNext/>
      <w:spacing w:after="0" w:line="240" w:lineRule="auto"/>
      <w:jc w:val="right"/>
      <w:outlineLvl w:val="1"/>
    </w:pPr>
    <w:rPr>
      <w:rFonts w:ascii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4F73BE"/>
    <w:pPr>
      <w:keepNext/>
      <w:spacing w:after="0" w:line="240" w:lineRule="auto"/>
      <w:outlineLvl w:val="4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6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6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166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3">
    <w:name w:val="Основной текст (3)_"/>
    <w:link w:val="30"/>
    <w:uiPriority w:val="99"/>
    <w:locked/>
    <w:rsid w:val="0096799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96799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4pt">
    <w:name w:val="Основной текст (2) + Интервал 4 pt"/>
    <w:uiPriority w:val="99"/>
    <w:rsid w:val="0096799C"/>
    <w:rPr>
      <w:rFonts w:ascii="Times New Roman" w:hAnsi="Times New Roman" w:cs="Times New Roman"/>
      <w:color w:val="000000"/>
      <w:spacing w:val="9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96799C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Normal"/>
    <w:link w:val="2"/>
    <w:uiPriority w:val="99"/>
    <w:rsid w:val="0096799C"/>
    <w:pPr>
      <w:widowControl w:val="0"/>
      <w:shd w:val="clear" w:color="auto" w:fill="FFFFFF"/>
      <w:spacing w:before="900" w:after="42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link w:val="40"/>
    <w:uiPriority w:val="99"/>
    <w:locked/>
    <w:rsid w:val="0096799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0pt">
    <w:name w:val="Основной текст (4) + 10 pt"/>
    <w:uiPriority w:val="99"/>
    <w:rsid w:val="0096799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96799C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96799C"/>
    <w:pPr>
      <w:widowControl w:val="0"/>
      <w:shd w:val="clear" w:color="auto" w:fill="FFFFFF"/>
      <w:spacing w:after="12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96799C"/>
    <w:pPr>
      <w:widowControl w:val="0"/>
      <w:shd w:val="clear" w:color="auto" w:fill="FFFFFF"/>
      <w:spacing w:before="120" w:after="66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2MSGothic">
    <w:name w:val="Основной текст (2) + MS Gothic"/>
    <w:aliases w:val="4,5 pt"/>
    <w:uiPriority w:val="99"/>
    <w:rsid w:val="0096799C"/>
    <w:rPr>
      <w:rFonts w:ascii="MS Gothic" w:eastAsia="MS Gothic" w:hAnsi="MS Gothic" w:cs="MS Gothic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/>
    </w:rPr>
  </w:style>
  <w:style w:type="character" w:customStyle="1" w:styleId="a">
    <w:name w:val="Подпись к таблице_"/>
    <w:link w:val="a0"/>
    <w:uiPriority w:val="99"/>
    <w:locked/>
    <w:rsid w:val="0096799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0">
    <w:name w:val="Подпись к таблице"/>
    <w:basedOn w:val="Normal"/>
    <w:link w:val="a"/>
    <w:uiPriority w:val="99"/>
    <w:rsid w:val="0096799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1"/>
    <w:uiPriority w:val="99"/>
    <w:semiHidden/>
    <w:rsid w:val="009D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660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9D1552"/>
    <w:rPr>
      <w:rFonts w:ascii="Tahoma" w:hAnsi="Tahoma" w:cs="Tahoma"/>
      <w:sz w:val="16"/>
      <w:szCs w:val="16"/>
    </w:rPr>
  </w:style>
  <w:style w:type="paragraph" w:customStyle="1" w:styleId="a1">
    <w:name w:val="Без интервала"/>
    <w:uiPriority w:val="99"/>
    <w:rsid w:val="000574F9"/>
    <w:rPr>
      <w:rFonts w:cs="Calibri"/>
    </w:rPr>
  </w:style>
  <w:style w:type="table" w:styleId="TableGrid">
    <w:name w:val="Table Grid"/>
    <w:basedOn w:val="TableNormal"/>
    <w:uiPriority w:val="99"/>
    <w:rsid w:val="00142AD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link w:val="Heading1"/>
    <w:uiPriority w:val="99"/>
    <w:locked/>
    <w:rsid w:val="001B58E7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1B58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4F73BE"/>
    <w:rPr>
      <w:rFonts w:ascii="Times New Roman" w:hAnsi="Times New Roman" w:cs="Times New Roman"/>
      <w:sz w:val="24"/>
      <w:szCs w:val="24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4F73BE"/>
    <w:rPr>
      <w:rFonts w:ascii="Times New Roman" w:hAnsi="Times New Roman" w:cs="Times New Roman"/>
      <w:b/>
      <w:bCs/>
      <w:sz w:val="28"/>
      <w:szCs w:val="28"/>
    </w:rPr>
  </w:style>
  <w:style w:type="paragraph" w:styleId="Title">
    <w:name w:val="Title"/>
    <w:basedOn w:val="Normal"/>
    <w:link w:val="TitleChar1"/>
    <w:uiPriority w:val="99"/>
    <w:qFormat/>
    <w:rsid w:val="004F73B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7166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4F73BE"/>
    <w:rPr>
      <w:rFonts w:ascii="Times New Roman" w:hAnsi="Times New Roman" w:cs="Times New Roman"/>
      <w:sz w:val="28"/>
      <w:szCs w:val="28"/>
      <w:lang/>
    </w:rPr>
  </w:style>
  <w:style w:type="paragraph" w:styleId="BodyText">
    <w:name w:val="Body Text"/>
    <w:basedOn w:val="Normal"/>
    <w:link w:val="BodyTextChar1"/>
    <w:uiPriority w:val="99"/>
    <w:rsid w:val="004F73B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1660"/>
    <w:rPr>
      <w:rFonts w:cs="Calibri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4F73BE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1"/>
    <w:uiPriority w:val="99"/>
    <w:rsid w:val="004F73B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71660"/>
    <w:rPr>
      <w:rFonts w:cs="Calibri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4F73BE"/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1"/>
    <w:uiPriority w:val="99"/>
    <w:rsid w:val="004F73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71660"/>
    <w:rPr>
      <w:rFonts w:cs="Calibri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F73BE"/>
    <w:rPr>
      <w:rFonts w:ascii="Times New Roman" w:hAnsi="Times New Roman" w:cs="Times New Roman"/>
      <w:sz w:val="24"/>
      <w:szCs w:val="24"/>
      <w:lang/>
    </w:rPr>
  </w:style>
  <w:style w:type="character" w:styleId="PageNumber">
    <w:name w:val="page number"/>
    <w:basedOn w:val="DefaultParagraphFont"/>
    <w:uiPriority w:val="99"/>
    <w:rsid w:val="004F73BE"/>
  </w:style>
  <w:style w:type="paragraph" w:styleId="BodyTextIndent">
    <w:name w:val="Body Text Indent"/>
    <w:basedOn w:val="Normal"/>
    <w:link w:val="BodyTextIndentChar1"/>
    <w:uiPriority w:val="99"/>
    <w:rsid w:val="004F73BE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1660"/>
    <w:rPr>
      <w:rFonts w:cs="Calibri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4F73BE"/>
    <w:rPr>
      <w:rFonts w:ascii="Times New Roman" w:hAnsi="Times New Roman" w:cs="Times New Roman"/>
      <w:sz w:val="24"/>
      <w:szCs w:val="24"/>
      <w:lang/>
    </w:rPr>
  </w:style>
  <w:style w:type="paragraph" w:customStyle="1" w:styleId="a2">
    <w:name w:val="Абзац списка"/>
    <w:basedOn w:val="Normal"/>
    <w:uiPriority w:val="99"/>
    <w:rsid w:val="004F73B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F73B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8524</Words>
  <Characters>-32766</Characters>
  <Application>Microsoft Office Outlook</Application>
  <DocSecurity>0</DocSecurity>
  <Lines>0</Lines>
  <Paragraphs>0</Paragraphs>
  <ScaleCrop>false</ScaleCrop>
  <Company>Прянико-Рмонтный завод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БЛАГОДАРНЕНСКОГО СЕЛЬСКОГО </dc:title>
  <dc:subject/>
  <dc:creator>Иванченко Ирина Петровна</dc:creator>
  <cp:keywords/>
  <dc:description/>
  <cp:lastModifiedBy>Denis</cp:lastModifiedBy>
  <cp:revision>2</cp:revision>
  <cp:lastPrinted>2021-06-11T08:32:00Z</cp:lastPrinted>
  <dcterms:created xsi:type="dcterms:W3CDTF">2021-12-24T15:21:00Z</dcterms:created>
  <dcterms:modified xsi:type="dcterms:W3CDTF">2021-12-24T15:21:00Z</dcterms:modified>
</cp:coreProperties>
</file>