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56" w:rsidRPr="00F420D3" w:rsidRDefault="00DF5456" w:rsidP="00321A00">
      <w:pPr>
        <w:jc w:val="center"/>
        <w:rPr>
          <w:b/>
          <w:bCs/>
          <w:sz w:val="16"/>
          <w:szCs w:val="16"/>
        </w:rPr>
      </w:pPr>
    </w:p>
    <w:p w:rsidR="00DF5456" w:rsidRDefault="00DF5456" w:rsidP="00321A00">
      <w:pPr>
        <w:jc w:val="center"/>
        <w:rPr>
          <w:b/>
          <w:bCs/>
          <w:sz w:val="28"/>
          <w:szCs w:val="28"/>
        </w:rPr>
      </w:pPr>
      <w:r w:rsidRPr="00F420D3">
        <w:rPr>
          <w:b/>
          <w:bCs/>
          <w:sz w:val="28"/>
          <w:szCs w:val="28"/>
        </w:rPr>
        <w:t xml:space="preserve">АДМИНИСТРАЦИЯ БЛАГОДАРНЕНСКОГО СЕЛЬСКОГО </w:t>
      </w:r>
    </w:p>
    <w:p w:rsidR="00DF5456" w:rsidRPr="00F420D3" w:rsidRDefault="00DF5456" w:rsidP="00321A00">
      <w:pPr>
        <w:jc w:val="center"/>
        <w:rPr>
          <w:b/>
          <w:bCs/>
          <w:sz w:val="28"/>
          <w:szCs w:val="28"/>
        </w:rPr>
      </w:pPr>
      <w:r w:rsidRPr="00F420D3">
        <w:rPr>
          <w:b/>
          <w:bCs/>
          <w:sz w:val="28"/>
          <w:szCs w:val="28"/>
        </w:rPr>
        <w:t>ПОСЕЛЕНИЯ ОТРАДНЕНСКОГО РАЙОНА</w:t>
      </w:r>
    </w:p>
    <w:p w:rsidR="00DF5456" w:rsidRPr="00F420D3" w:rsidRDefault="00DF5456" w:rsidP="00321A00">
      <w:pPr>
        <w:jc w:val="center"/>
        <w:rPr>
          <w:b/>
          <w:bCs/>
          <w:sz w:val="16"/>
          <w:szCs w:val="16"/>
        </w:rPr>
      </w:pPr>
    </w:p>
    <w:p w:rsidR="00DF5456" w:rsidRPr="00F420D3" w:rsidRDefault="00DF5456" w:rsidP="00321A00">
      <w:pPr>
        <w:jc w:val="center"/>
        <w:rPr>
          <w:b/>
          <w:bCs/>
          <w:sz w:val="36"/>
          <w:szCs w:val="36"/>
        </w:rPr>
      </w:pPr>
      <w:r w:rsidRPr="00F420D3">
        <w:rPr>
          <w:b/>
          <w:bCs/>
          <w:sz w:val="36"/>
          <w:szCs w:val="36"/>
        </w:rPr>
        <w:t>ПОСТАНОВЛЕНИЕ</w:t>
      </w:r>
    </w:p>
    <w:p w:rsidR="00DF5456" w:rsidRDefault="00DF5456" w:rsidP="00321A00">
      <w:pPr>
        <w:pStyle w:val="Title"/>
        <w:rPr>
          <w:sz w:val="32"/>
          <w:szCs w:val="32"/>
        </w:rPr>
      </w:pPr>
    </w:p>
    <w:p w:rsidR="00DF5456" w:rsidRDefault="00DF5456" w:rsidP="00321A00">
      <w:pPr>
        <w:pStyle w:val="Title"/>
        <w:rPr>
          <w:sz w:val="32"/>
          <w:szCs w:val="32"/>
        </w:rPr>
      </w:pPr>
    </w:p>
    <w:p w:rsidR="00DF5456" w:rsidRPr="00321A00" w:rsidRDefault="00DF5456" w:rsidP="00321A00">
      <w:pPr>
        <w:pStyle w:val="Title"/>
        <w:rPr>
          <w:sz w:val="32"/>
          <w:szCs w:val="32"/>
        </w:rPr>
      </w:pPr>
      <w:r w:rsidRPr="00321A00">
        <w:t>от _</w:t>
      </w:r>
      <w:r>
        <w:rPr>
          <w:u w:val="single"/>
          <w:lang/>
        </w:rPr>
        <w:t>30.11.2018</w:t>
      </w:r>
      <w:r w:rsidRPr="00321A00">
        <w:t>__</w:t>
      </w:r>
      <w:r w:rsidRPr="00321A00">
        <w:tab/>
      </w:r>
      <w:r w:rsidRPr="00321A00">
        <w:tab/>
      </w:r>
      <w:r w:rsidRPr="00321A00">
        <w:tab/>
      </w:r>
      <w:r w:rsidRPr="00321A00">
        <w:tab/>
      </w:r>
      <w:r w:rsidRPr="00321A00">
        <w:tab/>
      </w:r>
      <w:r w:rsidRPr="00321A00">
        <w:tab/>
      </w:r>
      <w:r w:rsidRPr="00321A00">
        <w:tab/>
        <w:t>№ _</w:t>
      </w:r>
      <w:r>
        <w:rPr>
          <w:u w:val="single"/>
          <w:lang/>
        </w:rPr>
        <w:t>87</w:t>
      </w:r>
      <w:r w:rsidRPr="00321A00">
        <w:t>____</w:t>
      </w:r>
    </w:p>
    <w:p w:rsidR="00DF5456" w:rsidRPr="00321A00" w:rsidRDefault="00DF5456" w:rsidP="00321A00">
      <w:pPr>
        <w:pStyle w:val="Title"/>
        <w:rPr>
          <w:sz w:val="24"/>
          <w:szCs w:val="24"/>
        </w:rPr>
      </w:pPr>
      <w:r w:rsidRPr="00321A00">
        <w:rPr>
          <w:sz w:val="24"/>
          <w:szCs w:val="24"/>
        </w:rPr>
        <w:t>с. Благодарное</w:t>
      </w:r>
    </w:p>
    <w:p w:rsidR="00DF5456" w:rsidRPr="00321A00" w:rsidRDefault="00DF5456" w:rsidP="00321A00">
      <w:pPr>
        <w:pStyle w:val="Title"/>
        <w:rPr>
          <w:sz w:val="24"/>
          <w:szCs w:val="24"/>
        </w:rPr>
      </w:pPr>
    </w:p>
    <w:p w:rsidR="00DF5456" w:rsidRDefault="00DF5456" w:rsidP="001E314C">
      <w:pPr>
        <w:jc w:val="center"/>
        <w:rPr>
          <w:b/>
          <w:bCs/>
          <w:sz w:val="28"/>
          <w:szCs w:val="28"/>
        </w:rPr>
      </w:pPr>
    </w:p>
    <w:p w:rsidR="00DF5456" w:rsidRDefault="00DF5456" w:rsidP="001E314C">
      <w:pPr>
        <w:jc w:val="center"/>
        <w:rPr>
          <w:b/>
          <w:bCs/>
          <w:sz w:val="28"/>
          <w:szCs w:val="28"/>
        </w:rPr>
      </w:pPr>
    </w:p>
    <w:p w:rsidR="00DF5456" w:rsidRDefault="00DF5456" w:rsidP="0049305F">
      <w:pPr>
        <w:pStyle w:val="Style3"/>
        <w:widowControl/>
        <w:spacing w:line="240" w:lineRule="auto"/>
        <w:ind w:left="48" w:right="43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О назначении публичных слушаний по проекту бюджета Благодарненского сельского поселения Отрадненского района на 2019 год</w:t>
      </w:r>
    </w:p>
    <w:p w:rsidR="00DF5456" w:rsidRDefault="00DF5456" w:rsidP="0049305F">
      <w:pPr>
        <w:pStyle w:val="Style3"/>
        <w:widowControl/>
        <w:spacing w:line="240" w:lineRule="auto"/>
        <w:ind w:left="48" w:right="43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DF5456" w:rsidRDefault="00DF5456" w:rsidP="0049305F">
      <w:pPr>
        <w:pStyle w:val="Style3"/>
        <w:widowControl/>
        <w:spacing w:line="240" w:lineRule="auto"/>
        <w:ind w:left="48" w:right="43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DF5456" w:rsidRDefault="00DF5456" w:rsidP="0049305F">
      <w:pPr>
        <w:pStyle w:val="Style4"/>
        <w:widowControl/>
        <w:spacing w:line="240" w:lineRule="auto"/>
        <w:ind w:left="5" w:firstLine="895"/>
        <w:rPr>
          <w:rStyle w:val="FontStyle12"/>
          <w:rFonts w:ascii="Times New Roman" w:hAnsi="Times New Roman" w:cs="Times New Roman"/>
          <w:spacing w:val="40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В соответствии с частью 3 статьи 28 Федерального закона от 6 октября 2003 года №131 – ФЗ «Об общих принципах организации местного самоуправления Российской Федерации», п о с т а н о в л я ю:</w:t>
      </w:r>
    </w:p>
    <w:p w:rsidR="00DF5456" w:rsidRDefault="00DF5456" w:rsidP="0049305F">
      <w:pPr>
        <w:pStyle w:val="Style4"/>
        <w:widowControl/>
        <w:spacing w:line="240" w:lineRule="auto"/>
        <w:ind w:left="5" w:firstLine="895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pacing w:val="40"/>
          <w:sz w:val="28"/>
          <w:szCs w:val="28"/>
        </w:rPr>
        <w:t xml:space="preserve">1. </w:t>
      </w:r>
      <w:r>
        <w:rPr>
          <w:rStyle w:val="FontStyle12"/>
          <w:rFonts w:ascii="Times New Roman" w:hAnsi="Times New Roman" w:cs="Times New Roman"/>
          <w:sz w:val="28"/>
          <w:szCs w:val="28"/>
        </w:rPr>
        <w:t>Назначить проведение публичных слушаний по теме «Рассмотрение проекта бюджета Благодарненского сельского поселения Отрадненского района на 2019 год» на 7 декабря 2018 года, в 11-00 часов, в здании Дома культуры с. Благодарного по адресу: с. Благодарное ул. Октябрьская, 102.</w:t>
      </w:r>
    </w:p>
    <w:p w:rsidR="00DF5456" w:rsidRDefault="00DF5456" w:rsidP="0049305F">
      <w:pPr>
        <w:pStyle w:val="Style4"/>
        <w:widowControl/>
        <w:spacing w:line="240" w:lineRule="auto"/>
        <w:ind w:left="5" w:firstLine="895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2. Образовать оргкомитет по проведению публичных слушаний по теме «Рассмотрение проекта бюджета Благодарненского сельского поселения Отрадненского района на 2019 год» и утвердить его состав (приложение №1).</w:t>
      </w:r>
    </w:p>
    <w:p w:rsidR="00DF5456" w:rsidRDefault="00DF5456" w:rsidP="0049305F">
      <w:pPr>
        <w:pStyle w:val="Style4"/>
        <w:widowControl/>
        <w:spacing w:line="240" w:lineRule="auto"/>
        <w:ind w:left="5" w:firstLine="895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3. Образовать рабочую группу по учету предложений по проекту бюджета Благодарненского сельского поселения Отрадненского района на 2019 год и утвердить ее состав (приложение № 2).</w:t>
      </w:r>
    </w:p>
    <w:p w:rsidR="00DF5456" w:rsidRDefault="00DF5456" w:rsidP="0049305F">
      <w:pPr>
        <w:pStyle w:val="Style4"/>
        <w:widowControl/>
        <w:spacing w:line="240" w:lineRule="auto"/>
        <w:ind w:left="5" w:firstLine="895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4. Финансисту администрации Благодарненского сельского поселения Отрадненского района М.В.Покатиловой обеспечить опубликование  (обнародование) настоящего постановления в установленном порядке.</w:t>
      </w:r>
    </w:p>
    <w:p w:rsidR="00DF5456" w:rsidRDefault="00DF5456" w:rsidP="0049305F">
      <w:pPr>
        <w:pStyle w:val="Style4"/>
        <w:widowControl/>
        <w:spacing w:line="240" w:lineRule="auto"/>
        <w:ind w:left="5" w:firstLine="895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5. Контроль  за выполнением настоящего постановления оставляю за собой.</w:t>
      </w:r>
    </w:p>
    <w:p w:rsidR="00DF5456" w:rsidRDefault="00DF5456" w:rsidP="0049305F">
      <w:pPr>
        <w:pStyle w:val="Style4"/>
        <w:widowControl/>
        <w:spacing w:line="240" w:lineRule="auto"/>
        <w:ind w:left="5" w:firstLine="895"/>
      </w:pPr>
      <w:r>
        <w:rPr>
          <w:rStyle w:val="FontStyle12"/>
          <w:rFonts w:ascii="Times New Roman" w:hAnsi="Times New Roman" w:cs="Times New Roman"/>
          <w:sz w:val="28"/>
          <w:szCs w:val="28"/>
        </w:rPr>
        <w:t>6. Постановление вступает в силу со дня его подписания.</w:t>
      </w:r>
    </w:p>
    <w:p w:rsidR="00DF5456" w:rsidRDefault="00DF5456" w:rsidP="0049305F">
      <w:pPr>
        <w:rPr>
          <w:sz w:val="28"/>
          <w:szCs w:val="28"/>
        </w:rPr>
      </w:pPr>
    </w:p>
    <w:p w:rsidR="00DF5456" w:rsidRDefault="00DF5456" w:rsidP="0049305F">
      <w:pPr>
        <w:rPr>
          <w:sz w:val="28"/>
          <w:szCs w:val="28"/>
        </w:rPr>
      </w:pPr>
    </w:p>
    <w:p w:rsidR="00DF5456" w:rsidRDefault="00DF5456" w:rsidP="0049305F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DF5456" w:rsidRDefault="00DF5456" w:rsidP="0049305F">
      <w:pPr>
        <w:rPr>
          <w:sz w:val="28"/>
          <w:szCs w:val="28"/>
        </w:rPr>
      </w:pPr>
      <w:r>
        <w:rPr>
          <w:sz w:val="28"/>
          <w:szCs w:val="28"/>
        </w:rPr>
        <w:t xml:space="preserve">главы Благодарненского сельского </w:t>
      </w:r>
    </w:p>
    <w:p w:rsidR="00DF5456" w:rsidRDefault="00DF5456" w:rsidP="00513B7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Разумов</w:t>
      </w:r>
    </w:p>
    <w:p w:rsidR="00DF5456" w:rsidRDefault="00DF5456" w:rsidP="00513B70">
      <w:pPr>
        <w:rPr>
          <w:sz w:val="28"/>
          <w:szCs w:val="28"/>
        </w:rPr>
      </w:pPr>
    </w:p>
    <w:p w:rsidR="00DF5456" w:rsidRDefault="00DF5456" w:rsidP="00513B70">
      <w:pPr>
        <w:rPr>
          <w:sz w:val="28"/>
          <w:szCs w:val="28"/>
        </w:rPr>
      </w:pPr>
    </w:p>
    <w:p w:rsidR="00DF5456" w:rsidRDefault="00DF5456" w:rsidP="00513B70">
      <w:pPr>
        <w:rPr>
          <w:sz w:val="28"/>
          <w:szCs w:val="28"/>
        </w:rPr>
      </w:pPr>
    </w:p>
    <w:p w:rsidR="00DF5456" w:rsidRDefault="00DF5456" w:rsidP="00513B7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DF5456" w:rsidRDefault="00DF5456" w:rsidP="0049305F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ПРИЛОЖЕНИЕ №1</w:t>
      </w:r>
    </w:p>
    <w:p w:rsidR="00DF5456" w:rsidRDefault="00DF5456" w:rsidP="0049305F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F5456" w:rsidRDefault="00DF5456" w:rsidP="004930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   администрации</w:t>
      </w:r>
    </w:p>
    <w:p w:rsidR="00DF5456" w:rsidRDefault="00DF5456" w:rsidP="004930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Благодарненского  сельского поселения</w:t>
      </w:r>
    </w:p>
    <w:p w:rsidR="00DF5456" w:rsidRDefault="00DF5456" w:rsidP="004930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Отрадненского   района</w:t>
      </w:r>
    </w:p>
    <w:p w:rsidR="00DF5456" w:rsidRDefault="00DF5456" w:rsidP="004930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_</w:t>
      </w:r>
      <w:r>
        <w:rPr>
          <w:sz w:val="28"/>
          <w:szCs w:val="28"/>
          <w:u w:val="single"/>
        </w:rPr>
        <w:t xml:space="preserve">30.11.2018 </w:t>
      </w:r>
      <w:r>
        <w:rPr>
          <w:sz w:val="28"/>
          <w:szCs w:val="28"/>
        </w:rPr>
        <w:t xml:space="preserve"> № _</w:t>
      </w:r>
      <w:r>
        <w:rPr>
          <w:sz w:val="28"/>
          <w:szCs w:val="28"/>
          <w:u w:val="single"/>
        </w:rPr>
        <w:t>87</w:t>
      </w:r>
      <w:r>
        <w:rPr>
          <w:sz w:val="28"/>
          <w:szCs w:val="28"/>
        </w:rPr>
        <w:t>___</w:t>
      </w:r>
    </w:p>
    <w:p w:rsidR="00DF5456" w:rsidRDefault="00DF5456" w:rsidP="0049305F">
      <w:pPr>
        <w:rPr>
          <w:sz w:val="28"/>
          <w:szCs w:val="28"/>
        </w:rPr>
      </w:pPr>
    </w:p>
    <w:p w:rsidR="00DF5456" w:rsidRDefault="00DF5456" w:rsidP="0049305F">
      <w:pPr>
        <w:rPr>
          <w:sz w:val="28"/>
          <w:szCs w:val="28"/>
        </w:rPr>
      </w:pPr>
    </w:p>
    <w:p w:rsidR="00DF5456" w:rsidRDefault="00DF5456" w:rsidP="0049305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F5456" w:rsidRDefault="00DF5456" w:rsidP="0049305F">
      <w:pPr>
        <w:jc w:val="center"/>
        <w:rPr>
          <w:sz w:val="28"/>
          <w:szCs w:val="28"/>
        </w:rPr>
      </w:pPr>
    </w:p>
    <w:p w:rsidR="00DF5456" w:rsidRPr="0049305F" w:rsidRDefault="00DF5456" w:rsidP="0049305F">
      <w:pPr>
        <w:jc w:val="center"/>
        <w:rPr>
          <w:sz w:val="28"/>
          <w:szCs w:val="28"/>
        </w:rPr>
      </w:pPr>
      <w:r w:rsidRPr="0049305F">
        <w:rPr>
          <w:rStyle w:val="FontStyle12"/>
          <w:rFonts w:ascii="Times New Roman" w:hAnsi="Times New Roman" w:cs="Times New Roman"/>
          <w:sz w:val="28"/>
          <w:szCs w:val="28"/>
        </w:rPr>
        <w:t>оргкомитета по проведению публичных слушаний по теме</w:t>
      </w:r>
      <w:r w:rsidRPr="0049305F">
        <w:rPr>
          <w:sz w:val="28"/>
          <w:szCs w:val="28"/>
        </w:rPr>
        <w:t xml:space="preserve"> «</w:t>
      </w:r>
      <w:r w:rsidRPr="0049305F">
        <w:rPr>
          <w:rStyle w:val="FontStyle12"/>
          <w:rFonts w:ascii="Times New Roman" w:hAnsi="Times New Roman" w:cs="Times New Roman"/>
          <w:sz w:val="28"/>
          <w:szCs w:val="28"/>
        </w:rPr>
        <w:t>Рассмотрение проекта бюджета Благодарненского сельского поселения Отрадненского района на 201</w:t>
      </w:r>
      <w:r>
        <w:rPr>
          <w:rStyle w:val="FontStyle12"/>
          <w:rFonts w:ascii="Times New Roman" w:hAnsi="Times New Roman" w:cs="Times New Roman"/>
          <w:sz w:val="28"/>
          <w:szCs w:val="28"/>
        </w:rPr>
        <w:t>9</w:t>
      </w:r>
      <w:r w:rsidRPr="0049305F">
        <w:rPr>
          <w:rStyle w:val="FontStyle12"/>
          <w:rFonts w:ascii="Times New Roman" w:hAnsi="Times New Roman" w:cs="Times New Roman"/>
          <w:sz w:val="28"/>
          <w:szCs w:val="28"/>
        </w:rPr>
        <w:t xml:space="preserve"> год</w:t>
      </w:r>
      <w:r w:rsidRPr="0049305F">
        <w:rPr>
          <w:sz w:val="28"/>
          <w:szCs w:val="28"/>
        </w:rPr>
        <w:t>»</w:t>
      </w:r>
    </w:p>
    <w:p w:rsidR="00DF5456" w:rsidRPr="0049305F" w:rsidRDefault="00DF5456" w:rsidP="0049305F">
      <w:pPr>
        <w:jc w:val="both"/>
        <w:rPr>
          <w:sz w:val="28"/>
          <w:szCs w:val="28"/>
        </w:rPr>
      </w:pPr>
    </w:p>
    <w:p w:rsidR="00DF5456" w:rsidRDefault="00DF5456" w:rsidP="009127DA">
      <w:pPr>
        <w:jc w:val="both"/>
        <w:rPr>
          <w:sz w:val="28"/>
          <w:szCs w:val="28"/>
        </w:rPr>
      </w:pPr>
      <w:r>
        <w:rPr>
          <w:sz w:val="28"/>
          <w:szCs w:val="28"/>
        </w:rPr>
        <w:t>Разумов</w:t>
      </w:r>
      <w:r w:rsidRPr="0049305F">
        <w:rPr>
          <w:sz w:val="28"/>
          <w:szCs w:val="28"/>
        </w:rPr>
        <w:t xml:space="preserve"> </w:t>
      </w:r>
      <w:r w:rsidRPr="0049305F">
        <w:rPr>
          <w:sz w:val="28"/>
          <w:szCs w:val="28"/>
        </w:rPr>
        <w:tab/>
      </w:r>
      <w:r w:rsidRPr="0049305F">
        <w:rPr>
          <w:sz w:val="28"/>
          <w:szCs w:val="28"/>
        </w:rPr>
        <w:tab/>
      </w:r>
      <w:r w:rsidRPr="0049305F">
        <w:rPr>
          <w:sz w:val="28"/>
          <w:szCs w:val="28"/>
        </w:rPr>
        <w:tab/>
      </w:r>
      <w:r w:rsidRPr="0049305F">
        <w:rPr>
          <w:sz w:val="28"/>
          <w:szCs w:val="28"/>
        </w:rPr>
        <w:tab/>
      </w:r>
      <w:r w:rsidRPr="0049305F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заместитель главы</w:t>
      </w:r>
      <w:r w:rsidRPr="0049305F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</w:t>
      </w:r>
    </w:p>
    <w:p w:rsidR="00DF5456" w:rsidRDefault="00DF5456" w:rsidP="009127DA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 Николаевич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поселения, председатель оргкомитета;</w:t>
      </w:r>
    </w:p>
    <w:p w:rsidR="00DF5456" w:rsidRDefault="00DF5456" w:rsidP="0049305F">
      <w:pPr>
        <w:ind w:left="4245" w:hanging="4245"/>
        <w:jc w:val="both"/>
        <w:rPr>
          <w:sz w:val="28"/>
          <w:szCs w:val="28"/>
        </w:rPr>
      </w:pPr>
    </w:p>
    <w:p w:rsidR="00DF5456" w:rsidRDefault="00DF5456" w:rsidP="00493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Годунова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депутат Совета Благодарненского </w:t>
      </w:r>
    </w:p>
    <w:p w:rsidR="00DF5456" w:rsidRDefault="00DF5456" w:rsidP="00B76E89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Наталья Александровна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 Отрадненского          района, председатель постоянной комиссии по вопросам экономики, бюджета, инвестиций и контролю Совета Благодарненского сельского поселения, заместитель председателя оргкомитета (по согласованию);</w:t>
      </w:r>
    </w:p>
    <w:p w:rsidR="00DF5456" w:rsidRDefault="00DF5456" w:rsidP="0049305F">
      <w:pPr>
        <w:jc w:val="both"/>
        <w:rPr>
          <w:sz w:val="28"/>
          <w:szCs w:val="28"/>
        </w:rPr>
      </w:pPr>
    </w:p>
    <w:p w:rsidR="00DF5456" w:rsidRDefault="00DF5456" w:rsidP="0049305F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комитета:</w:t>
      </w:r>
    </w:p>
    <w:p w:rsidR="00DF5456" w:rsidRDefault="00DF5456" w:rsidP="0049305F">
      <w:pPr>
        <w:jc w:val="center"/>
        <w:rPr>
          <w:sz w:val="28"/>
          <w:szCs w:val="28"/>
        </w:rPr>
      </w:pPr>
    </w:p>
    <w:p w:rsidR="00DF5456" w:rsidRDefault="00DF5456" w:rsidP="0049305F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Зайцева</w:t>
      </w:r>
      <w:r>
        <w:rPr>
          <w:sz w:val="28"/>
          <w:szCs w:val="28"/>
        </w:rPr>
        <w:tab/>
        <w:t xml:space="preserve">- депутат Совета Благодарненского </w:t>
      </w:r>
    </w:p>
    <w:p w:rsidR="00DF5456" w:rsidRDefault="00DF5456" w:rsidP="0049305F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>Ольга Викторовна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 Отрадненского района (по согласованию);</w:t>
      </w:r>
    </w:p>
    <w:p w:rsidR="00DF5456" w:rsidRDefault="00DF5456" w:rsidP="0049305F">
      <w:pPr>
        <w:ind w:left="4245" w:hanging="4245"/>
        <w:rPr>
          <w:sz w:val="28"/>
          <w:szCs w:val="28"/>
        </w:rPr>
      </w:pPr>
    </w:p>
    <w:p w:rsidR="00DF5456" w:rsidRDefault="00DF5456" w:rsidP="0049305F">
      <w:pPr>
        <w:ind w:left="4245" w:hanging="4245"/>
        <w:rPr>
          <w:sz w:val="28"/>
          <w:szCs w:val="28"/>
        </w:rPr>
      </w:pPr>
    </w:p>
    <w:p w:rsidR="00DF5456" w:rsidRDefault="00DF5456" w:rsidP="0049305F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 xml:space="preserve">Ювко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депутат Совета Благодарненского</w:t>
      </w:r>
    </w:p>
    <w:p w:rsidR="00DF5456" w:rsidRDefault="00DF5456" w:rsidP="0049305F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>Александр Викторович</w:t>
      </w:r>
      <w:r>
        <w:rPr>
          <w:sz w:val="28"/>
          <w:szCs w:val="28"/>
        </w:rPr>
        <w:tab/>
        <w:t>сельского поселения Отрадненского района (по согласованию).</w:t>
      </w:r>
    </w:p>
    <w:p w:rsidR="00DF5456" w:rsidRDefault="00DF5456" w:rsidP="0049305F">
      <w:pPr>
        <w:ind w:left="4245" w:hanging="4245"/>
        <w:rPr>
          <w:sz w:val="28"/>
          <w:szCs w:val="28"/>
        </w:rPr>
      </w:pPr>
    </w:p>
    <w:p w:rsidR="00DF5456" w:rsidRDefault="00DF5456" w:rsidP="0049305F">
      <w:pPr>
        <w:ind w:left="4245" w:hanging="4245"/>
        <w:rPr>
          <w:sz w:val="28"/>
          <w:szCs w:val="28"/>
        </w:rPr>
      </w:pPr>
    </w:p>
    <w:p w:rsidR="00DF5456" w:rsidRDefault="00DF5456" w:rsidP="0049305F">
      <w:pPr>
        <w:ind w:left="4245" w:hanging="4245"/>
        <w:rPr>
          <w:sz w:val="28"/>
          <w:szCs w:val="28"/>
        </w:rPr>
      </w:pPr>
    </w:p>
    <w:p w:rsidR="00DF5456" w:rsidRDefault="00DF5456" w:rsidP="0049305F">
      <w:pPr>
        <w:rPr>
          <w:sz w:val="28"/>
          <w:szCs w:val="28"/>
        </w:rPr>
      </w:pPr>
      <w:r>
        <w:rPr>
          <w:sz w:val="28"/>
          <w:szCs w:val="28"/>
        </w:rPr>
        <w:t>Финансист администрации</w:t>
      </w:r>
    </w:p>
    <w:p w:rsidR="00DF5456" w:rsidRDefault="00DF5456" w:rsidP="0049305F">
      <w:pPr>
        <w:rPr>
          <w:sz w:val="28"/>
          <w:szCs w:val="28"/>
        </w:rPr>
      </w:pPr>
      <w:r>
        <w:rPr>
          <w:sz w:val="28"/>
          <w:szCs w:val="28"/>
        </w:rPr>
        <w:t>Благодарненского сельского поселения                                     М.В. Покатилова</w:t>
      </w:r>
    </w:p>
    <w:p w:rsidR="00DF5456" w:rsidRDefault="00DF5456" w:rsidP="0049305F">
      <w:pPr>
        <w:tabs>
          <w:tab w:val="left" w:pos="2534"/>
        </w:tabs>
        <w:ind w:left="-284"/>
        <w:jc w:val="both"/>
        <w:rPr>
          <w:sz w:val="28"/>
          <w:szCs w:val="28"/>
        </w:rPr>
      </w:pPr>
    </w:p>
    <w:p w:rsidR="00DF5456" w:rsidRDefault="00DF5456" w:rsidP="004930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5456" w:rsidRDefault="00DF5456" w:rsidP="0049305F">
      <w:pPr>
        <w:rPr>
          <w:sz w:val="28"/>
          <w:szCs w:val="28"/>
        </w:rPr>
      </w:pPr>
    </w:p>
    <w:p w:rsidR="00DF5456" w:rsidRDefault="00DF5456" w:rsidP="0049305F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F5456" w:rsidRDefault="00DF5456" w:rsidP="004930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 №2</w:t>
      </w:r>
    </w:p>
    <w:p w:rsidR="00DF5456" w:rsidRDefault="00DF5456" w:rsidP="004930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постановлением   администрации</w:t>
      </w:r>
    </w:p>
    <w:p w:rsidR="00DF5456" w:rsidRDefault="00DF5456" w:rsidP="004930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Благодарненского  сельского поселения</w:t>
      </w:r>
    </w:p>
    <w:p w:rsidR="00DF5456" w:rsidRDefault="00DF5456" w:rsidP="004930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Отрадненского   района</w:t>
      </w:r>
    </w:p>
    <w:p w:rsidR="00DF5456" w:rsidRDefault="00DF5456" w:rsidP="00FA1D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_</w:t>
      </w:r>
      <w:r>
        <w:rPr>
          <w:sz w:val="28"/>
          <w:szCs w:val="28"/>
          <w:u w:val="single"/>
        </w:rPr>
        <w:t xml:space="preserve">30.11.2018 </w:t>
      </w:r>
      <w:r>
        <w:rPr>
          <w:sz w:val="28"/>
          <w:szCs w:val="28"/>
        </w:rPr>
        <w:t xml:space="preserve"> № _</w:t>
      </w:r>
      <w:r>
        <w:rPr>
          <w:sz w:val="28"/>
          <w:szCs w:val="28"/>
          <w:u w:val="single"/>
        </w:rPr>
        <w:t>87</w:t>
      </w:r>
      <w:r>
        <w:rPr>
          <w:sz w:val="28"/>
          <w:szCs w:val="28"/>
        </w:rPr>
        <w:t>___</w:t>
      </w:r>
    </w:p>
    <w:p w:rsidR="00DF5456" w:rsidRDefault="00DF5456" w:rsidP="0049305F">
      <w:pPr>
        <w:rPr>
          <w:sz w:val="28"/>
          <w:szCs w:val="28"/>
        </w:rPr>
      </w:pPr>
    </w:p>
    <w:p w:rsidR="00DF5456" w:rsidRDefault="00DF5456" w:rsidP="0049305F">
      <w:pPr>
        <w:jc w:val="center"/>
        <w:rPr>
          <w:sz w:val="28"/>
          <w:szCs w:val="28"/>
        </w:rPr>
      </w:pPr>
    </w:p>
    <w:p w:rsidR="00DF5456" w:rsidRDefault="00DF5456" w:rsidP="0049305F">
      <w:pPr>
        <w:jc w:val="center"/>
        <w:rPr>
          <w:sz w:val="28"/>
          <w:szCs w:val="28"/>
        </w:rPr>
      </w:pPr>
    </w:p>
    <w:p w:rsidR="00DF5456" w:rsidRDefault="00DF5456" w:rsidP="0049305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F5456" w:rsidRDefault="00DF5456" w:rsidP="004930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учету предложений по проекту  бюджета </w:t>
      </w:r>
    </w:p>
    <w:p w:rsidR="00DF5456" w:rsidRDefault="00DF5456" w:rsidP="0049305F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Благодарненского сельского поселения Отрадненского района на 2019 год</w:t>
      </w:r>
    </w:p>
    <w:p w:rsidR="00DF5456" w:rsidRDefault="00DF5456" w:rsidP="0049305F">
      <w:pPr>
        <w:jc w:val="center"/>
        <w:rPr>
          <w:sz w:val="28"/>
          <w:szCs w:val="28"/>
        </w:rPr>
      </w:pPr>
    </w:p>
    <w:p w:rsidR="00DF5456" w:rsidRDefault="00DF5456" w:rsidP="0049305F">
      <w:pPr>
        <w:jc w:val="center"/>
        <w:rPr>
          <w:sz w:val="28"/>
          <w:szCs w:val="28"/>
        </w:rPr>
      </w:pPr>
    </w:p>
    <w:p w:rsidR="00DF5456" w:rsidRDefault="00DF5456" w:rsidP="0049305F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Покатилова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финансист администрации</w:t>
      </w:r>
    </w:p>
    <w:p w:rsidR="00DF5456" w:rsidRDefault="00DF5456" w:rsidP="0049305F">
      <w:pPr>
        <w:tabs>
          <w:tab w:val="left" w:pos="450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>Майя Викторовна</w:t>
      </w:r>
      <w:r>
        <w:rPr>
          <w:sz w:val="28"/>
          <w:szCs w:val="28"/>
        </w:rPr>
        <w:tab/>
        <w:t xml:space="preserve">Благодарненского сельского поселения </w:t>
      </w:r>
    </w:p>
    <w:p w:rsidR="00DF5456" w:rsidRDefault="00DF5456" w:rsidP="0049305F">
      <w:pPr>
        <w:ind w:left="4248" w:firstLine="288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района, председатель </w:t>
      </w:r>
    </w:p>
    <w:p w:rsidR="00DF5456" w:rsidRDefault="00DF5456" w:rsidP="0049305F">
      <w:pPr>
        <w:ind w:left="3828" w:firstLine="708"/>
        <w:rPr>
          <w:sz w:val="28"/>
          <w:szCs w:val="28"/>
        </w:rPr>
      </w:pPr>
      <w:r>
        <w:rPr>
          <w:sz w:val="28"/>
          <w:szCs w:val="28"/>
        </w:rPr>
        <w:t>рабочей  группы</w:t>
      </w:r>
    </w:p>
    <w:p w:rsidR="00DF5456" w:rsidRDefault="00DF5456" w:rsidP="0049305F">
      <w:pPr>
        <w:jc w:val="center"/>
        <w:rPr>
          <w:sz w:val="28"/>
          <w:szCs w:val="28"/>
        </w:rPr>
      </w:pPr>
    </w:p>
    <w:p w:rsidR="00DF5456" w:rsidRDefault="00DF5456" w:rsidP="0049305F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DF5456" w:rsidRDefault="00DF5456" w:rsidP="0049305F">
      <w:pPr>
        <w:jc w:val="center"/>
        <w:rPr>
          <w:sz w:val="28"/>
          <w:szCs w:val="28"/>
        </w:rPr>
      </w:pPr>
    </w:p>
    <w:p w:rsidR="00DF5456" w:rsidRDefault="00DF5456" w:rsidP="009127DA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>Подгорная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депутат Совета Благодарненского</w:t>
      </w:r>
    </w:p>
    <w:p w:rsidR="00DF5456" w:rsidRDefault="00DF5456" w:rsidP="009127DA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>Александр Викторович</w:t>
      </w:r>
      <w:r>
        <w:rPr>
          <w:sz w:val="28"/>
          <w:szCs w:val="28"/>
        </w:rPr>
        <w:tab/>
        <w:t>сельского поселения Отрадненского района (по согласованию).</w:t>
      </w:r>
    </w:p>
    <w:p w:rsidR="00DF5456" w:rsidRDefault="00DF5456" w:rsidP="0049305F">
      <w:pPr>
        <w:rPr>
          <w:sz w:val="28"/>
          <w:szCs w:val="28"/>
        </w:rPr>
      </w:pPr>
    </w:p>
    <w:p w:rsidR="00DF5456" w:rsidRDefault="00DF5456" w:rsidP="0049305F">
      <w:pPr>
        <w:rPr>
          <w:sz w:val="28"/>
          <w:szCs w:val="28"/>
        </w:rPr>
      </w:pPr>
    </w:p>
    <w:p w:rsidR="00DF5456" w:rsidRDefault="00DF5456" w:rsidP="00FE3446">
      <w:pPr>
        <w:rPr>
          <w:sz w:val="28"/>
          <w:szCs w:val="28"/>
        </w:rPr>
      </w:pPr>
      <w:r>
        <w:rPr>
          <w:sz w:val="28"/>
          <w:szCs w:val="28"/>
        </w:rPr>
        <w:t>Рыкунова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специалист по налогам и сборам </w:t>
      </w:r>
    </w:p>
    <w:p w:rsidR="00DF5456" w:rsidRDefault="00DF5456" w:rsidP="00FE3446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>Тамара Викторовна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Благодарненского сельского поселения Отрадненского района.</w:t>
      </w:r>
    </w:p>
    <w:p w:rsidR="00DF5456" w:rsidRDefault="00DF5456" w:rsidP="0049305F">
      <w:pPr>
        <w:rPr>
          <w:sz w:val="28"/>
          <w:szCs w:val="28"/>
        </w:rPr>
      </w:pPr>
    </w:p>
    <w:p w:rsidR="00DF5456" w:rsidRDefault="00DF5456" w:rsidP="0049305F">
      <w:pPr>
        <w:ind w:left="4245" w:hanging="4245"/>
        <w:rPr>
          <w:sz w:val="28"/>
          <w:szCs w:val="28"/>
        </w:rPr>
      </w:pPr>
    </w:p>
    <w:p w:rsidR="00DF5456" w:rsidRDefault="00DF5456" w:rsidP="0049305F">
      <w:pPr>
        <w:tabs>
          <w:tab w:val="left" w:pos="9359"/>
        </w:tabs>
        <w:outlineLvl w:val="0"/>
        <w:rPr>
          <w:sz w:val="28"/>
          <w:szCs w:val="28"/>
        </w:rPr>
      </w:pPr>
    </w:p>
    <w:p w:rsidR="00DF5456" w:rsidRDefault="00DF5456" w:rsidP="0049305F">
      <w:pPr>
        <w:rPr>
          <w:sz w:val="28"/>
          <w:szCs w:val="28"/>
        </w:rPr>
      </w:pPr>
      <w:r>
        <w:rPr>
          <w:sz w:val="28"/>
          <w:szCs w:val="28"/>
        </w:rPr>
        <w:t>Финансист администрации</w:t>
      </w:r>
    </w:p>
    <w:p w:rsidR="00DF5456" w:rsidRDefault="00DF5456" w:rsidP="0049305F">
      <w:pPr>
        <w:rPr>
          <w:sz w:val="28"/>
          <w:szCs w:val="28"/>
        </w:rPr>
      </w:pPr>
      <w:r>
        <w:rPr>
          <w:sz w:val="28"/>
          <w:szCs w:val="28"/>
        </w:rPr>
        <w:t>Благодарненского сельского поселения                                     М.В. Покатилова</w:t>
      </w:r>
    </w:p>
    <w:p w:rsidR="00DF5456" w:rsidRDefault="00DF5456" w:rsidP="0049305F">
      <w:pPr>
        <w:tabs>
          <w:tab w:val="left" w:pos="2534"/>
        </w:tabs>
        <w:ind w:left="-284"/>
        <w:jc w:val="both"/>
        <w:rPr>
          <w:sz w:val="28"/>
          <w:szCs w:val="28"/>
        </w:rPr>
      </w:pPr>
    </w:p>
    <w:p w:rsidR="00DF5456" w:rsidRDefault="00DF5456" w:rsidP="0049305F">
      <w:pPr>
        <w:tabs>
          <w:tab w:val="left" w:pos="2534"/>
        </w:tabs>
        <w:ind w:left="-284"/>
        <w:jc w:val="both"/>
        <w:rPr>
          <w:sz w:val="28"/>
          <w:szCs w:val="28"/>
        </w:rPr>
      </w:pPr>
    </w:p>
    <w:p w:rsidR="00DF5456" w:rsidRDefault="00DF5456" w:rsidP="0049305F">
      <w:pPr>
        <w:tabs>
          <w:tab w:val="left" w:pos="2534"/>
        </w:tabs>
        <w:ind w:left="-284"/>
        <w:jc w:val="both"/>
        <w:rPr>
          <w:sz w:val="28"/>
          <w:szCs w:val="28"/>
        </w:rPr>
      </w:pPr>
    </w:p>
    <w:p w:rsidR="00DF5456" w:rsidRDefault="00DF5456" w:rsidP="0049305F">
      <w:pPr>
        <w:tabs>
          <w:tab w:val="left" w:pos="2534"/>
        </w:tabs>
        <w:ind w:left="-284"/>
        <w:jc w:val="both"/>
        <w:rPr>
          <w:sz w:val="28"/>
          <w:szCs w:val="28"/>
        </w:rPr>
      </w:pPr>
    </w:p>
    <w:p w:rsidR="00DF5456" w:rsidRDefault="00DF5456" w:rsidP="0049305F">
      <w:pPr>
        <w:tabs>
          <w:tab w:val="left" w:pos="2534"/>
        </w:tabs>
        <w:ind w:left="-284"/>
        <w:jc w:val="both"/>
        <w:rPr>
          <w:sz w:val="28"/>
          <w:szCs w:val="28"/>
        </w:rPr>
      </w:pPr>
    </w:p>
    <w:p w:rsidR="00DF5456" w:rsidRDefault="00DF5456" w:rsidP="0049305F">
      <w:pPr>
        <w:tabs>
          <w:tab w:val="left" w:pos="2534"/>
        </w:tabs>
        <w:ind w:left="-284"/>
        <w:jc w:val="both"/>
        <w:rPr>
          <w:sz w:val="28"/>
          <w:szCs w:val="28"/>
        </w:rPr>
      </w:pPr>
    </w:p>
    <w:p w:rsidR="00DF5456" w:rsidRDefault="00DF5456" w:rsidP="0049305F">
      <w:pPr>
        <w:tabs>
          <w:tab w:val="left" w:pos="2534"/>
        </w:tabs>
        <w:ind w:left="-284"/>
        <w:jc w:val="both"/>
        <w:rPr>
          <w:sz w:val="28"/>
          <w:szCs w:val="28"/>
        </w:rPr>
      </w:pPr>
    </w:p>
    <w:p w:rsidR="00DF5456" w:rsidRDefault="00DF5456" w:rsidP="0049305F">
      <w:pPr>
        <w:tabs>
          <w:tab w:val="left" w:pos="2534"/>
        </w:tabs>
        <w:ind w:left="-284"/>
        <w:jc w:val="both"/>
        <w:rPr>
          <w:sz w:val="28"/>
          <w:szCs w:val="28"/>
        </w:rPr>
      </w:pPr>
    </w:p>
    <w:p w:rsidR="00DF5456" w:rsidRDefault="00DF5456" w:rsidP="0049305F">
      <w:pPr>
        <w:tabs>
          <w:tab w:val="left" w:pos="253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5456" w:rsidRDefault="00DF5456" w:rsidP="0049305F">
      <w:pPr>
        <w:tabs>
          <w:tab w:val="left" w:pos="2534"/>
        </w:tabs>
        <w:ind w:left="-284"/>
        <w:jc w:val="both"/>
        <w:rPr>
          <w:sz w:val="28"/>
          <w:szCs w:val="28"/>
        </w:rPr>
      </w:pPr>
    </w:p>
    <w:p w:rsidR="00DF5456" w:rsidRPr="00B1107B" w:rsidRDefault="00DF5456" w:rsidP="00B1107B">
      <w:pPr>
        <w:tabs>
          <w:tab w:val="left" w:pos="2534"/>
        </w:tabs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107B">
        <w:rPr>
          <w:sz w:val="28"/>
          <w:szCs w:val="28"/>
        </w:rPr>
        <w:t>Вносится главой Благодарненского</w:t>
      </w:r>
    </w:p>
    <w:p w:rsidR="00DF5456" w:rsidRPr="00B1107B" w:rsidRDefault="00DF5456" w:rsidP="00B1107B">
      <w:pPr>
        <w:tabs>
          <w:tab w:val="left" w:pos="2534"/>
        </w:tabs>
        <w:ind w:left="-284"/>
        <w:jc w:val="center"/>
        <w:rPr>
          <w:sz w:val="28"/>
          <w:szCs w:val="28"/>
        </w:rPr>
      </w:pPr>
      <w:r w:rsidRPr="00B1107B">
        <w:rPr>
          <w:sz w:val="28"/>
          <w:szCs w:val="28"/>
        </w:rPr>
        <w:t xml:space="preserve">                                                            сельского поселения Отрадненского района                                              </w:t>
      </w:r>
    </w:p>
    <w:p w:rsidR="00DF5456" w:rsidRPr="00B1107B" w:rsidRDefault="00DF5456" w:rsidP="00B1107B">
      <w:pPr>
        <w:tabs>
          <w:tab w:val="left" w:pos="2534"/>
        </w:tabs>
        <w:ind w:left="-284"/>
        <w:jc w:val="center"/>
        <w:rPr>
          <w:sz w:val="28"/>
          <w:szCs w:val="28"/>
        </w:rPr>
      </w:pPr>
      <w:r w:rsidRPr="00B1107B">
        <w:rPr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DF5456" w:rsidRPr="00B1107B" w:rsidRDefault="00DF5456" w:rsidP="00B1107B">
      <w:pPr>
        <w:tabs>
          <w:tab w:val="left" w:pos="2534"/>
        </w:tabs>
        <w:ind w:left="-284"/>
        <w:jc w:val="center"/>
        <w:rPr>
          <w:b/>
          <w:bCs/>
          <w:sz w:val="28"/>
          <w:szCs w:val="28"/>
        </w:rPr>
      </w:pPr>
    </w:p>
    <w:p w:rsidR="00DF5456" w:rsidRPr="00B1107B" w:rsidRDefault="00DF5456" w:rsidP="00B1107B">
      <w:pPr>
        <w:tabs>
          <w:tab w:val="left" w:pos="2534"/>
        </w:tabs>
        <w:ind w:left="-284"/>
        <w:jc w:val="center"/>
        <w:rPr>
          <w:b/>
          <w:bCs/>
          <w:sz w:val="28"/>
          <w:szCs w:val="28"/>
        </w:rPr>
      </w:pPr>
      <w:r w:rsidRPr="00B1107B">
        <w:rPr>
          <w:b/>
          <w:bCs/>
          <w:sz w:val="28"/>
          <w:szCs w:val="28"/>
        </w:rPr>
        <w:t xml:space="preserve">СОВЕТ БЛАГОДАРНЕНСКОГО СЕЛЬСКОГО ПОСЕЛЕНИЯ </w:t>
      </w:r>
    </w:p>
    <w:p w:rsidR="00DF5456" w:rsidRPr="00B1107B" w:rsidRDefault="00DF5456" w:rsidP="00B1107B">
      <w:pPr>
        <w:tabs>
          <w:tab w:val="left" w:pos="2534"/>
        </w:tabs>
        <w:ind w:left="-284"/>
        <w:jc w:val="center"/>
        <w:rPr>
          <w:b/>
          <w:bCs/>
          <w:sz w:val="28"/>
          <w:szCs w:val="28"/>
        </w:rPr>
      </w:pPr>
      <w:r w:rsidRPr="00B1107B">
        <w:rPr>
          <w:b/>
          <w:bCs/>
          <w:sz w:val="28"/>
          <w:szCs w:val="28"/>
        </w:rPr>
        <w:t>ОТРАДНЕНСКОГО РАЙОНА</w:t>
      </w:r>
    </w:p>
    <w:p w:rsidR="00DF5456" w:rsidRPr="00B1107B" w:rsidRDefault="00DF5456" w:rsidP="00B1107B">
      <w:pPr>
        <w:jc w:val="center"/>
        <w:rPr>
          <w:b/>
          <w:bCs/>
          <w:sz w:val="28"/>
          <w:szCs w:val="28"/>
        </w:rPr>
      </w:pPr>
    </w:p>
    <w:p w:rsidR="00DF5456" w:rsidRPr="00B1107B" w:rsidRDefault="00DF5456" w:rsidP="00B1107B">
      <w:pPr>
        <w:jc w:val="center"/>
        <w:rPr>
          <w:b/>
          <w:bCs/>
          <w:sz w:val="28"/>
          <w:szCs w:val="28"/>
        </w:rPr>
      </w:pPr>
      <w:r w:rsidRPr="00B1107B">
        <w:rPr>
          <w:b/>
          <w:bCs/>
          <w:sz w:val="28"/>
          <w:szCs w:val="28"/>
        </w:rPr>
        <w:t xml:space="preserve">  _______________  СЕССИЯ</w:t>
      </w:r>
    </w:p>
    <w:p w:rsidR="00DF5456" w:rsidRPr="00B1107B" w:rsidRDefault="00DF5456" w:rsidP="00B1107B">
      <w:pPr>
        <w:jc w:val="center"/>
        <w:rPr>
          <w:b/>
          <w:bCs/>
          <w:sz w:val="28"/>
          <w:szCs w:val="28"/>
        </w:rPr>
      </w:pPr>
    </w:p>
    <w:p w:rsidR="00DF5456" w:rsidRPr="00B1107B" w:rsidRDefault="00DF5456" w:rsidP="00B1107B">
      <w:pPr>
        <w:jc w:val="center"/>
        <w:rPr>
          <w:sz w:val="28"/>
          <w:szCs w:val="28"/>
        </w:rPr>
      </w:pPr>
      <w:r w:rsidRPr="00B1107B">
        <w:rPr>
          <w:sz w:val="28"/>
          <w:szCs w:val="28"/>
        </w:rPr>
        <w:t>(</w:t>
      </w:r>
      <w:r w:rsidRPr="00B1107B">
        <w:rPr>
          <w:sz w:val="28"/>
          <w:szCs w:val="28"/>
          <w:lang w:val="en-US"/>
        </w:rPr>
        <w:t>III</w:t>
      </w:r>
      <w:r w:rsidRPr="00B1107B">
        <w:rPr>
          <w:sz w:val="28"/>
          <w:szCs w:val="28"/>
        </w:rPr>
        <w:t xml:space="preserve"> СОЗЫВ)</w:t>
      </w:r>
    </w:p>
    <w:p w:rsidR="00DF5456" w:rsidRPr="00B1107B" w:rsidRDefault="00DF5456" w:rsidP="00B1107B">
      <w:pPr>
        <w:jc w:val="center"/>
        <w:rPr>
          <w:rFonts w:ascii="Calibri" w:hAnsi="Calibri"/>
          <w:b/>
          <w:bCs/>
          <w:sz w:val="22"/>
          <w:szCs w:val="22"/>
          <w:lang w:eastAsia="en-US"/>
        </w:rPr>
      </w:pPr>
    </w:p>
    <w:p w:rsidR="00DF5456" w:rsidRPr="00B1107B" w:rsidRDefault="00DF5456" w:rsidP="00B1107B">
      <w:pPr>
        <w:jc w:val="center"/>
        <w:rPr>
          <w:b/>
          <w:bCs/>
          <w:sz w:val="28"/>
          <w:szCs w:val="28"/>
          <w:lang w:eastAsia="en-US"/>
        </w:rPr>
      </w:pPr>
      <w:r w:rsidRPr="00B1107B">
        <w:rPr>
          <w:b/>
          <w:bCs/>
          <w:sz w:val="28"/>
          <w:szCs w:val="28"/>
          <w:lang w:eastAsia="en-US"/>
        </w:rPr>
        <w:t>РЕШЕНИЕ</w:t>
      </w:r>
    </w:p>
    <w:p w:rsidR="00DF5456" w:rsidRPr="00B1107B" w:rsidRDefault="00DF5456" w:rsidP="00B1107B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DF5456" w:rsidRPr="00B1107B" w:rsidRDefault="00DF5456" w:rsidP="00B1107B">
      <w:pPr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 xml:space="preserve">от __________               </w:t>
      </w:r>
      <w:r w:rsidRPr="00B1107B">
        <w:rPr>
          <w:sz w:val="28"/>
          <w:szCs w:val="28"/>
          <w:lang w:eastAsia="en-US"/>
        </w:rPr>
        <w:tab/>
      </w:r>
      <w:r w:rsidRPr="00B1107B">
        <w:rPr>
          <w:sz w:val="28"/>
          <w:szCs w:val="28"/>
          <w:lang w:eastAsia="en-US"/>
        </w:rPr>
        <w:tab/>
        <w:t xml:space="preserve">                                                                  № ___</w:t>
      </w:r>
    </w:p>
    <w:p w:rsidR="00DF5456" w:rsidRPr="00B1107B" w:rsidRDefault="00DF5456" w:rsidP="00B1107B">
      <w:pPr>
        <w:jc w:val="both"/>
        <w:rPr>
          <w:sz w:val="28"/>
          <w:szCs w:val="28"/>
          <w:lang w:eastAsia="en-US"/>
        </w:rPr>
      </w:pPr>
    </w:p>
    <w:p w:rsidR="00DF5456" w:rsidRPr="00B1107B" w:rsidRDefault="00DF5456" w:rsidP="00B1107B">
      <w:pPr>
        <w:jc w:val="center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>с Благодарное</w:t>
      </w:r>
    </w:p>
    <w:p w:rsidR="00DF5456" w:rsidRPr="00B1107B" w:rsidRDefault="00DF5456" w:rsidP="00B1107B">
      <w:pPr>
        <w:jc w:val="center"/>
        <w:rPr>
          <w:sz w:val="28"/>
          <w:szCs w:val="28"/>
          <w:lang w:eastAsia="en-US"/>
        </w:rPr>
      </w:pPr>
    </w:p>
    <w:p w:rsidR="00DF5456" w:rsidRPr="00B1107B" w:rsidRDefault="00DF5456" w:rsidP="00B1107B">
      <w:pPr>
        <w:keepNext/>
        <w:jc w:val="center"/>
        <w:outlineLvl w:val="0"/>
        <w:rPr>
          <w:b/>
          <w:bCs/>
          <w:snapToGrid w:val="0"/>
          <w:sz w:val="28"/>
          <w:szCs w:val="28"/>
          <w:lang w:eastAsia="en-US"/>
        </w:rPr>
      </w:pPr>
      <w:r w:rsidRPr="00B1107B">
        <w:rPr>
          <w:b/>
          <w:bCs/>
          <w:snapToGrid w:val="0"/>
          <w:sz w:val="28"/>
          <w:szCs w:val="28"/>
          <w:lang w:eastAsia="en-US"/>
        </w:rPr>
        <w:t xml:space="preserve">О бюджете Благодарненского сельского поселения Отрадненского района на 2019 год. </w:t>
      </w:r>
    </w:p>
    <w:p w:rsidR="00DF5456" w:rsidRPr="00B1107B" w:rsidRDefault="00DF5456" w:rsidP="00B1107B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DF5456" w:rsidRPr="00B1107B" w:rsidRDefault="00DF5456" w:rsidP="00B110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 xml:space="preserve">Правовую основу настоящего решения составляют Бюджетный кодекс Российской Федерации, </w:t>
      </w:r>
      <w:r w:rsidRPr="00B1107B">
        <w:rPr>
          <w:color w:val="000000"/>
          <w:sz w:val="28"/>
          <w:szCs w:val="28"/>
          <w:lang w:eastAsia="en-US"/>
        </w:rPr>
        <w:t xml:space="preserve">решение  Совета Благодарненского сельского поселения Отрадненского района от 14.11.2017 года № 215 «Об утверждении </w:t>
      </w:r>
      <w:r w:rsidRPr="00B1107B">
        <w:rPr>
          <w:sz w:val="28"/>
          <w:szCs w:val="28"/>
          <w:lang w:eastAsia="en-US"/>
        </w:rPr>
        <w:t xml:space="preserve"> Положения о</w:t>
      </w:r>
      <w:r w:rsidRPr="00B1107B">
        <w:rPr>
          <w:color w:val="000000"/>
          <w:sz w:val="28"/>
          <w:szCs w:val="28"/>
          <w:lang w:eastAsia="en-US"/>
        </w:rPr>
        <w:t xml:space="preserve"> бюджетном процессе в Благодарненском сельском поселении От</w:t>
      </w:r>
      <w:r>
        <w:rPr>
          <w:color w:val="000000"/>
          <w:sz w:val="28"/>
          <w:szCs w:val="28"/>
          <w:lang w:eastAsia="en-US"/>
        </w:rPr>
        <w:t>радненского района</w:t>
      </w:r>
      <w:r w:rsidRPr="00B1107B">
        <w:rPr>
          <w:color w:val="000000"/>
          <w:sz w:val="28"/>
          <w:szCs w:val="28"/>
          <w:lang w:eastAsia="en-US"/>
        </w:rPr>
        <w:t>». Совет Благодарненского сельского поселения Отрадненского района р е ш и л:</w:t>
      </w:r>
    </w:p>
    <w:p w:rsidR="00DF5456" w:rsidRPr="00B1107B" w:rsidRDefault="00DF5456" w:rsidP="00B1107B">
      <w:pPr>
        <w:autoSpaceDE w:val="0"/>
        <w:autoSpaceDN w:val="0"/>
        <w:adjustRightInd w:val="0"/>
        <w:spacing w:before="240"/>
        <w:ind w:firstLine="851"/>
        <w:jc w:val="both"/>
        <w:outlineLvl w:val="1"/>
        <w:rPr>
          <w:b/>
          <w:bCs/>
          <w:sz w:val="28"/>
          <w:szCs w:val="28"/>
          <w:lang w:eastAsia="en-US"/>
        </w:rPr>
      </w:pPr>
      <w:r w:rsidRPr="00B1107B">
        <w:rPr>
          <w:b/>
          <w:bCs/>
          <w:sz w:val="28"/>
          <w:szCs w:val="28"/>
          <w:lang w:eastAsia="en-US"/>
        </w:rPr>
        <w:t>Статья 1</w:t>
      </w: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 xml:space="preserve">1. Утвердить основные характеристики бюджета </w:t>
      </w:r>
      <w:r w:rsidRPr="00B1107B">
        <w:rPr>
          <w:sz w:val="28"/>
          <w:szCs w:val="28"/>
        </w:rPr>
        <w:t>Благодарненского</w:t>
      </w:r>
      <w:r w:rsidRPr="00B1107B">
        <w:rPr>
          <w:sz w:val="28"/>
          <w:szCs w:val="28"/>
          <w:lang w:eastAsia="en-US"/>
        </w:rPr>
        <w:t xml:space="preserve"> сельского поселения Отрадненского района на 201</w:t>
      </w:r>
      <w:r>
        <w:rPr>
          <w:sz w:val="28"/>
          <w:szCs w:val="28"/>
          <w:lang w:eastAsia="en-US"/>
        </w:rPr>
        <w:t>9</w:t>
      </w:r>
      <w:r w:rsidRPr="00B1107B">
        <w:rPr>
          <w:sz w:val="28"/>
          <w:szCs w:val="28"/>
          <w:lang w:eastAsia="en-US"/>
        </w:rPr>
        <w:t xml:space="preserve"> год:</w:t>
      </w: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>1) общий объем доходов в сумме 21 555 005,0 рублей;</w:t>
      </w: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>2) общий объем расходов в сумме 21 555 005,0 рублей;</w:t>
      </w: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 xml:space="preserve">3) верхний предел муниципального долга </w:t>
      </w:r>
      <w:r w:rsidRPr="00B1107B">
        <w:rPr>
          <w:sz w:val="28"/>
          <w:szCs w:val="28"/>
        </w:rPr>
        <w:t>Благодарненского</w:t>
      </w:r>
      <w:r w:rsidRPr="00B1107B">
        <w:rPr>
          <w:sz w:val="28"/>
          <w:szCs w:val="28"/>
          <w:lang w:eastAsia="en-US"/>
        </w:rPr>
        <w:t xml:space="preserve"> сельского поселения Отрадненского района на 1 января 2020 года в сумме 0,0  рублей, в том числе верхний предел долга по муниципальным  гарантиям </w:t>
      </w:r>
      <w:r w:rsidRPr="00B1107B">
        <w:rPr>
          <w:sz w:val="28"/>
          <w:szCs w:val="28"/>
        </w:rPr>
        <w:t xml:space="preserve">Благодарненского </w:t>
      </w:r>
      <w:r w:rsidRPr="00B1107B">
        <w:rPr>
          <w:sz w:val="28"/>
          <w:szCs w:val="28"/>
          <w:lang w:eastAsia="en-US"/>
        </w:rPr>
        <w:t>сельского поселения Отрадненского района  в сумме 0,0 рублей;</w:t>
      </w: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 xml:space="preserve">4) дефицит (профицит) бюджета </w:t>
      </w:r>
      <w:r w:rsidRPr="00B1107B">
        <w:rPr>
          <w:sz w:val="28"/>
          <w:szCs w:val="28"/>
        </w:rPr>
        <w:t>Благодарненского</w:t>
      </w:r>
      <w:r w:rsidRPr="00B1107B">
        <w:rPr>
          <w:sz w:val="28"/>
          <w:szCs w:val="28"/>
          <w:lang w:eastAsia="en-US"/>
        </w:rPr>
        <w:t xml:space="preserve"> сельского поселения Отрадненского района в сумме 0,0 рублей.</w:t>
      </w:r>
    </w:p>
    <w:p w:rsidR="00DF5456" w:rsidRPr="00B1107B" w:rsidRDefault="00DF5456" w:rsidP="00B1107B">
      <w:pPr>
        <w:autoSpaceDE w:val="0"/>
        <w:autoSpaceDN w:val="0"/>
        <w:adjustRightInd w:val="0"/>
        <w:spacing w:before="240" w:after="240"/>
        <w:ind w:firstLine="851"/>
        <w:jc w:val="both"/>
        <w:outlineLvl w:val="1"/>
        <w:rPr>
          <w:b/>
          <w:bCs/>
          <w:sz w:val="28"/>
          <w:szCs w:val="28"/>
          <w:lang w:eastAsia="en-US"/>
        </w:rPr>
      </w:pPr>
      <w:r w:rsidRPr="00B1107B">
        <w:rPr>
          <w:b/>
          <w:bCs/>
          <w:sz w:val="28"/>
          <w:szCs w:val="28"/>
          <w:lang w:eastAsia="en-US"/>
        </w:rPr>
        <w:t>Статья 2</w:t>
      </w: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 xml:space="preserve">1. Утвердить </w:t>
      </w:r>
      <w:hyperlink r:id="rId5" w:history="1">
        <w:r w:rsidRPr="00B1107B">
          <w:rPr>
            <w:sz w:val="28"/>
            <w:szCs w:val="28"/>
            <w:lang w:eastAsia="en-US"/>
          </w:rPr>
          <w:t>перечень</w:t>
        </w:r>
      </w:hyperlink>
      <w:r w:rsidRPr="00B1107B">
        <w:rPr>
          <w:sz w:val="28"/>
          <w:szCs w:val="28"/>
          <w:lang w:eastAsia="en-US"/>
        </w:rPr>
        <w:t xml:space="preserve"> главных администраторов доходов бюджета </w:t>
      </w:r>
      <w:r w:rsidRPr="00B1107B">
        <w:rPr>
          <w:sz w:val="28"/>
          <w:szCs w:val="28"/>
        </w:rPr>
        <w:t>Благодарненского сельского поселения</w:t>
      </w:r>
      <w:r w:rsidRPr="00B1107B">
        <w:rPr>
          <w:rFonts w:ascii="Calibri" w:hAnsi="Calibri" w:cs="Calibri"/>
          <w:sz w:val="22"/>
          <w:szCs w:val="22"/>
        </w:rPr>
        <w:t xml:space="preserve"> </w:t>
      </w:r>
      <w:r w:rsidRPr="00B1107B">
        <w:rPr>
          <w:sz w:val="28"/>
          <w:szCs w:val="28"/>
        </w:rPr>
        <w:t>Отрадненского района</w:t>
      </w:r>
      <w:r w:rsidRPr="00B1107B">
        <w:rPr>
          <w:sz w:val="28"/>
          <w:szCs w:val="28"/>
          <w:lang w:eastAsia="en-US"/>
        </w:rPr>
        <w:t xml:space="preserve"> и закрепляемые за ними  виды (подвиды) доходов бюджета </w:t>
      </w:r>
      <w:r w:rsidRPr="00B1107B">
        <w:rPr>
          <w:sz w:val="28"/>
          <w:szCs w:val="28"/>
        </w:rPr>
        <w:t>Благодарненского сельского поселения</w:t>
      </w:r>
      <w:r w:rsidRPr="00B1107B">
        <w:rPr>
          <w:rFonts w:ascii="Calibri" w:hAnsi="Calibri" w:cs="Calibri"/>
          <w:sz w:val="22"/>
          <w:szCs w:val="22"/>
        </w:rPr>
        <w:t xml:space="preserve"> </w:t>
      </w:r>
      <w:r w:rsidRPr="00B1107B">
        <w:rPr>
          <w:sz w:val="28"/>
          <w:szCs w:val="28"/>
        </w:rPr>
        <w:t>Отрадненского района</w:t>
      </w:r>
      <w:r w:rsidRPr="00B1107B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бюджета </w:t>
      </w:r>
      <w:r w:rsidRPr="00B1107B">
        <w:rPr>
          <w:sz w:val="28"/>
          <w:szCs w:val="28"/>
        </w:rPr>
        <w:t>Благодарненского сельского поселения</w:t>
      </w:r>
      <w:r w:rsidRPr="00B1107B">
        <w:rPr>
          <w:rFonts w:ascii="Calibri" w:hAnsi="Calibri" w:cs="Calibri"/>
          <w:sz w:val="22"/>
          <w:szCs w:val="22"/>
        </w:rPr>
        <w:t xml:space="preserve"> </w:t>
      </w:r>
      <w:r w:rsidRPr="00B1107B">
        <w:rPr>
          <w:sz w:val="28"/>
          <w:szCs w:val="28"/>
        </w:rPr>
        <w:t>Отрадненского района</w:t>
      </w:r>
      <w:r w:rsidRPr="00B1107B">
        <w:rPr>
          <w:sz w:val="28"/>
          <w:szCs w:val="28"/>
          <w:lang w:eastAsia="en-US"/>
        </w:rPr>
        <w:t>, согласно приложению 1 к настоящему Решению.</w:t>
      </w: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  <w:lang w:eastAsia="en-US"/>
        </w:rPr>
      </w:pP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 xml:space="preserve">2. Утвердить перечень  главных администраторов доходов  бюджета </w:t>
      </w:r>
      <w:r w:rsidRPr="00B1107B">
        <w:rPr>
          <w:sz w:val="28"/>
          <w:szCs w:val="28"/>
        </w:rPr>
        <w:t>Благодарненского сельского поселения</w:t>
      </w:r>
      <w:r w:rsidRPr="00B1107B">
        <w:rPr>
          <w:rFonts w:ascii="Calibri" w:hAnsi="Calibri" w:cs="Calibri"/>
          <w:sz w:val="22"/>
          <w:szCs w:val="22"/>
        </w:rPr>
        <w:t xml:space="preserve"> </w:t>
      </w:r>
      <w:r w:rsidRPr="00B1107B">
        <w:rPr>
          <w:sz w:val="28"/>
          <w:szCs w:val="28"/>
        </w:rPr>
        <w:t>Отрадненского района</w:t>
      </w:r>
      <w:r w:rsidRPr="00B1107B">
        <w:rPr>
          <w:sz w:val="28"/>
          <w:szCs w:val="28"/>
          <w:lang w:eastAsia="en-US"/>
        </w:rPr>
        <w:t xml:space="preserve">  – органов исполнительной  власти Краснодарского края и (или) их территориальных органов (подразделений) и  закрепляемых за ними видов (подвидов) доходов бюджета </w:t>
      </w:r>
      <w:r w:rsidRPr="00B1107B">
        <w:rPr>
          <w:sz w:val="28"/>
          <w:szCs w:val="28"/>
        </w:rPr>
        <w:t>Благодарненского сельского поселения</w:t>
      </w:r>
      <w:r w:rsidRPr="00B1107B">
        <w:rPr>
          <w:rFonts w:ascii="Calibri" w:hAnsi="Calibri" w:cs="Calibri"/>
          <w:sz w:val="22"/>
          <w:szCs w:val="22"/>
        </w:rPr>
        <w:t xml:space="preserve"> </w:t>
      </w:r>
      <w:r w:rsidRPr="00B1107B">
        <w:rPr>
          <w:sz w:val="28"/>
          <w:szCs w:val="28"/>
        </w:rPr>
        <w:t>Отрадненского района</w:t>
      </w:r>
      <w:r w:rsidRPr="00B1107B">
        <w:rPr>
          <w:sz w:val="28"/>
          <w:szCs w:val="28"/>
          <w:lang w:eastAsia="en-US"/>
        </w:rPr>
        <w:t xml:space="preserve">  согласно приложению 2 к настоящему Решению.</w:t>
      </w: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  <w:lang w:eastAsia="en-US"/>
        </w:rPr>
      </w:pPr>
      <w:r w:rsidRPr="00B1107B">
        <w:rPr>
          <w:b/>
          <w:bCs/>
          <w:sz w:val="28"/>
          <w:szCs w:val="28"/>
          <w:lang w:eastAsia="en-US"/>
        </w:rPr>
        <w:t>Статья 3</w:t>
      </w: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  <w:lang w:eastAsia="en-US"/>
        </w:rPr>
      </w:pP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 xml:space="preserve">1. Утвердить объем поступлений доходов в  бюджет </w:t>
      </w:r>
      <w:r w:rsidRPr="00B1107B">
        <w:rPr>
          <w:sz w:val="28"/>
          <w:szCs w:val="28"/>
        </w:rPr>
        <w:t>Благодарненского сельского поселения</w:t>
      </w:r>
      <w:r w:rsidRPr="00B1107B">
        <w:rPr>
          <w:rFonts w:ascii="Calibri" w:hAnsi="Calibri" w:cs="Calibri"/>
          <w:sz w:val="22"/>
          <w:szCs w:val="22"/>
        </w:rPr>
        <w:t xml:space="preserve"> </w:t>
      </w:r>
      <w:r w:rsidRPr="00B1107B">
        <w:rPr>
          <w:sz w:val="28"/>
          <w:szCs w:val="28"/>
        </w:rPr>
        <w:t>Отрадненского района</w:t>
      </w:r>
      <w:r w:rsidRPr="00B1107B">
        <w:rPr>
          <w:color w:val="000000"/>
          <w:sz w:val="28"/>
          <w:szCs w:val="28"/>
          <w:lang w:eastAsia="en-US"/>
        </w:rPr>
        <w:t xml:space="preserve"> п</w:t>
      </w:r>
      <w:r w:rsidRPr="00B1107B">
        <w:rPr>
          <w:sz w:val="28"/>
          <w:szCs w:val="28"/>
          <w:lang w:eastAsia="en-US"/>
        </w:rPr>
        <w:t xml:space="preserve">о кодам видов (подвидов) доходов на 2019 год в суммах согласно </w:t>
      </w:r>
      <w:hyperlink r:id="rId6" w:history="1">
        <w:r w:rsidRPr="00B1107B">
          <w:rPr>
            <w:sz w:val="28"/>
            <w:szCs w:val="28"/>
            <w:lang w:eastAsia="en-US"/>
          </w:rPr>
          <w:t xml:space="preserve">приложению </w:t>
        </w:r>
      </w:hyperlink>
      <w:r w:rsidRPr="00B1107B">
        <w:rPr>
          <w:sz w:val="28"/>
          <w:szCs w:val="28"/>
          <w:lang w:eastAsia="en-US"/>
        </w:rPr>
        <w:t>3 к настоящему Решению.</w:t>
      </w: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>2. Утвердить в составе доходов бюджета</w:t>
      </w:r>
      <w:r w:rsidRPr="00B1107B">
        <w:rPr>
          <w:color w:val="000000"/>
          <w:sz w:val="28"/>
          <w:szCs w:val="28"/>
          <w:lang w:eastAsia="en-US"/>
        </w:rPr>
        <w:t xml:space="preserve"> </w:t>
      </w:r>
      <w:r w:rsidRPr="00B1107B">
        <w:rPr>
          <w:sz w:val="28"/>
          <w:szCs w:val="28"/>
        </w:rPr>
        <w:t>Благодарненского сельского поселения</w:t>
      </w:r>
      <w:r w:rsidRPr="00B1107B">
        <w:rPr>
          <w:rFonts w:ascii="Calibri" w:hAnsi="Calibri" w:cs="Calibri"/>
          <w:sz w:val="22"/>
          <w:szCs w:val="22"/>
        </w:rPr>
        <w:t xml:space="preserve"> </w:t>
      </w:r>
      <w:r w:rsidRPr="00B1107B">
        <w:rPr>
          <w:sz w:val="28"/>
          <w:szCs w:val="28"/>
        </w:rPr>
        <w:t>Отрадненского района</w:t>
      </w:r>
      <w:r w:rsidRPr="00B1107B">
        <w:rPr>
          <w:sz w:val="28"/>
          <w:szCs w:val="28"/>
          <w:lang w:eastAsia="en-US"/>
        </w:rPr>
        <w:t xml:space="preserve"> безвозмездные поступления из  краевого бюджета и бюджета муниципального образования Отрадненский район в 2019 году согласно </w:t>
      </w:r>
      <w:hyperlink r:id="rId7" w:history="1">
        <w:r w:rsidRPr="00B1107B">
          <w:rPr>
            <w:sz w:val="28"/>
            <w:szCs w:val="28"/>
            <w:lang w:eastAsia="en-US"/>
          </w:rPr>
          <w:t xml:space="preserve">приложению </w:t>
        </w:r>
      </w:hyperlink>
      <w:r w:rsidRPr="00B1107B">
        <w:rPr>
          <w:sz w:val="28"/>
          <w:szCs w:val="28"/>
          <w:lang w:eastAsia="en-US"/>
        </w:rPr>
        <w:t>4 к настоящему Решению.</w:t>
      </w:r>
    </w:p>
    <w:p w:rsidR="00DF5456" w:rsidRPr="00B1107B" w:rsidRDefault="00DF5456" w:rsidP="00B1107B">
      <w:pPr>
        <w:autoSpaceDE w:val="0"/>
        <w:autoSpaceDN w:val="0"/>
        <w:adjustRightInd w:val="0"/>
        <w:spacing w:before="240" w:after="240"/>
        <w:ind w:firstLine="851"/>
        <w:jc w:val="both"/>
        <w:outlineLvl w:val="1"/>
        <w:rPr>
          <w:b/>
          <w:bCs/>
          <w:sz w:val="28"/>
          <w:szCs w:val="28"/>
          <w:lang w:eastAsia="en-US"/>
        </w:rPr>
      </w:pPr>
      <w:r w:rsidRPr="00B1107B">
        <w:rPr>
          <w:b/>
          <w:bCs/>
          <w:sz w:val="28"/>
          <w:szCs w:val="28"/>
          <w:lang w:eastAsia="en-US"/>
        </w:rPr>
        <w:t>Статья 4</w:t>
      </w:r>
    </w:p>
    <w:p w:rsidR="00DF5456" w:rsidRPr="00B1107B" w:rsidRDefault="00DF5456" w:rsidP="00B1107B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ab/>
        <w:t xml:space="preserve">Установить, что добровольные взносы, пожертвования,  средства самообложения граждан, поступившие в бюджет </w:t>
      </w:r>
      <w:r w:rsidRPr="00B1107B">
        <w:rPr>
          <w:sz w:val="28"/>
          <w:szCs w:val="28"/>
        </w:rPr>
        <w:t>Благодарненского сельского поселения</w:t>
      </w:r>
      <w:r w:rsidRPr="00B1107B">
        <w:rPr>
          <w:rFonts w:ascii="Calibri" w:hAnsi="Calibri" w:cs="Calibri"/>
          <w:sz w:val="22"/>
          <w:szCs w:val="22"/>
        </w:rPr>
        <w:t xml:space="preserve"> </w:t>
      </w:r>
      <w:r w:rsidRPr="00B1107B">
        <w:rPr>
          <w:sz w:val="28"/>
          <w:szCs w:val="28"/>
        </w:rPr>
        <w:t>Отрадненского района</w:t>
      </w:r>
      <w:r w:rsidRPr="00B1107B">
        <w:rPr>
          <w:sz w:val="28"/>
          <w:szCs w:val="28"/>
          <w:lang w:eastAsia="en-US"/>
        </w:rPr>
        <w:t xml:space="preserve">, направляются в установленном порядке на увеличение расходов бюджета </w:t>
      </w:r>
      <w:r w:rsidRPr="00B1107B">
        <w:rPr>
          <w:sz w:val="28"/>
          <w:szCs w:val="28"/>
        </w:rPr>
        <w:t>Благодарненского сельского поселения</w:t>
      </w:r>
      <w:r w:rsidRPr="00B1107B">
        <w:rPr>
          <w:rFonts w:ascii="Calibri" w:hAnsi="Calibri" w:cs="Calibri"/>
          <w:sz w:val="22"/>
          <w:szCs w:val="22"/>
        </w:rPr>
        <w:t xml:space="preserve"> </w:t>
      </w:r>
      <w:r w:rsidRPr="00B1107B">
        <w:rPr>
          <w:sz w:val="28"/>
          <w:szCs w:val="28"/>
        </w:rPr>
        <w:t>Отрадненского района</w:t>
      </w:r>
      <w:r w:rsidRPr="00B1107B">
        <w:rPr>
          <w:sz w:val="28"/>
          <w:szCs w:val="28"/>
          <w:lang w:eastAsia="en-US"/>
        </w:rPr>
        <w:t xml:space="preserve">  соответственно целям их предоставления.</w:t>
      </w:r>
    </w:p>
    <w:p w:rsidR="00DF5456" w:rsidRPr="00B1107B" w:rsidRDefault="00DF5456" w:rsidP="00B1107B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ab/>
        <w:t xml:space="preserve">В случае если цель добровольных взносов и пожертвований, поступив-ших в бюджет </w:t>
      </w:r>
      <w:r w:rsidRPr="00B1107B">
        <w:rPr>
          <w:sz w:val="28"/>
          <w:szCs w:val="28"/>
        </w:rPr>
        <w:t>Благодарненского</w:t>
      </w:r>
      <w:r w:rsidRPr="00B1107B">
        <w:rPr>
          <w:sz w:val="28"/>
          <w:szCs w:val="28"/>
          <w:lang w:eastAsia="en-US"/>
        </w:rPr>
        <w:t xml:space="preserve"> сельского поселения Отрадненского района, не определена, указанные средства направляются на финансовое обеспечение расходов бюджета </w:t>
      </w:r>
      <w:r w:rsidRPr="00B1107B">
        <w:rPr>
          <w:sz w:val="28"/>
          <w:szCs w:val="28"/>
        </w:rPr>
        <w:t>Благодарненского</w:t>
      </w:r>
      <w:r w:rsidRPr="00B1107B">
        <w:rPr>
          <w:sz w:val="28"/>
          <w:szCs w:val="28"/>
          <w:lang w:eastAsia="en-US"/>
        </w:rPr>
        <w:t xml:space="preserve"> сельского поселения Отрадненского района в соответствии с настоящим Решением.</w:t>
      </w:r>
    </w:p>
    <w:p w:rsidR="00DF5456" w:rsidRPr="00B1107B" w:rsidRDefault="00DF5456" w:rsidP="00B1107B">
      <w:pPr>
        <w:autoSpaceDE w:val="0"/>
        <w:autoSpaceDN w:val="0"/>
        <w:adjustRightInd w:val="0"/>
        <w:spacing w:before="240" w:after="240"/>
        <w:ind w:firstLine="851"/>
        <w:jc w:val="both"/>
        <w:outlineLvl w:val="1"/>
        <w:rPr>
          <w:b/>
          <w:bCs/>
          <w:sz w:val="28"/>
          <w:szCs w:val="28"/>
          <w:lang w:eastAsia="en-US"/>
        </w:rPr>
      </w:pPr>
      <w:r w:rsidRPr="00B1107B">
        <w:rPr>
          <w:b/>
          <w:bCs/>
          <w:sz w:val="28"/>
          <w:szCs w:val="28"/>
          <w:lang w:eastAsia="en-US"/>
        </w:rPr>
        <w:t>Статья 5</w:t>
      </w:r>
    </w:p>
    <w:p w:rsidR="00DF5456" w:rsidRPr="00B1107B" w:rsidRDefault="00DF5456" w:rsidP="00B1107B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 xml:space="preserve">       1. Утвердить распределение бюджетных ассигнований по разделам и подразделам классификации расходов бюджетов на 2019 год согласно </w:t>
      </w:r>
      <w:hyperlink r:id="rId8" w:history="1">
        <w:r w:rsidRPr="00B1107B">
          <w:rPr>
            <w:sz w:val="28"/>
            <w:szCs w:val="28"/>
            <w:lang w:eastAsia="en-US"/>
          </w:rPr>
          <w:t xml:space="preserve">приложению </w:t>
        </w:r>
      </w:hyperlink>
      <w:r w:rsidRPr="00B1107B">
        <w:rPr>
          <w:sz w:val="28"/>
          <w:szCs w:val="28"/>
          <w:lang w:eastAsia="en-US"/>
        </w:rPr>
        <w:t>5 к настоящему Решению.</w:t>
      </w:r>
    </w:p>
    <w:p w:rsidR="00DF5456" w:rsidRPr="00B1107B" w:rsidRDefault="00DF5456" w:rsidP="00B1107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 xml:space="preserve">2.  Утвердить распределение бюджетных ассигнований по целевым статьям (муниципальным программам </w:t>
      </w:r>
      <w:r w:rsidRPr="00B1107B">
        <w:rPr>
          <w:sz w:val="28"/>
          <w:szCs w:val="28"/>
        </w:rPr>
        <w:t>Благодарненского сельского поселения</w:t>
      </w:r>
      <w:r w:rsidRPr="00B1107B">
        <w:rPr>
          <w:rFonts w:ascii="Calibri" w:hAnsi="Calibri" w:cs="Calibri"/>
          <w:sz w:val="22"/>
          <w:szCs w:val="22"/>
        </w:rPr>
        <w:t xml:space="preserve"> </w:t>
      </w:r>
      <w:r w:rsidRPr="00B1107B">
        <w:rPr>
          <w:sz w:val="28"/>
          <w:szCs w:val="28"/>
        </w:rPr>
        <w:t>Отрадненского района</w:t>
      </w:r>
      <w:r w:rsidRPr="00B1107B">
        <w:rPr>
          <w:sz w:val="28"/>
          <w:szCs w:val="28"/>
          <w:lang w:eastAsia="en-US"/>
        </w:rPr>
        <w:t xml:space="preserve"> и непрограммным направлениям деятельности), группам видов расходов классификации расходов бюджетов на 2019 год согласно </w:t>
      </w:r>
      <w:hyperlink r:id="rId9" w:history="1">
        <w:r w:rsidRPr="00B1107B">
          <w:rPr>
            <w:sz w:val="28"/>
            <w:szCs w:val="28"/>
            <w:lang w:eastAsia="en-US"/>
          </w:rPr>
          <w:t>приложению 6</w:t>
        </w:r>
      </w:hyperlink>
      <w:r w:rsidRPr="00B1107B">
        <w:rPr>
          <w:sz w:val="28"/>
          <w:szCs w:val="28"/>
          <w:lang w:eastAsia="en-US"/>
        </w:rPr>
        <w:t xml:space="preserve"> к настоящему Решению.</w:t>
      </w:r>
    </w:p>
    <w:p w:rsidR="00DF5456" w:rsidRPr="00B1107B" w:rsidRDefault="00DF5456" w:rsidP="00B1107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 xml:space="preserve">3. Утвердить ведомственную структуру расходов бюджета </w:t>
      </w:r>
      <w:r w:rsidRPr="00B1107B">
        <w:rPr>
          <w:sz w:val="28"/>
          <w:szCs w:val="28"/>
        </w:rPr>
        <w:t>Благодарненского сельского поселения</w:t>
      </w:r>
      <w:r w:rsidRPr="00B1107B">
        <w:rPr>
          <w:rFonts w:ascii="Calibri" w:hAnsi="Calibri" w:cs="Calibri"/>
          <w:sz w:val="22"/>
          <w:szCs w:val="22"/>
        </w:rPr>
        <w:t xml:space="preserve"> </w:t>
      </w:r>
      <w:r w:rsidRPr="00B1107B">
        <w:rPr>
          <w:sz w:val="28"/>
          <w:szCs w:val="28"/>
        </w:rPr>
        <w:t>Отрадненского района</w:t>
      </w:r>
      <w:r w:rsidRPr="00B1107B">
        <w:rPr>
          <w:sz w:val="28"/>
          <w:szCs w:val="28"/>
          <w:lang w:eastAsia="en-US"/>
        </w:rPr>
        <w:t xml:space="preserve"> на 2019 год согласно </w:t>
      </w:r>
      <w:hyperlink r:id="rId10" w:history="1">
        <w:r w:rsidRPr="00B1107B">
          <w:rPr>
            <w:sz w:val="28"/>
            <w:szCs w:val="28"/>
            <w:lang w:eastAsia="en-US"/>
          </w:rPr>
          <w:t xml:space="preserve">приложению 7 </w:t>
        </w:r>
      </w:hyperlink>
      <w:r w:rsidRPr="00B1107B">
        <w:rPr>
          <w:sz w:val="28"/>
          <w:szCs w:val="28"/>
          <w:lang w:eastAsia="en-US"/>
        </w:rPr>
        <w:t xml:space="preserve"> к настоящему Решению.</w:t>
      </w:r>
    </w:p>
    <w:p w:rsidR="00DF5456" w:rsidRPr="00B1107B" w:rsidRDefault="00DF5456" w:rsidP="00B1107B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ab/>
        <w:t>4.</w:t>
      </w:r>
      <w:r w:rsidRPr="00B1107B">
        <w:rPr>
          <w:b/>
          <w:bCs/>
          <w:sz w:val="28"/>
          <w:szCs w:val="28"/>
          <w:lang w:eastAsia="en-US"/>
        </w:rPr>
        <w:t xml:space="preserve"> </w:t>
      </w:r>
      <w:r w:rsidRPr="00B1107B">
        <w:rPr>
          <w:sz w:val="28"/>
          <w:szCs w:val="28"/>
          <w:lang w:eastAsia="en-US"/>
        </w:rPr>
        <w:t xml:space="preserve">Утвердить в составе ведомственной структуры расходов бюджета </w:t>
      </w:r>
      <w:r w:rsidRPr="00B1107B">
        <w:rPr>
          <w:sz w:val="28"/>
          <w:szCs w:val="28"/>
        </w:rPr>
        <w:t>Благодарненского сельского поселения</w:t>
      </w:r>
      <w:r w:rsidRPr="00B1107B">
        <w:rPr>
          <w:rFonts w:ascii="Calibri" w:hAnsi="Calibri" w:cs="Calibri"/>
          <w:sz w:val="22"/>
          <w:szCs w:val="22"/>
        </w:rPr>
        <w:t xml:space="preserve"> </w:t>
      </w:r>
      <w:r w:rsidRPr="00B1107B">
        <w:rPr>
          <w:sz w:val="28"/>
          <w:szCs w:val="28"/>
        </w:rPr>
        <w:t>Отрадненского района</w:t>
      </w:r>
      <w:r w:rsidRPr="00B1107B">
        <w:rPr>
          <w:sz w:val="28"/>
          <w:szCs w:val="28"/>
          <w:lang w:eastAsia="en-US"/>
        </w:rPr>
        <w:t xml:space="preserve"> на 2019 год перечень главных распорядителей средств  бюджета </w:t>
      </w:r>
      <w:r w:rsidRPr="00B1107B">
        <w:rPr>
          <w:sz w:val="28"/>
          <w:szCs w:val="28"/>
        </w:rPr>
        <w:t>Благодарненского сельского поселения</w:t>
      </w:r>
      <w:r w:rsidRPr="00B1107B">
        <w:rPr>
          <w:rFonts w:ascii="Calibri" w:hAnsi="Calibri" w:cs="Calibri"/>
          <w:sz w:val="22"/>
          <w:szCs w:val="22"/>
        </w:rPr>
        <w:t xml:space="preserve"> </w:t>
      </w:r>
      <w:r w:rsidRPr="00B1107B">
        <w:rPr>
          <w:sz w:val="28"/>
          <w:szCs w:val="28"/>
        </w:rPr>
        <w:t>Отрадненского района</w:t>
      </w:r>
      <w:r w:rsidRPr="00B1107B">
        <w:rPr>
          <w:sz w:val="28"/>
          <w:szCs w:val="28"/>
          <w:lang w:eastAsia="en-US"/>
        </w:rPr>
        <w:t xml:space="preserve">, перечень разделов, подразделов, целевых статей (муниципальных программ </w:t>
      </w:r>
      <w:r w:rsidRPr="00B1107B">
        <w:rPr>
          <w:sz w:val="28"/>
          <w:szCs w:val="28"/>
        </w:rPr>
        <w:t>Благодарненского сельского поселения</w:t>
      </w:r>
      <w:r w:rsidRPr="00B1107B">
        <w:rPr>
          <w:rFonts w:ascii="Calibri" w:hAnsi="Calibri" w:cs="Calibri"/>
          <w:sz w:val="22"/>
          <w:szCs w:val="22"/>
        </w:rPr>
        <w:t xml:space="preserve"> </w:t>
      </w:r>
      <w:r w:rsidRPr="00B1107B">
        <w:rPr>
          <w:sz w:val="28"/>
          <w:szCs w:val="28"/>
        </w:rPr>
        <w:t>Отрадненского района</w:t>
      </w:r>
      <w:r w:rsidRPr="00B1107B">
        <w:rPr>
          <w:sz w:val="28"/>
          <w:szCs w:val="28"/>
          <w:lang w:eastAsia="en-US"/>
        </w:rPr>
        <w:t xml:space="preserve"> и непрограммных направлений деятельности), групп видов расходов  бюджета </w:t>
      </w:r>
      <w:r w:rsidRPr="00B1107B">
        <w:rPr>
          <w:sz w:val="28"/>
          <w:szCs w:val="28"/>
        </w:rPr>
        <w:t>Благодарненского о сельского поселения</w:t>
      </w:r>
      <w:r w:rsidRPr="00B1107B">
        <w:rPr>
          <w:rFonts w:ascii="Calibri" w:hAnsi="Calibri" w:cs="Calibri"/>
          <w:sz w:val="22"/>
          <w:szCs w:val="22"/>
        </w:rPr>
        <w:t xml:space="preserve"> </w:t>
      </w:r>
      <w:r w:rsidRPr="00B1107B">
        <w:rPr>
          <w:sz w:val="28"/>
          <w:szCs w:val="28"/>
        </w:rPr>
        <w:t>Отрадненского района</w:t>
      </w:r>
      <w:r w:rsidRPr="00B1107B">
        <w:rPr>
          <w:sz w:val="28"/>
          <w:szCs w:val="28"/>
          <w:lang w:eastAsia="en-US"/>
        </w:rPr>
        <w:t>.</w:t>
      </w:r>
    </w:p>
    <w:p w:rsidR="00DF5456" w:rsidRPr="00B1107B" w:rsidRDefault="00DF5456" w:rsidP="00B1107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 xml:space="preserve">5. Утвердить в составе ведомственной структуры расходов бюджета </w:t>
      </w:r>
      <w:r w:rsidRPr="00B1107B">
        <w:rPr>
          <w:sz w:val="28"/>
          <w:szCs w:val="28"/>
        </w:rPr>
        <w:t>Благодарненского сельского поселения</w:t>
      </w:r>
      <w:r w:rsidRPr="00B1107B">
        <w:rPr>
          <w:rFonts w:ascii="Calibri" w:hAnsi="Calibri" w:cs="Calibri"/>
          <w:sz w:val="22"/>
          <w:szCs w:val="22"/>
        </w:rPr>
        <w:t xml:space="preserve"> </w:t>
      </w:r>
      <w:r w:rsidRPr="00B1107B">
        <w:rPr>
          <w:sz w:val="28"/>
          <w:szCs w:val="28"/>
        </w:rPr>
        <w:t>Отрадненского района</w:t>
      </w:r>
      <w:r w:rsidRPr="00B1107B">
        <w:rPr>
          <w:sz w:val="28"/>
          <w:szCs w:val="28"/>
          <w:lang w:eastAsia="en-US"/>
        </w:rPr>
        <w:t xml:space="preserve"> на 2019 год:</w:t>
      </w: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>1) общий объем бюджетных ассигнований, направляемых на исполнение публичных нормативных обязательств, в сумме 0,0  рублей;</w:t>
      </w: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 xml:space="preserve">2) резервный фонд администрации </w:t>
      </w:r>
      <w:r w:rsidRPr="00B1107B">
        <w:rPr>
          <w:sz w:val="28"/>
          <w:szCs w:val="28"/>
        </w:rPr>
        <w:t>Благодарненского сельского поселения</w:t>
      </w:r>
      <w:r w:rsidRPr="00B1107B">
        <w:rPr>
          <w:rFonts w:ascii="Calibri" w:hAnsi="Calibri" w:cs="Calibri"/>
          <w:sz w:val="22"/>
          <w:szCs w:val="22"/>
        </w:rPr>
        <w:t xml:space="preserve"> </w:t>
      </w:r>
      <w:r w:rsidRPr="00B1107B">
        <w:rPr>
          <w:sz w:val="28"/>
          <w:szCs w:val="28"/>
        </w:rPr>
        <w:t>Отрадненского района</w:t>
      </w:r>
      <w:r w:rsidRPr="00B1107B">
        <w:rPr>
          <w:sz w:val="28"/>
          <w:szCs w:val="28"/>
          <w:lang w:eastAsia="en-US"/>
        </w:rPr>
        <w:t xml:space="preserve">  в сумме 50 000,0 рублей.</w:t>
      </w:r>
    </w:p>
    <w:p w:rsidR="00DF5456" w:rsidRPr="00B1107B" w:rsidRDefault="00DF5456" w:rsidP="00B1107B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ab/>
        <w:t xml:space="preserve">6. Утвердить источники финансирования дефицита  бюджета </w:t>
      </w:r>
      <w:r w:rsidRPr="00B1107B">
        <w:rPr>
          <w:sz w:val="28"/>
          <w:szCs w:val="28"/>
        </w:rPr>
        <w:t>Благодарненского сельского поселения</w:t>
      </w:r>
      <w:r w:rsidRPr="00B1107B">
        <w:rPr>
          <w:rFonts w:ascii="Calibri" w:hAnsi="Calibri" w:cs="Calibri"/>
          <w:sz w:val="22"/>
          <w:szCs w:val="22"/>
        </w:rPr>
        <w:t xml:space="preserve"> </w:t>
      </w:r>
      <w:r w:rsidRPr="00B1107B">
        <w:rPr>
          <w:sz w:val="28"/>
          <w:szCs w:val="28"/>
        </w:rPr>
        <w:t>Отрадненского района</w:t>
      </w:r>
      <w:r w:rsidRPr="00B1107B">
        <w:rPr>
          <w:sz w:val="28"/>
          <w:szCs w:val="28"/>
          <w:lang w:eastAsia="en-US"/>
        </w:rPr>
        <w:t>, перечень статей  источников финансирования дефицитов бюджетов на 2019 год согласно 8 к настоящему Решению.</w:t>
      </w:r>
    </w:p>
    <w:p w:rsidR="00DF5456" w:rsidRPr="00B1107B" w:rsidRDefault="00DF5456" w:rsidP="00B1107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>7. Утвердить объем межбюджетных трансфертов, предоставляемых другим бюджетам бюджетной системы Российской Федерации, на 2019 год  в сумме  48 000,0  рублей.</w:t>
      </w:r>
    </w:p>
    <w:p w:rsidR="00DF5456" w:rsidRPr="00B1107B" w:rsidRDefault="00DF5456" w:rsidP="00B110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456" w:rsidRPr="00B1107B" w:rsidRDefault="00DF5456" w:rsidP="00B110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1107B">
        <w:rPr>
          <w:sz w:val="28"/>
          <w:szCs w:val="28"/>
        </w:rPr>
        <w:t xml:space="preserve">  </w:t>
      </w:r>
      <w:r w:rsidRPr="00B1107B">
        <w:rPr>
          <w:b/>
          <w:bCs/>
          <w:sz w:val="28"/>
          <w:szCs w:val="28"/>
        </w:rPr>
        <w:t>Статья 6</w:t>
      </w:r>
    </w:p>
    <w:p w:rsidR="00DF5456" w:rsidRPr="00B1107B" w:rsidRDefault="00DF5456" w:rsidP="00B1107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1107B">
        <w:rPr>
          <w:sz w:val="28"/>
          <w:szCs w:val="28"/>
        </w:rPr>
        <w:t>Остатки средств  бюджета Благодарненского сельского поселения</w:t>
      </w:r>
      <w:r w:rsidRPr="00B1107B">
        <w:rPr>
          <w:rFonts w:ascii="Arial" w:hAnsi="Arial" w:cs="Arial"/>
          <w:sz w:val="20"/>
          <w:szCs w:val="20"/>
        </w:rPr>
        <w:t xml:space="preserve"> </w:t>
      </w:r>
      <w:r w:rsidRPr="00B1107B">
        <w:rPr>
          <w:sz w:val="28"/>
          <w:szCs w:val="28"/>
        </w:rPr>
        <w:t>Отрадненского района на начало текущего финансового года направляются на оплату заключенных от имени Благодарненского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DF5456" w:rsidRPr="00B1107B" w:rsidRDefault="00DF5456" w:rsidP="00B1107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DF5456" w:rsidRPr="00B1107B" w:rsidRDefault="00DF5456" w:rsidP="00B1107B">
      <w:pPr>
        <w:autoSpaceDE w:val="0"/>
        <w:autoSpaceDN w:val="0"/>
        <w:adjustRightInd w:val="0"/>
        <w:spacing w:after="240"/>
        <w:ind w:firstLine="851"/>
        <w:jc w:val="both"/>
        <w:rPr>
          <w:b/>
          <w:bCs/>
          <w:sz w:val="28"/>
          <w:szCs w:val="28"/>
          <w:lang w:eastAsia="en-US"/>
        </w:rPr>
      </w:pPr>
      <w:r w:rsidRPr="00B1107B">
        <w:rPr>
          <w:b/>
          <w:bCs/>
          <w:sz w:val="28"/>
          <w:szCs w:val="28"/>
          <w:lang w:eastAsia="en-US"/>
        </w:rPr>
        <w:t>Статья 7</w:t>
      </w:r>
    </w:p>
    <w:p w:rsidR="00DF5456" w:rsidRPr="00B1107B" w:rsidRDefault="00DF5456" w:rsidP="00B1107B">
      <w:pPr>
        <w:autoSpaceDE w:val="0"/>
        <w:autoSpaceDN w:val="0"/>
        <w:adjustRightInd w:val="0"/>
        <w:spacing w:after="240"/>
        <w:ind w:firstLine="851"/>
        <w:jc w:val="both"/>
        <w:rPr>
          <w:color w:val="000000"/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>Утвердить объем бюджетных ассигнований дорожного фонда</w:t>
      </w:r>
      <w:r w:rsidRPr="00B1107B">
        <w:rPr>
          <w:b/>
          <w:bCs/>
          <w:sz w:val="28"/>
          <w:szCs w:val="28"/>
          <w:lang w:eastAsia="en-US"/>
        </w:rPr>
        <w:t xml:space="preserve"> </w:t>
      </w:r>
      <w:r w:rsidRPr="00B1107B">
        <w:rPr>
          <w:sz w:val="28"/>
          <w:szCs w:val="28"/>
        </w:rPr>
        <w:t>Благодарненского сельского поселения</w:t>
      </w:r>
      <w:r w:rsidRPr="00B1107B">
        <w:rPr>
          <w:rFonts w:ascii="Calibri" w:hAnsi="Calibri" w:cs="Calibri"/>
          <w:sz w:val="22"/>
          <w:szCs w:val="22"/>
        </w:rPr>
        <w:t xml:space="preserve"> </w:t>
      </w:r>
      <w:r w:rsidRPr="00B1107B">
        <w:rPr>
          <w:sz w:val="28"/>
          <w:szCs w:val="28"/>
        </w:rPr>
        <w:t xml:space="preserve">Отрадненского района </w:t>
      </w:r>
      <w:r w:rsidRPr="00B1107B">
        <w:rPr>
          <w:color w:val="000000"/>
          <w:sz w:val="28"/>
          <w:szCs w:val="28"/>
          <w:lang w:eastAsia="en-US"/>
        </w:rPr>
        <w:t>на 2019 год в сумме 2 661 705,0 рублей.</w:t>
      </w: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  <w:lang w:eastAsia="en-US"/>
        </w:rPr>
      </w:pPr>
      <w:r w:rsidRPr="00B1107B">
        <w:rPr>
          <w:b/>
          <w:bCs/>
          <w:sz w:val="28"/>
          <w:szCs w:val="28"/>
          <w:lang w:eastAsia="en-US"/>
        </w:rPr>
        <w:t>Статья 8</w:t>
      </w: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  <w:lang w:eastAsia="en-US"/>
        </w:rPr>
      </w:pPr>
    </w:p>
    <w:p w:rsidR="00DF5456" w:rsidRPr="00B1107B" w:rsidRDefault="00DF5456" w:rsidP="00B110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 xml:space="preserve">1. Увеличить размеры денежного вознаграждения лиц, замещающих муниципальные  должности </w:t>
      </w:r>
      <w:r w:rsidRPr="00B1107B">
        <w:rPr>
          <w:sz w:val="28"/>
          <w:szCs w:val="28"/>
        </w:rPr>
        <w:t>Благодарненского</w:t>
      </w:r>
      <w:r w:rsidRPr="00B1107B">
        <w:rPr>
          <w:color w:val="000000"/>
          <w:sz w:val="28"/>
          <w:szCs w:val="28"/>
          <w:lang w:eastAsia="en-US"/>
        </w:rPr>
        <w:t xml:space="preserve"> сельского поселения Отрадненского района</w:t>
      </w:r>
      <w:r w:rsidRPr="00B1107B">
        <w:rPr>
          <w:sz w:val="28"/>
          <w:szCs w:val="28"/>
          <w:lang w:eastAsia="en-US"/>
        </w:rPr>
        <w:t xml:space="preserve">, а также размеры месячных окладов муниципальных служащих в соответствии с замещаемыми ими должностями муниципальной службы </w:t>
      </w:r>
      <w:r w:rsidRPr="00B1107B">
        <w:rPr>
          <w:sz w:val="28"/>
          <w:szCs w:val="28"/>
        </w:rPr>
        <w:t>Благодарненского</w:t>
      </w:r>
      <w:r w:rsidRPr="00B1107B">
        <w:rPr>
          <w:color w:val="000000"/>
          <w:sz w:val="28"/>
          <w:szCs w:val="28"/>
          <w:lang w:eastAsia="en-US"/>
        </w:rPr>
        <w:t xml:space="preserve"> сельского поселения Отрадненского района</w:t>
      </w:r>
      <w:r w:rsidRPr="00B1107B">
        <w:rPr>
          <w:sz w:val="28"/>
          <w:szCs w:val="28"/>
          <w:lang w:eastAsia="en-US"/>
        </w:rPr>
        <w:t xml:space="preserve">  и размеры месячных окладов муниципальных  служащих </w:t>
      </w:r>
      <w:r w:rsidRPr="00B1107B">
        <w:rPr>
          <w:sz w:val="28"/>
          <w:szCs w:val="28"/>
        </w:rPr>
        <w:t>Благодарненского</w:t>
      </w:r>
      <w:r w:rsidRPr="00B1107B">
        <w:rPr>
          <w:color w:val="000000"/>
          <w:sz w:val="28"/>
          <w:szCs w:val="28"/>
          <w:lang w:eastAsia="en-US"/>
        </w:rPr>
        <w:t xml:space="preserve"> сельского поселения Отрадненского района</w:t>
      </w:r>
      <w:r w:rsidRPr="00B1107B">
        <w:rPr>
          <w:sz w:val="28"/>
          <w:szCs w:val="28"/>
          <w:lang w:eastAsia="en-US"/>
        </w:rPr>
        <w:t xml:space="preserve"> в соответствии с присвоенными им классными чинами муниципальной службы </w:t>
      </w:r>
      <w:r w:rsidRPr="00B1107B">
        <w:rPr>
          <w:sz w:val="28"/>
          <w:szCs w:val="28"/>
        </w:rPr>
        <w:t>Благодарненского</w:t>
      </w:r>
      <w:r w:rsidRPr="00B1107B">
        <w:rPr>
          <w:color w:val="000000"/>
          <w:sz w:val="28"/>
          <w:szCs w:val="28"/>
          <w:lang w:eastAsia="en-US"/>
        </w:rPr>
        <w:t xml:space="preserve"> сельского поселения Отрадненского района</w:t>
      </w:r>
      <w:r w:rsidRPr="00B1107B">
        <w:rPr>
          <w:sz w:val="28"/>
          <w:szCs w:val="28"/>
          <w:lang w:eastAsia="en-US"/>
        </w:rPr>
        <w:t xml:space="preserve"> с 1 января 2019 года на 5 процентов.</w:t>
      </w:r>
    </w:p>
    <w:p w:rsidR="00DF5456" w:rsidRPr="00B1107B" w:rsidRDefault="00DF5456" w:rsidP="00B1107B">
      <w:pPr>
        <w:widowControl w:val="0"/>
        <w:ind w:firstLine="705"/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</w:rPr>
        <w:t xml:space="preserve">2. Увеличить размеры должностных окладов работников администрации Благодарненского сельского поселения Отрадненского района, замещающих должности, не отнесенные к муниципальным должностям и должностям муниципальной службы  </w:t>
      </w:r>
      <w:r w:rsidRPr="00B1107B">
        <w:rPr>
          <w:color w:val="000000"/>
          <w:sz w:val="28"/>
          <w:szCs w:val="28"/>
        </w:rPr>
        <w:t xml:space="preserve">с 1 января 2019 </w:t>
      </w:r>
      <w:r w:rsidRPr="00B1107B">
        <w:rPr>
          <w:sz w:val="28"/>
          <w:szCs w:val="28"/>
        </w:rPr>
        <w:t xml:space="preserve"> года на 5,0 процентов.</w:t>
      </w:r>
    </w:p>
    <w:p w:rsidR="00DF5456" w:rsidRPr="00B1107B" w:rsidRDefault="00DF5456" w:rsidP="00B1107B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 xml:space="preserve">3. Установить, что администрация </w:t>
      </w:r>
      <w:r w:rsidRPr="00B1107B">
        <w:rPr>
          <w:sz w:val="28"/>
          <w:szCs w:val="28"/>
        </w:rPr>
        <w:t>Благодарненского</w:t>
      </w:r>
      <w:r w:rsidRPr="00B1107B">
        <w:rPr>
          <w:sz w:val="28"/>
          <w:szCs w:val="28"/>
          <w:lang w:eastAsia="en-US"/>
        </w:rPr>
        <w:t xml:space="preserve"> сельского поселения Отрадненского района  не вправе принимать решения, приводящие к увеличению в 2019 году  штатной численности муниципальных служащих </w:t>
      </w:r>
      <w:r w:rsidRPr="00B1107B">
        <w:rPr>
          <w:sz w:val="28"/>
          <w:szCs w:val="28"/>
        </w:rPr>
        <w:t>Благодарненского</w:t>
      </w:r>
      <w:r w:rsidRPr="00B1107B">
        <w:rPr>
          <w:sz w:val="28"/>
          <w:szCs w:val="28"/>
          <w:lang w:eastAsia="en-US"/>
        </w:rPr>
        <w:t xml:space="preserve">  сельского поселения, за исключением случаев принятия решений о наделении органов местного самоуправления </w:t>
      </w:r>
      <w:r w:rsidRPr="00B1107B">
        <w:rPr>
          <w:sz w:val="28"/>
          <w:szCs w:val="28"/>
        </w:rPr>
        <w:t>Благодарненского</w:t>
      </w:r>
      <w:r w:rsidRPr="00B1107B">
        <w:rPr>
          <w:sz w:val="28"/>
          <w:szCs w:val="28"/>
          <w:lang w:eastAsia="en-US"/>
        </w:rPr>
        <w:t xml:space="preserve"> сельского поселения Отрадненского района дополнительными функциями, в пределах установленной в соответствии с законодательством компетенции, требующими увеличения штатной численности.</w:t>
      </w: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  <w:lang w:eastAsia="en-US"/>
        </w:rPr>
      </w:pP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  <w:lang w:eastAsia="en-US"/>
        </w:rPr>
      </w:pPr>
      <w:r w:rsidRPr="00B1107B">
        <w:rPr>
          <w:b/>
          <w:bCs/>
          <w:sz w:val="28"/>
          <w:szCs w:val="28"/>
          <w:lang w:eastAsia="en-US"/>
        </w:rPr>
        <w:t>Статья 9</w:t>
      </w: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  <w:lang w:eastAsia="en-US"/>
        </w:rPr>
      </w:pPr>
    </w:p>
    <w:p w:rsidR="00DF5456" w:rsidRPr="00B1107B" w:rsidRDefault="00DF5456" w:rsidP="00B1107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 xml:space="preserve">1.Предусмотреть бюджетные ассигнования на повышения в пределах компетенции органов местного самоуправления Благодарненского сельского поселения, установленной законодательством Российской Федерации, средней заработной платы отдельным категориям работников муниципальных учреждений культуры </w:t>
      </w:r>
      <w:r w:rsidRPr="00B1107B">
        <w:rPr>
          <w:sz w:val="28"/>
          <w:szCs w:val="28"/>
        </w:rPr>
        <w:t>Благодарненского</w:t>
      </w:r>
      <w:r w:rsidRPr="00B1107B">
        <w:rPr>
          <w:color w:val="000000"/>
          <w:sz w:val="28"/>
          <w:szCs w:val="28"/>
          <w:lang w:eastAsia="en-US"/>
        </w:rPr>
        <w:t xml:space="preserve"> сельского поселения</w:t>
      </w:r>
      <w:r w:rsidRPr="00B1107B">
        <w:rPr>
          <w:sz w:val="28"/>
          <w:szCs w:val="28"/>
          <w:lang w:eastAsia="en-US"/>
        </w:rPr>
        <w:t xml:space="preserve">  в 2019 году.</w:t>
      </w:r>
    </w:p>
    <w:p w:rsidR="00DF5456" w:rsidRPr="00B1107B" w:rsidRDefault="00DF5456" w:rsidP="00B1107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>2.Предусмотреть бюджетные ассигнования в целях повышения заработной платы (должностных окладов) работников муниципальных учреждений Благодарненского сельского поселения (за исключением отдельных категорий работников, оплата труда которых повышается согласно части 1 настоящей статьи), с 1 января 2019 года на 5 процентов.</w:t>
      </w:r>
    </w:p>
    <w:p w:rsidR="00DF5456" w:rsidRPr="00B1107B" w:rsidRDefault="00DF5456" w:rsidP="00B1107B">
      <w:pPr>
        <w:widowControl w:val="0"/>
        <w:spacing w:line="360" w:lineRule="auto"/>
        <w:jc w:val="both"/>
        <w:rPr>
          <w:b/>
          <w:bCs/>
          <w:sz w:val="28"/>
          <w:szCs w:val="28"/>
          <w:lang w:eastAsia="en-US"/>
        </w:rPr>
      </w:pPr>
    </w:p>
    <w:p w:rsidR="00DF5456" w:rsidRPr="00B1107B" w:rsidRDefault="00DF5456" w:rsidP="00B1107B">
      <w:pPr>
        <w:autoSpaceDE w:val="0"/>
        <w:autoSpaceDN w:val="0"/>
        <w:adjustRightInd w:val="0"/>
        <w:spacing w:after="240"/>
        <w:ind w:firstLine="851"/>
        <w:jc w:val="both"/>
        <w:outlineLvl w:val="1"/>
        <w:rPr>
          <w:b/>
          <w:bCs/>
          <w:sz w:val="28"/>
          <w:szCs w:val="28"/>
          <w:lang w:eastAsia="en-US"/>
        </w:rPr>
      </w:pPr>
      <w:r w:rsidRPr="00B1107B">
        <w:rPr>
          <w:b/>
          <w:bCs/>
          <w:sz w:val="28"/>
          <w:szCs w:val="28"/>
          <w:lang w:eastAsia="en-US"/>
        </w:rPr>
        <w:t>Статья 10</w:t>
      </w: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 xml:space="preserve">1. Утвердить программу муниципальных заимствований </w:t>
      </w:r>
      <w:r w:rsidRPr="00B1107B">
        <w:rPr>
          <w:sz w:val="28"/>
          <w:szCs w:val="28"/>
        </w:rPr>
        <w:t>Благодарненского сельского поселения</w:t>
      </w:r>
      <w:r w:rsidRPr="00B1107B">
        <w:rPr>
          <w:rFonts w:ascii="Calibri" w:hAnsi="Calibri" w:cs="Calibri"/>
          <w:sz w:val="22"/>
          <w:szCs w:val="22"/>
        </w:rPr>
        <w:t xml:space="preserve"> </w:t>
      </w:r>
      <w:r w:rsidRPr="00B1107B">
        <w:rPr>
          <w:sz w:val="28"/>
          <w:szCs w:val="28"/>
        </w:rPr>
        <w:t>Отрадненского района</w:t>
      </w:r>
      <w:r w:rsidRPr="00B1107B">
        <w:rPr>
          <w:sz w:val="28"/>
          <w:szCs w:val="28"/>
          <w:lang w:eastAsia="en-US"/>
        </w:rPr>
        <w:t xml:space="preserve"> на 2019 год  согласно </w:t>
      </w:r>
      <w:hyperlink r:id="rId11" w:history="1">
        <w:r w:rsidRPr="00B1107B">
          <w:rPr>
            <w:sz w:val="28"/>
            <w:szCs w:val="28"/>
            <w:lang w:eastAsia="en-US"/>
          </w:rPr>
          <w:t>приложению 9</w:t>
        </w:r>
      </w:hyperlink>
      <w:r w:rsidRPr="00B1107B">
        <w:rPr>
          <w:sz w:val="28"/>
          <w:szCs w:val="28"/>
          <w:lang w:eastAsia="en-US"/>
        </w:rPr>
        <w:t xml:space="preserve"> к настоящему Решению.</w:t>
      </w: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 xml:space="preserve">2. Утвердить </w:t>
      </w:r>
      <w:hyperlink r:id="rId12" w:history="1">
        <w:r w:rsidRPr="00B1107B">
          <w:rPr>
            <w:sz w:val="28"/>
            <w:szCs w:val="28"/>
            <w:lang w:eastAsia="en-US"/>
          </w:rPr>
          <w:t>программу</w:t>
        </w:r>
      </w:hyperlink>
      <w:r w:rsidRPr="00B1107B">
        <w:rPr>
          <w:sz w:val="28"/>
          <w:szCs w:val="28"/>
          <w:lang w:eastAsia="en-US"/>
        </w:rPr>
        <w:t xml:space="preserve"> муниципальных гарантий </w:t>
      </w:r>
      <w:r w:rsidRPr="00B1107B">
        <w:rPr>
          <w:sz w:val="28"/>
          <w:szCs w:val="28"/>
        </w:rPr>
        <w:t>Благодарненского сельского поселения</w:t>
      </w:r>
      <w:r w:rsidRPr="00B1107B">
        <w:rPr>
          <w:rFonts w:ascii="Calibri" w:hAnsi="Calibri" w:cs="Calibri"/>
          <w:sz w:val="22"/>
          <w:szCs w:val="22"/>
        </w:rPr>
        <w:t xml:space="preserve"> </w:t>
      </w:r>
      <w:r w:rsidRPr="00B1107B">
        <w:rPr>
          <w:sz w:val="28"/>
          <w:szCs w:val="28"/>
        </w:rPr>
        <w:t>Отрадненского района</w:t>
      </w:r>
      <w:r w:rsidRPr="00B1107B">
        <w:rPr>
          <w:sz w:val="28"/>
          <w:szCs w:val="28"/>
          <w:lang w:eastAsia="en-US"/>
        </w:rPr>
        <w:t xml:space="preserve"> в валюте Российской Федерации на 2019 год  согласно приложению 10 к настоящему Решению.</w:t>
      </w: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 xml:space="preserve">3. Установить предельный объем муниципального долга </w:t>
      </w:r>
      <w:r w:rsidRPr="00B1107B">
        <w:rPr>
          <w:sz w:val="28"/>
          <w:szCs w:val="28"/>
        </w:rPr>
        <w:t>Благодарненского сельского поселения</w:t>
      </w:r>
      <w:r w:rsidRPr="00B1107B">
        <w:rPr>
          <w:rFonts w:ascii="Calibri" w:hAnsi="Calibri" w:cs="Calibri"/>
          <w:sz w:val="22"/>
          <w:szCs w:val="22"/>
        </w:rPr>
        <w:t xml:space="preserve"> </w:t>
      </w:r>
      <w:r w:rsidRPr="00B1107B">
        <w:rPr>
          <w:sz w:val="28"/>
          <w:szCs w:val="28"/>
        </w:rPr>
        <w:t>Отрадненского района</w:t>
      </w:r>
      <w:r w:rsidRPr="00B1107B">
        <w:rPr>
          <w:sz w:val="28"/>
          <w:szCs w:val="28"/>
          <w:lang w:eastAsia="en-US"/>
        </w:rPr>
        <w:t xml:space="preserve"> на 2019 год в сумме 0,0 рублей.</w:t>
      </w: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 xml:space="preserve">4. Утвердить  в составе расходов бюджета </w:t>
      </w:r>
      <w:r w:rsidRPr="00B1107B">
        <w:rPr>
          <w:sz w:val="28"/>
          <w:szCs w:val="28"/>
        </w:rPr>
        <w:t>Благодарненского сельского поселения</w:t>
      </w:r>
      <w:r w:rsidRPr="00B1107B">
        <w:rPr>
          <w:rFonts w:ascii="Calibri" w:hAnsi="Calibri" w:cs="Calibri"/>
          <w:sz w:val="22"/>
          <w:szCs w:val="22"/>
        </w:rPr>
        <w:t xml:space="preserve"> </w:t>
      </w:r>
      <w:r w:rsidRPr="00B1107B">
        <w:rPr>
          <w:sz w:val="28"/>
          <w:szCs w:val="28"/>
        </w:rPr>
        <w:t>Отрадненского района</w:t>
      </w:r>
      <w:r w:rsidRPr="00B1107B">
        <w:rPr>
          <w:sz w:val="28"/>
          <w:szCs w:val="28"/>
          <w:lang w:eastAsia="en-US"/>
        </w:rPr>
        <w:t>, средств на обслуживание муниципального долга в объеме 0,0 рублей.</w:t>
      </w: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  <w:lang w:eastAsia="en-US"/>
        </w:rPr>
      </w:pPr>
      <w:r w:rsidRPr="00B1107B">
        <w:rPr>
          <w:b/>
          <w:bCs/>
          <w:sz w:val="28"/>
          <w:szCs w:val="28"/>
          <w:lang w:eastAsia="en-US"/>
        </w:rPr>
        <w:t>Статья 11</w:t>
      </w: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  <w:lang w:eastAsia="en-US"/>
        </w:rPr>
      </w:pPr>
    </w:p>
    <w:p w:rsidR="00DF5456" w:rsidRPr="00B1107B" w:rsidRDefault="00DF5456" w:rsidP="00B1107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1107B">
        <w:rPr>
          <w:sz w:val="28"/>
          <w:szCs w:val="28"/>
        </w:rPr>
        <w:t>Муниципальные правовые акты Благодарненского сельского поселения</w:t>
      </w:r>
      <w:r w:rsidRPr="00B1107B">
        <w:rPr>
          <w:rFonts w:ascii="Arial" w:hAnsi="Arial" w:cs="Arial"/>
          <w:sz w:val="20"/>
          <w:szCs w:val="20"/>
        </w:rPr>
        <w:t xml:space="preserve"> </w:t>
      </w:r>
      <w:r w:rsidRPr="00B1107B">
        <w:rPr>
          <w:sz w:val="28"/>
          <w:szCs w:val="28"/>
        </w:rPr>
        <w:t>Отрадненского района подлежат приведению в соответствие с настоящим Решением о бюджете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outlineLvl w:val="1"/>
        <w:rPr>
          <w:b/>
          <w:bCs/>
          <w:sz w:val="28"/>
          <w:szCs w:val="28"/>
          <w:lang w:eastAsia="en-US"/>
        </w:rPr>
      </w:pP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outlineLvl w:val="1"/>
        <w:rPr>
          <w:b/>
          <w:bCs/>
          <w:sz w:val="28"/>
          <w:szCs w:val="28"/>
          <w:lang w:eastAsia="en-US"/>
        </w:rPr>
      </w:pPr>
      <w:r w:rsidRPr="00B1107B">
        <w:rPr>
          <w:b/>
          <w:bCs/>
          <w:sz w:val="28"/>
          <w:szCs w:val="28"/>
          <w:lang w:eastAsia="en-US"/>
        </w:rPr>
        <w:t>Статья 12</w:t>
      </w: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outlineLvl w:val="1"/>
        <w:rPr>
          <w:b/>
          <w:bCs/>
          <w:sz w:val="28"/>
          <w:szCs w:val="28"/>
          <w:lang w:eastAsia="en-US"/>
        </w:rPr>
      </w:pPr>
    </w:p>
    <w:p w:rsidR="00DF5456" w:rsidRPr="00B1107B" w:rsidRDefault="00DF5456" w:rsidP="00B1107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>Настоящее Решение вступает в силу с 1 января 2019 года.</w:t>
      </w:r>
    </w:p>
    <w:p w:rsidR="00DF5456" w:rsidRPr="00B1107B" w:rsidRDefault="00DF5456" w:rsidP="00B1107B">
      <w:pPr>
        <w:jc w:val="both"/>
        <w:outlineLvl w:val="0"/>
        <w:rPr>
          <w:sz w:val="28"/>
          <w:szCs w:val="28"/>
          <w:lang w:eastAsia="en-US"/>
        </w:rPr>
      </w:pPr>
    </w:p>
    <w:p w:rsidR="00DF5456" w:rsidRPr="00B1107B" w:rsidRDefault="00DF5456" w:rsidP="00B1107B">
      <w:pPr>
        <w:jc w:val="both"/>
        <w:outlineLvl w:val="0"/>
        <w:rPr>
          <w:sz w:val="28"/>
          <w:szCs w:val="28"/>
          <w:lang w:eastAsia="en-US"/>
        </w:rPr>
      </w:pPr>
    </w:p>
    <w:p w:rsidR="00DF5456" w:rsidRPr="00B1107B" w:rsidRDefault="00DF5456" w:rsidP="00B1107B">
      <w:pPr>
        <w:jc w:val="both"/>
        <w:outlineLvl w:val="0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 xml:space="preserve">Глава </w:t>
      </w:r>
      <w:r w:rsidRPr="00B1107B">
        <w:rPr>
          <w:sz w:val="28"/>
          <w:szCs w:val="28"/>
        </w:rPr>
        <w:t>Благодарненского</w:t>
      </w:r>
      <w:r w:rsidRPr="00B1107B">
        <w:rPr>
          <w:sz w:val="28"/>
          <w:szCs w:val="28"/>
          <w:lang w:eastAsia="en-US"/>
        </w:rPr>
        <w:t xml:space="preserve"> сельского</w:t>
      </w:r>
    </w:p>
    <w:p w:rsidR="00DF5456" w:rsidRPr="00B1107B" w:rsidRDefault="00DF5456" w:rsidP="00B1107B">
      <w:pPr>
        <w:jc w:val="both"/>
        <w:outlineLvl w:val="0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 xml:space="preserve">поселения Отрадненского района                                                А.А. Дудченко </w:t>
      </w:r>
    </w:p>
    <w:p w:rsidR="00DF5456" w:rsidRPr="00B1107B" w:rsidRDefault="00DF5456" w:rsidP="00B1107B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DF5456" w:rsidRPr="00B1107B" w:rsidRDefault="00DF5456" w:rsidP="00B1107B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DF5456" w:rsidRPr="00B1107B" w:rsidRDefault="00DF5456" w:rsidP="00B1107B">
      <w:pPr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>Председатель Совета</w:t>
      </w:r>
    </w:p>
    <w:p w:rsidR="00DF5456" w:rsidRPr="00B1107B" w:rsidRDefault="00DF5456" w:rsidP="00B1107B">
      <w:pPr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 xml:space="preserve">Благодарненского  сельского поселения </w:t>
      </w:r>
    </w:p>
    <w:p w:rsidR="00DF5456" w:rsidRPr="00B1107B" w:rsidRDefault="00DF5456" w:rsidP="00B1107B">
      <w:pPr>
        <w:jc w:val="both"/>
        <w:rPr>
          <w:sz w:val="28"/>
          <w:szCs w:val="28"/>
          <w:lang w:eastAsia="en-US"/>
        </w:rPr>
      </w:pPr>
      <w:r w:rsidRPr="00B1107B">
        <w:rPr>
          <w:sz w:val="28"/>
          <w:szCs w:val="28"/>
          <w:lang w:eastAsia="en-US"/>
        </w:rPr>
        <w:t>Отрадненского района                                                                 А.П. Подгорная</w:t>
      </w:r>
    </w:p>
    <w:p w:rsidR="00DF5456" w:rsidRPr="005D6A1B" w:rsidRDefault="00DF5456" w:rsidP="00B1107B">
      <w:pPr>
        <w:tabs>
          <w:tab w:val="left" w:pos="2534"/>
        </w:tabs>
        <w:ind w:left="-284"/>
        <w:rPr>
          <w:sz w:val="28"/>
          <w:szCs w:val="28"/>
          <w:lang w:eastAsia="en-US"/>
        </w:rPr>
      </w:pPr>
    </w:p>
    <w:p w:rsidR="00DF5456" w:rsidRDefault="00DF5456" w:rsidP="005D6A1B">
      <w:pPr>
        <w:tabs>
          <w:tab w:val="left" w:pos="2534"/>
        </w:tabs>
        <w:ind w:left="-284"/>
        <w:jc w:val="both"/>
      </w:pPr>
    </w:p>
    <w:p w:rsidR="00DF5456" w:rsidRDefault="00DF5456" w:rsidP="0049305F">
      <w:pPr>
        <w:ind w:left="4956" w:firstLine="708"/>
      </w:pPr>
    </w:p>
    <w:p w:rsidR="00DF5456" w:rsidRDefault="00DF5456" w:rsidP="0049305F">
      <w:pPr>
        <w:ind w:left="4956" w:firstLine="708"/>
      </w:pPr>
    </w:p>
    <w:p w:rsidR="00DF5456" w:rsidRDefault="00DF5456" w:rsidP="0049305F">
      <w:pPr>
        <w:ind w:left="4956" w:firstLine="708"/>
      </w:pPr>
    </w:p>
    <w:p w:rsidR="00DF5456" w:rsidRDefault="00DF5456" w:rsidP="0049305F">
      <w:pPr>
        <w:ind w:left="4956" w:firstLine="708"/>
      </w:pPr>
    </w:p>
    <w:p w:rsidR="00DF5456" w:rsidRDefault="00DF5456" w:rsidP="0049305F">
      <w:pPr>
        <w:ind w:left="4956" w:firstLine="708"/>
      </w:pPr>
    </w:p>
    <w:p w:rsidR="00DF5456" w:rsidRDefault="00DF5456" w:rsidP="0049305F">
      <w:pPr>
        <w:ind w:left="4956" w:firstLine="708"/>
      </w:pPr>
    </w:p>
    <w:p w:rsidR="00DF5456" w:rsidRDefault="00DF5456" w:rsidP="0049305F">
      <w:pPr>
        <w:ind w:left="4956" w:firstLine="708"/>
      </w:pPr>
    </w:p>
    <w:p w:rsidR="00DF5456" w:rsidRDefault="00DF5456" w:rsidP="0049305F">
      <w:pPr>
        <w:ind w:left="4956" w:firstLine="708"/>
      </w:pPr>
    </w:p>
    <w:p w:rsidR="00DF5456" w:rsidRDefault="00DF5456" w:rsidP="0049305F">
      <w:pPr>
        <w:ind w:left="4956" w:firstLine="708"/>
      </w:pPr>
    </w:p>
    <w:p w:rsidR="00DF5456" w:rsidRDefault="00DF5456" w:rsidP="0049305F">
      <w:pPr>
        <w:ind w:left="4956" w:firstLine="708"/>
      </w:pPr>
    </w:p>
    <w:p w:rsidR="00DF5456" w:rsidRDefault="00DF5456" w:rsidP="0049305F">
      <w:pPr>
        <w:ind w:left="4956" w:firstLine="708"/>
      </w:pPr>
    </w:p>
    <w:p w:rsidR="00DF5456" w:rsidRDefault="00DF5456" w:rsidP="0049305F">
      <w:pPr>
        <w:ind w:left="4956" w:firstLine="708"/>
      </w:pPr>
    </w:p>
    <w:p w:rsidR="00DF5456" w:rsidRDefault="00DF5456" w:rsidP="0049305F">
      <w:pPr>
        <w:ind w:left="4956" w:firstLine="708"/>
      </w:pPr>
    </w:p>
    <w:p w:rsidR="00DF5456" w:rsidRDefault="00DF5456" w:rsidP="0049305F">
      <w:pPr>
        <w:ind w:left="4956" w:firstLine="708"/>
      </w:pPr>
    </w:p>
    <w:p w:rsidR="00DF5456" w:rsidRDefault="00DF5456" w:rsidP="0049305F">
      <w:pPr>
        <w:ind w:left="4956" w:firstLine="708"/>
      </w:pPr>
    </w:p>
    <w:p w:rsidR="00DF5456" w:rsidRDefault="00DF5456" w:rsidP="0049305F">
      <w:pPr>
        <w:ind w:left="4956" w:firstLine="708"/>
      </w:pPr>
    </w:p>
    <w:p w:rsidR="00DF5456" w:rsidRDefault="00DF5456" w:rsidP="00B1107B">
      <w:pPr>
        <w:widowControl w:val="0"/>
        <w:shd w:val="clear" w:color="auto" w:fill="FFFFFF"/>
        <w:autoSpaceDE w:val="0"/>
        <w:autoSpaceDN w:val="0"/>
        <w:adjustRightInd w:val="0"/>
        <w:spacing w:before="5" w:line="336" w:lineRule="exact"/>
        <w:ind w:left="3828"/>
        <w:jc w:val="center"/>
        <w:rPr>
          <w:color w:val="000000"/>
          <w:spacing w:val="-9"/>
          <w:sz w:val="28"/>
          <w:szCs w:val="28"/>
        </w:rPr>
      </w:pPr>
      <w:r w:rsidRPr="00B1107B">
        <w:rPr>
          <w:color w:val="000000"/>
          <w:spacing w:val="-9"/>
          <w:sz w:val="28"/>
          <w:szCs w:val="28"/>
        </w:rPr>
        <w:t>ПРИЛОЖЕНИЕ №</w:t>
      </w:r>
      <w:r>
        <w:rPr>
          <w:color w:val="000000"/>
          <w:spacing w:val="-9"/>
          <w:sz w:val="28"/>
          <w:szCs w:val="28"/>
        </w:rPr>
        <w:t xml:space="preserve"> </w:t>
      </w:r>
      <w:r w:rsidRPr="00B1107B">
        <w:rPr>
          <w:color w:val="000000"/>
          <w:spacing w:val="-9"/>
          <w:sz w:val="28"/>
          <w:szCs w:val="28"/>
        </w:rPr>
        <w:t>1</w:t>
      </w:r>
    </w:p>
    <w:p w:rsidR="00DF5456" w:rsidRPr="00B1107B" w:rsidRDefault="00DF5456" w:rsidP="00B1107B">
      <w:pPr>
        <w:widowControl w:val="0"/>
        <w:shd w:val="clear" w:color="auto" w:fill="FFFFFF"/>
        <w:autoSpaceDE w:val="0"/>
        <w:autoSpaceDN w:val="0"/>
        <w:adjustRightInd w:val="0"/>
        <w:spacing w:before="5" w:line="336" w:lineRule="exact"/>
        <w:ind w:left="3828"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УТВЕРЖДЕН:</w:t>
      </w:r>
    </w:p>
    <w:p w:rsidR="00DF5456" w:rsidRPr="00B1107B" w:rsidRDefault="00DF5456" w:rsidP="00B1107B">
      <w:pPr>
        <w:widowControl w:val="0"/>
        <w:shd w:val="clear" w:color="auto" w:fill="FFFFFF"/>
        <w:autoSpaceDE w:val="0"/>
        <w:autoSpaceDN w:val="0"/>
        <w:adjustRightInd w:val="0"/>
        <w:spacing w:before="5" w:line="336" w:lineRule="exact"/>
        <w:ind w:left="4956"/>
        <w:rPr>
          <w:color w:val="000000"/>
          <w:spacing w:val="-9"/>
          <w:sz w:val="28"/>
          <w:szCs w:val="28"/>
        </w:rPr>
      </w:pPr>
      <w:r w:rsidRPr="00B1107B">
        <w:rPr>
          <w:color w:val="000000"/>
          <w:spacing w:val="-9"/>
          <w:sz w:val="28"/>
          <w:szCs w:val="28"/>
        </w:rPr>
        <w:t>решением Совета Благодарненского</w:t>
      </w:r>
    </w:p>
    <w:p w:rsidR="00DF5456" w:rsidRPr="00B1107B" w:rsidRDefault="00DF5456" w:rsidP="00B1107B">
      <w:pPr>
        <w:widowControl w:val="0"/>
        <w:shd w:val="clear" w:color="auto" w:fill="FFFFFF"/>
        <w:autoSpaceDE w:val="0"/>
        <w:autoSpaceDN w:val="0"/>
        <w:adjustRightInd w:val="0"/>
        <w:spacing w:before="5" w:line="336" w:lineRule="exact"/>
        <w:ind w:left="4956"/>
        <w:rPr>
          <w:color w:val="000000"/>
          <w:spacing w:val="-9"/>
          <w:sz w:val="28"/>
          <w:szCs w:val="28"/>
        </w:rPr>
      </w:pPr>
      <w:r w:rsidRPr="00B1107B">
        <w:rPr>
          <w:color w:val="000000"/>
          <w:spacing w:val="-9"/>
          <w:sz w:val="28"/>
          <w:szCs w:val="28"/>
        </w:rPr>
        <w:t>сельского поселения Отрадненского  района</w:t>
      </w:r>
    </w:p>
    <w:p w:rsidR="00DF5456" w:rsidRPr="00B1107B" w:rsidRDefault="00DF5456" w:rsidP="00B1107B">
      <w:pPr>
        <w:widowControl w:val="0"/>
        <w:shd w:val="clear" w:color="auto" w:fill="FFFFFF"/>
        <w:autoSpaceDE w:val="0"/>
        <w:autoSpaceDN w:val="0"/>
        <w:adjustRightInd w:val="0"/>
        <w:spacing w:before="5" w:line="336" w:lineRule="exact"/>
        <w:ind w:left="4248" w:firstLine="708"/>
        <w:rPr>
          <w:color w:val="000000"/>
          <w:spacing w:val="-9"/>
          <w:sz w:val="28"/>
          <w:szCs w:val="28"/>
        </w:rPr>
      </w:pPr>
      <w:r w:rsidRPr="00B1107B">
        <w:rPr>
          <w:color w:val="000000"/>
          <w:spacing w:val="-9"/>
          <w:sz w:val="28"/>
          <w:szCs w:val="28"/>
        </w:rPr>
        <w:t>от ________________ №____</w:t>
      </w:r>
    </w:p>
    <w:p w:rsidR="00DF5456" w:rsidRPr="00B1107B" w:rsidRDefault="00DF5456" w:rsidP="00B1107B">
      <w:pPr>
        <w:widowControl w:val="0"/>
        <w:shd w:val="clear" w:color="auto" w:fill="FFFFFF"/>
        <w:autoSpaceDE w:val="0"/>
        <w:autoSpaceDN w:val="0"/>
        <w:adjustRightInd w:val="0"/>
        <w:spacing w:before="5" w:line="336" w:lineRule="exact"/>
        <w:ind w:left="2582"/>
        <w:jc w:val="center"/>
        <w:rPr>
          <w:color w:val="000000"/>
          <w:spacing w:val="-9"/>
          <w:sz w:val="28"/>
          <w:szCs w:val="28"/>
        </w:rPr>
      </w:pPr>
    </w:p>
    <w:p w:rsidR="00DF5456" w:rsidRPr="00B1107B" w:rsidRDefault="00DF5456" w:rsidP="00B1107B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right="-1" w:hanging="11"/>
        <w:jc w:val="center"/>
        <w:rPr>
          <w:b/>
          <w:bCs/>
          <w:color w:val="000000"/>
          <w:spacing w:val="-9"/>
          <w:sz w:val="28"/>
          <w:szCs w:val="28"/>
        </w:rPr>
      </w:pPr>
      <w:r w:rsidRPr="00B1107B">
        <w:rPr>
          <w:b/>
          <w:bCs/>
          <w:color w:val="000000"/>
          <w:spacing w:val="-9"/>
          <w:sz w:val="28"/>
          <w:szCs w:val="28"/>
        </w:rPr>
        <w:t>Перечень главных администраторов доходов бюджета Благодарненского сельского поселения  Отрадненского района и закрепляемые за ними  виды (подвиды) доходов бюджета Благодарненского сельского поселения  Отрадненского района и перечень главных администраторов источников финансирования дефицита бюджета Благодарненского сельского поселения  Отрадненского района</w:t>
      </w:r>
    </w:p>
    <w:p w:rsidR="00DF5456" w:rsidRPr="00B1107B" w:rsidRDefault="00DF5456" w:rsidP="00B1107B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left="538" w:right="499" w:hanging="11"/>
        <w:jc w:val="center"/>
        <w:rPr>
          <w:sz w:val="20"/>
          <w:szCs w:val="20"/>
        </w:rPr>
      </w:pPr>
    </w:p>
    <w:tbl>
      <w:tblPr>
        <w:tblW w:w="9639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611"/>
        <w:gridCol w:w="5752"/>
      </w:tblGrid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96" w:right="696"/>
              <w:jc w:val="center"/>
            </w:pPr>
            <w:r w:rsidRPr="00B1107B">
              <w:rPr>
                <w:color w:val="000000"/>
                <w:spacing w:val="-2"/>
              </w:rPr>
              <w:t xml:space="preserve">Код бюджетной классификации </w:t>
            </w:r>
            <w:r w:rsidRPr="00B1107B">
              <w:rPr>
                <w:color w:val="000000"/>
              </w:rPr>
              <w:t>Российской Федерации</w:t>
            </w:r>
          </w:p>
        </w:tc>
        <w:tc>
          <w:tcPr>
            <w:tcW w:w="57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74" w:right="374"/>
              <w:jc w:val="center"/>
            </w:pPr>
            <w:r w:rsidRPr="00B1107B">
              <w:rPr>
                <w:color w:val="000000"/>
                <w:spacing w:val="-2"/>
              </w:rPr>
              <w:t xml:space="preserve">Наименование главного администратора доходов и источников финансирования дефицита бюджета Благодарненского сельского  поселения Отрадненского района 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07B">
              <w:t>главного администратора доходов и источников финансирования дефицита  бюджета Благодарненского сельского  поселения Отрадненского района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07B">
              <w:t xml:space="preserve">доходов и источников финансирования </w:t>
            </w:r>
          </w:p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07B">
              <w:t xml:space="preserve">дефицита </w:t>
            </w:r>
          </w:p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07B">
              <w:t>бюджета Благодарненского сельского  поселения Отрадненского района</w:t>
            </w:r>
          </w:p>
        </w:tc>
        <w:tc>
          <w:tcPr>
            <w:tcW w:w="57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74" w:right="374"/>
              <w:jc w:val="center"/>
            </w:pP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1107B">
              <w:rPr>
                <w:color w:val="000000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1107B">
              <w:rPr>
                <w:b/>
                <w:bCs/>
                <w:color w:val="000000"/>
              </w:rPr>
              <w:t>2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1107B">
              <w:rPr>
                <w:b/>
                <w:bCs/>
                <w:color w:val="000000"/>
              </w:rPr>
              <w:t>3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1107B">
              <w:rPr>
                <w:b/>
                <w:bCs/>
                <w:color w:val="000000"/>
              </w:rPr>
              <w:t>Администрация Благодарненского сельского поселения Отрадненского района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1107B">
              <w:rPr>
                <w:color w:val="000000"/>
                <w:spacing w:val="-3"/>
              </w:rPr>
              <w:t>1 08 04020  010000 110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1107B">
              <w:rPr>
                <w:color w:val="000000"/>
                <w:spacing w:val="-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B1107B">
              <w:rPr>
                <w:color w:val="000000"/>
                <w:spacing w:val="-3"/>
              </w:rPr>
              <w:t>1 08 07175 01 0000 110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1107B">
              <w:rPr>
                <w:color w:val="000000"/>
                <w:spacing w:val="-1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B1107B">
              <w:rPr>
                <w:color w:val="000000"/>
                <w:spacing w:val="-3"/>
              </w:rPr>
              <w:t>1 11 01050 10 0000 120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1107B">
              <w:rPr>
                <w:color w:val="000000"/>
                <w:spacing w:val="-1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-1"/>
              </w:rPr>
              <w:t xml:space="preserve"> поселениям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1107B">
              <w:rPr>
                <w:color w:val="000000"/>
                <w:spacing w:val="-3"/>
              </w:rPr>
              <w:t>1 11 05025 10 0000 120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B1107B">
              <w:rPr>
                <w:color w:val="000000"/>
                <w:spacing w:val="-3"/>
              </w:rPr>
              <w:t>1 11 05027 10 0000 120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B1107B">
              <w:rPr>
                <w:color w:val="000000"/>
                <w:spacing w:val="-3"/>
              </w:rPr>
              <w:t>1 11 05035 10 0000 120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Доходы от сдачи в аренду имущества, находящегося в  оперативном управлении органов управления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B1107B">
              <w:rPr>
                <w:color w:val="000000"/>
                <w:spacing w:val="-3"/>
              </w:rPr>
              <w:t>1 11 05075 10 0000 120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Доходы от сдачи в аренду имущества, составляющего казну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 (за исключением земельных участков)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1"/>
                <w:w w:val="84"/>
              </w:rPr>
            </w:pPr>
            <w:r w:rsidRPr="00B1107B">
              <w:rPr>
                <w:color w:val="000000"/>
                <w:spacing w:val="-3"/>
              </w:rPr>
              <w:t>1 11 07015 10 0000 120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B1107B">
              <w:rPr>
                <w:color w:val="000000"/>
                <w:spacing w:val="-3"/>
              </w:rPr>
              <w:t>1 11 08050 10 0000 120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Средства, получаемые от передачи имущества, находящегося в собственности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1107B">
              <w:rPr>
                <w:color w:val="000000"/>
                <w:spacing w:val="-3"/>
              </w:rPr>
              <w:t>1 11 09035 10 0000 120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1107B">
              <w:rPr>
                <w:color w:val="000000"/>
                <w:spacing w:val="-3"/>
              </w:rPr>
              <w:t xml:space="preserve"> 1 11 09045 10 0000 120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1107B"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1107B">
              <w:rPr>
                <w:spacing w:val="-3"/>
              </w:rPr>
              <w:t>1 13 01540 10 0000 130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B1107B">
              <w:rPr>
                <w:spacing w:val="1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1107B"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1107B">
              <w:t>1 13 01995 10 0000 130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B1107B">
              <w:rPr>
                <w:spacing w:val="1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1107B"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1107B">
              <w:t>1 13 02065 10 0000 130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B1107B">
              <w:rPr>
                <w:spacing w:val="1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1107B"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1107B">
              <w:t>1 13 02995 10 0000 130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B1107B">
              <w:rPr>
                <w:spacing w:val="1"/>
              </w:rPr>
              <w:t>Прочие доходы от компенсации затрат бюджетов сельских поселений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B1107B">
              <w:rPr>
                <w:color w:val="000000"/>
                <w:spacing w:val="-3"/>
              </w:rPr>
              <w:t>1 14 01050 10 0000 410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Доходы от продажи квартир, находящихся в собственности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sub_1716"/>
            <w:r w:rsidRPr="00B1107B">
              <w:rPr>
                <w:color w:val="000000"/>
                <w:spacing w:val="-3"/>
              </w:rPr>
              <w:t>1 14 02050 10 0000 410</w:t>
            </w:r>
            <w:bookmarkEnd w:id="0"/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107B">
              <w:rPr>
                <w:color w:val="000000"/>
                <w:spacing w:val="1"/>
              </w:rPr>
              <w:t xml:space="preserve">Доходы от реализации имущества, находящегося в собственности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B1107B">
              <w:rPr>
                <w:color w:val="000000"/>
                <w:spacing w:val="-3"/>
              </w:rPr>
              <w:t>1 14 02050 10 0000 440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Доходы от реализации имущества, находящегося в собственности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1"/>
                <w:w w:val="84"/>
              </w:rPr>
            </w:pPr>
            <w:r w:rsidRPr="00B1107B">
              <w:rPr>
                <w:color w:val="000000"/>
                <w:spacing w:val="-3"/>
              </w:rPr>
              <w:t>1 14 02052 10 0000 410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1"/>
                <w:w w:val="84"/>
              </w:rPr>
            </w:pPr>
            <w:r w:rsidRPr="00B1107B">
              <w:rPr>
                <w:color w:val="000000"/>
                <w:spacing w:val="-3"/>
              </w:rPr>
              <w:t>1 14 02052 10 0000 440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B1107B">
              <w:rPr>
                <w:color w:val="000000"/>
                <w:spacing w:val="-3"/>
              </w:rPr>
              <w:t>1 14 02053 10 0000 410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Доходы от реализации иного имущества, находящегося в собственности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B1107B">
              <w:rPr>
                <w:color w:val="000000"/>
                <w:spacing w:val="-3"/>
              </w:rPr>
              <w:t>1 14 02053 10 0000 440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Доходы от реализации иного имущества, находящегося в собственности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B1107B">
              <w:rPr>
                <w:color w:val="000000"/>
                <w:spacing w:val="-3"/>
              </w:rPr>
              <w:t>1 14 02058 10 0000 410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поселений, в части реализации основных средств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B1107B">
              <w:rPr>
                <w:color w:val="000000"/>
                <w:spacing w:val="-3"/>
              </w:rPr>
              <w:t>1 14 03050 10 0000 410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B1107B">
              <w:rPr>
                <w:color w:val="000000"/>
                <w:spacing w:val="-3"/>
              </w:rPr>
              <w:t>1 14 03050 10 0000 440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B1107B">
              <w:rPr>
                <w:color w:val="000000"/>
                <w:spacing w:val="-3"/>
              </w:rPr>
              <w:t>1 14 04050 10 0000 420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Доходы от продажи нематериальных активов, находящихся в собственности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1107B">
              <w:rPr>
                <w:color w:val="000000"/>
                <w:spacing w:val="-3"/>
              </w:rPr>
              <w:t>1 14 06025 10 0000 430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Доходы от продажи земельных участков, находящихся в собственности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1107B"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 w:rsidRPr="00B1107B">
              <w:rPr>
                <w:spacing w:val="-3"/>
              </w:rPr>
              <w:t>1 14 06045 10 0000 430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B1107B">
              <w:rPr>
                <w:spacing w:val="1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1107B">
              <w:rPr>
                <w:color w:val="000000"/>
                <w:spacing w:val="-3"/>
              </w:rPr>
              <w:t>1 15 02050 10 0000 140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Платежи, взимаемые органами местного самоуправления (организациями)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 за выполнение определенных функций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B1107B">
              <w:rPr>
                <w:color w:val="000000"/>
                <w:spacing w:val="-3"/>
              </w:rPr>
              <w:t>1 16 32000 10 0000 140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поселений)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B1107B">
              <w:rPr>
                <w:color w:val="000000"/>
                <w:spacing w:val="-3"/>
              </w:rPr>
              <w:t>1 16 90050 10 0000 140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B1107B">
              <w:rPr>
                <w:color w:val="000000"/>
                <w:spacing w:val="-3"/>
              </w:rPr>
              <w:t>1 17 01050 10 0000 180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Невыясненные поступления, зачисляемые в бюджеты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B1107B">
              <w:rPr>
                <w:color w:val="000000"/>
                <w:spacing w:val="-3"/>
              </w:rPr>
              <w:t>1 17 05050 10 0000 180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Прочие неналоговые доходы бюджетов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2 01 05000 10 0000 180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Безвозмездные поступления от нерезидентов в бюджеты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 w:rsidRPr="00B1107B">
              <w:rPr>
                <w:color w:val="000000"/>
                <w:spacing w:val="-2"/>
              </w:rPr>
              <w:t>2 02 00000 00 0000 000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2 02 15001 10 0000 151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Дотации бюджетам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 на выравнивание бюджетной обеспеченности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2 02 15002 10 0000 151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Дотации бюджетам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t>2 02 20077 10 0000 151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sz w:val="26"/>
                <w:szCs w:val="2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2 02 29999 10 0000 151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>Прочие субсидии бюджетам сельских поселений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2 02 35118 10 0000 151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2 02 30024 10 0000 151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2 02 40014 10 0000 151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2 02 45144 10 0000 151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2 02 45146 10 0000 151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2 02 45147 10 0000 151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2 02 45148 10 0000 151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 сельских поселений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2 02 49999 10 0000 151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Прочие межбюджетные трансферты, передаваемые бюджетам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2 03 05000 10 0000 180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Безвозмездные поступления от государственных (муниципальных) организаций в бюджеты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2 07 05000 10 0000 180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Прочие безвозмездные поступления в бюджеты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2 07 05010 10 0000 180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  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2 07 05020 10 0000 180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2 07 05030 10 0000 180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Прочие безвозмездные поступления в бюджеты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2 08 05000 10 0000 180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 xml:space="preserve">Перечисления из бюджетов </w:t>
            </w:r>
            <w:r w:rsidRPr="00B1107B">
              <w:rPr>
                <w:spacing w:val="1"/>
              </w:rPr>
              <w:t>сельских</w:t>
            </w:r>
            <w:r w:rsidRPr="00B1107B">
              <w:rPr>
                <w:color w:val="000000"/>
                <w:spacing w:val="1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2 18 05000 10 0000 180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2 18 05010 10 0000 180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2 18 05020 10 0000 180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2 19 00000 10 0000 151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01 02 00 00 10 0000 710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>Получение кредитов от кредитных организаций бюджетами сельских поселений в валюте Российской Федерации.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01 02 00 00 10 0000 810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01 03 01 00 10 0000 710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  <w:r w:rsidRPr="00B1107B">
              <w:rPr>
                <w:color w:val="000000"/>
                <w:spacing w:val="1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01 03 01 00 10 0000 810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01</w:t>
            </w:r>
            <w:r w:rsidRPr="00B1107B">
              <w:rPr>
                <w:color w:val="000000"/>
                <w:spacing w:val="-2"/>
                <w:lang w:val="en-US"/>
              </w:rPr>
              <w:t xml:space="preserve"> </w:t>
            </w:r>
            <w:r w:rsidRPr="00B1107B">
              <w:rPr>
                <w:color w:val="000000"/>
                <w:spacing w:val="-2"/>
              </w:rPr>
              <w:t>05 02 01</w:t>
            </w:r>
            <w:r w:rsidRPr="00B1107B">
              <w:rPr>
                <w:color w:val="000000"/>
                <w:spacing w:val="-2"/>
                <w:lang w:val="en-US"/>
              </w:rPr>
              <w:t xml:space="preserve"> </w:t>
            </w:r>
            <w:r w:rsidRPr="00B1107B">
              <w:rPr>
                <w:color w:val="000000"/>
                <w:spacing w:val="-2"/>
              </w:rPr>
              <w:t>10 0000 510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>Увеличение прочих остатков денежных средств бюджетов сельских поселений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01 05 02 01 10 0000 610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>Уменьшение прочих остатков денежных средств бюджетов сельских поселений</w:t>
            </w:r>
          </w:p>
        </w:tc>
      </w:tr>
      <w:tr w:rsidR="00DF5456" w:rsidRPr="00B1107B" w:rsidTr="00B110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07B">
              <w:rPr>
                <w:color w:val="000000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1107B">
              <w:rPr>
                <w:color w:val="000000"/>
                <w:spacing w:val="-2"/>
              </w:rPr>
              <w:t>01 06 01 00 10 0000 630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456" w:rsidRPr="00B1107B" w:rsidRDefault="00DF5456" w:rsidP="00B110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B1107B">
              <w:rPr>
                <w:color w:val="000000"/>
                <w:spacing w:val="1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</w:tbl>
    <w:p w:rsidR="00DF5456" w:rsidRPr="007132FF" w:rsidRDefault="00DF5456" w:rsidP="00B110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5456" w:rsidRPr="007132FF" w:rsidRDefault="00DF5456" w:rsidP="00B110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5456" w:rsidRPr="00B1107B" w:rsidRDefault="00DF5456" w:rsidP="00B11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107B">
        <w:rPr>
          <w:sz w:val="28"/>
          <w:szCs w:val="28"/>
        </w:rPr>
        <w:t xml:space="preserve">Финансист администрации  </w:t>
      </w:r>
    </w:p>
    <w:p w:rsidR="00DF5456" w:rsidRPr="00B1107B" w:rsidRDefault="00DF5456" w:rsidP="00B11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107B">
        <w:rPr>
          <w:sz w:val="28"/>
          <w:szCs w:val="28"/>
        </w:rPr>
        <w:t xml:space="preserve">Благодарненского сельского </w:t>
      </w:r>
    </w:p>
    <w:p w:rsidR="00DF5456" w:rsidRPr="00B1107B" w:rsidRDefault="00DF5456" w:rsidP="00B11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107B">
        <w:rPr>
          <w:sz w:val="28"/>
          <w:szCs w:val="28"/>
        </w:rPr>
        <w:t>поселения Отрадненского района</w:t>
      </w:r>
      <w:r w:rsidRPr="00B1107B">
        <w:rPr>
          <w:sz w:val="20"/>
          <w:szCs w:val="20"/>
        </w:rPr>
        <w:tab/>
      </w:r>
      <w:r w:rsidRPr="00B1107B">
        <w:rPr>
          <w:sz w:val="20"/>
          <w:szCs w:val="20"/>
        </w:rPr>
        <w:tab/>
      </w:r>
      <w:r w:rsidRPr="00B1107B">
        <w:rPr>
          <w:sz w:val="20"/>
          <w:szCs w:val="20"/>
        </w:rPr>
        <w:tab/>
      </w:r>
      <w:r w:rsidRPr="00B1107B">
        <w:rPr>
          <w:sz w:val="20"/>
          <w:szCs w:val="20"/>
        </w:rPr>
        <w:tab/>
      </w:r>
      <w:r w:rsidRPr="00B1107B">
        <w:rPr>
          <w:sz w:val="20"/>
          <w:szCs w:val="20"/>
        </w:rPr>
        <w:tab/>
      </w:r>
      <w:r w:rsidRPr="00B1107B">
        <w:rPr>
          <w:sz w:val="28"/>
          <w:szCs w:val="28"/>
        </w:rPr>
        <w:t>М.В. Покатилова</w:t>
      </w:r>
    </w:p>
    <w:p w:rsidR="00DF5456" w:rsidRDefault="00DF5456" w:rsidP="00B1107B">
      <w:pPr>
        <w:widowControl w:val="0"/>
        <w:autoSpaceDE w:val="0"/>
        <w:autoSpaceDN w:val="0"/>
        <w:adjustRightInd w:val="0"/>
      </w:pPr>
      <w:r w:rsidRPr="00B1107B">
        <w:tab/>
      </w:r>
    </w:p>
    <w:p w:rsidR="00DF5456" w:rsidRDefault="00DF5456" w:rsidP="00B1107B">
      <w:pPr>
        <w:widowControl w:val="0"/>
        <w:autoSpaceDE w:val="0"/>
        <w:autoSpaceDN w:val="0"/>
        <w:adjustRightInd w:val="0"/>
      </w:pPr>
    </w:p>
    <w:p w:rsidR="00DF5456" w:rsidRDefault="00DF5456" w:rsidP="00B1107B">
      <w:pPr>
        <w:widowControl w:val="0"/>
        <w:autoSpaceDE w:val="0"/>
        <w:autoSpaceDN w:val="0"/>
        <w:adjustRightInd w:val="0"/>
      </w:pPr>
    </w:p>
    <w:p w:rsidR="00DF5456" w:rsidRDefault="00DF5456" w:rsidP="00B1107B">
      <w:pPr>
        <w:widowControl w:val="0"/>
        <w:autoSpaceDE w:val="0"/>
        <w:autoSpaceDN w:val="0"/>
        <w:adjustRightInd w:val="0"/>
      </w:pPr>
    </w:p>
    <w:p w:rsidR="00DF5456" w:rsidRDefault="00DF5456" w:rsidP="00B1107B">
      <w:pPr>
        <w:widowControl w:val="0"/>
        <w:autoSpaceDE w:val="0"/>
        <w:autoSpaceDN w:val="0"/>
        <w:adjustRightInd w:val="0"/>
      </w:pPr>
    </w:p>
    <w:p w:rsidR="00DF5456" w:rsidRDefault="00DF5456" w:rsidP="00B1107B">
      <w:pPr>
        <w:widowControl w:val="0"/>
        <w:autoSpaceDE w:val="0"/>
        <w:autoSpaceDN w:val="0"/>
        <w:adjustRightInd w:val="0"/>
      </w:pPr>
    </w:p>
    <w:p w:rsidR="00DF5456" w:rsidRDefault="00DF5456" w:rsidP="00B1107B">
      <w:pPr>
        <w:widowControl w:val="0"/>
        <w:autoSpaceDE w:val="0"/>
        <w:autoSpaceDN w:val="0"/>
        <w:adjustRightInd w:val="0"/>
      </w:pPr>
    </w:p>
    <w:p w:rsidR="00DF5456" w:rsidRDefault="00DF5456" w:rsidP="00B1107B">
      <w:pPr>
        <w:widowControl w:val="0"/>
        <w:autoSpaceDE w:val="0"/>
        <w:autoSpaceDN w:val="0"/>
        <w:adjustRightInd w:val="0"/>
      </w:pPr>
    </w:p>
    <w:p w:rsidR="00DF5456" w:rsidRDefault="00DF5456" w:rsidP="00B1107B">
      <w:pPr>
        <w:widowControl w:val="0"/>
        <w:autoSpaceDE w:val="0"/>
        <w:autoSpaceDN w:val="0"/>
        <w:adjustRightInd w:val="0"/>
      </w:pPr>
    </w:p>
    <w:p w:rsidR="00DF5456" w:rsidRDefault="00DF5456" w:rsidP="00B1107B">
      <w:pPr>
        <w:widowControl w:val="0"/>
        <w:autoSpaceDE w:val="0"/>
        <w:autoSpaceDN w:val="0"/>
        <w:adjustRightInd w:val="0"/>
      </w:pPr>
    </w:p>
    <w:p w:rsidR="00DF5456" w:rsidRDefault="00DF5456" w:rsidP="00B1107B">
      <w:pPr>
        <w:widowControl w:val="0"/>
        <w:autoSpaceDE w:val="0"/>
        <w:autoSpaceDN w:val="0"/>
        <w:adjustRightInd w:val="0"/>
      </w:pPr>
    </w:p>
    <w:p w:rsidR="00DF5456" w:rsidRDefault="00DF5456" w:rsidP="00B1107B">
      <w:pPr>
        <w:widowControl w:val="0"/>
        <w:autoSpaceDE w:val="0"/>
        <w:autoSpaceDN w:val="0"/>
        <w:adjustRightInd w:val="0"/>
      </w:pPr>
    </w:p>
    <w:p w:rsidR="00DF5456" w:rsidRDefault="00DF5456" w:rsidP="00B1107B">
      <w:pPr>
        <w:widowControl w:val="0"/>
        <w:autoSpaceDE w:val="0"/>
        <w:autoSpaceDN w:val="0"/>
        <w:adjustRightInd w:val="0"/>
      </w:pPr>
    </w:p>
    <w:p w:rsidR="00DF5456" w:rsidRDefault="00DF5456" w:rsidP="00B1107B">
      <w:pPr>
        <w:widowControl w:val="0"/>
        <w:autoSpaceDE w:val="0"/>
        <w:autoSpaceDN w:val="0"/>
        <w:adjustRightInd w:val="0"/>
      </w:pPr>
    </w:p>
    <w:p w:rsidR="00DF5456" w:rsidRDefault="00DF5456" w:rsidP="00B1107B">
      <w:pPr>
        <w:widowControl w:val="0"/>
        <w:autoSpaceDE w:val="0"/>
        <w:autoSpaceDN w:val="0"/>
        <w:adjustRightInd w:val="0"/>
      </w:pPr>
    </w:p>
    <w:p w:rsidR="00DF5456" w:rsidRDefault="00DF5456" w:rsidP="00B1107B">
      <w:pPr>
        <w:widowControl w:val="0"/>
        <w:autoSpaceDE w:val="0"/>
        <w:autoSpaceDN w:val="0"/>
        <w:adjustRightInd w:val="0"/>
      </w:pPr>
    </w:p>
    <w:p w:rsidR="00DF5456" w:rsidRDefault="00DF5456" w:rsidP="00B1107B">
      <w:pPr>
        <w:widowControl w:val="0"/>
        <w:autoSpaceDE w:val="0"/>
        <w:autoSpaceDN w:val="0"/>
        <w:adjustRightInd w:val="0"/>
      </w:pPr>
    </w:p>
    <w:p w:rsidR="00DF5456" w:rsidRDefault="00DF5456" w:rsidP="00B1107B">
      <w:pPr>
        <w:widowControl w:val="0"/>
        <w:autoSpaceDE w:val="0"/>
        <w:autoSpaceDN w:val="0"/>
        <w:adjustRightInd w:val="0"/>
      </w:pPr>
    </w:p>
    <w:p w:rsidR="00DF5456" w:rsidRDefault="00DF5456" w:rsidP="00B1107B">
      <w:pPr>
        <w:widowControl w:val="0"/>
        <w:autoSpaceDE w:val="0"/>
        <w:autoSpaceDN w:val="0"/>
        <w:adjustRightInd w:val="0"/>
      </w:pPr>
    </w:p>
    <w:p w:rsidR="00DF5456" w:rsidRDefault="00DF5456" w:rsidP="00B1107B">
      <w:pPr>
        <w:widowControl w:val="0"/>
        <w:autoSpaceDE w:val="0"/>
        <w:autoSpaceDN w:val="0"/>
        <w:adjustRightInd w:val="0"/>
      </w:pPr>
    </w:p>
    <w:p w:rsidR="00DF5456" w:rsidRDefault="00DF5456" w:rsidP="00B1107B">
      <w:pPr>
        <w:widowControl w:val="0"/>
        <w:autoSpaceDE w:val="0"/>
        <w:autoSpaceDN w:val="0"/>
        <w:adjustRightInd w:val="0"/>
      </w:pPr>
    </w:p>
    <w:p w:rsidR="00DF5456" w:rsidRDefault="00DF5456" w:rsidP="00B1107B">
      <w:pPr>
        <w:widowControl w:val="0"/>
        <w:autoSpaceDE w:val="0"/>
        <w:autoSpaceDN w:val="0"/>
        <w:adjustRightInd w:val="0"/>
      </w:pPr>
    </w:p>
    <w:p w:rsidR="00DF5456" w:rsidRDefault="00DF5456" w:rsidP="00B1107B">
      <w:pPr>
        <w:widowControl w:val="0"/>
        <w:autoSpaceDE w:val="0"/>
        <w:autoSpaceDN w:val="0"/>
        <w:adjustRightInd w:val="0"/>
      </w:pPr>
    </w:p>
    <w:p w:rsidR="00DF5456" w:rsidRDefault="00DF5456" w:rsidP="00B1107B">
      <w:pPr>
        <w:widowControl w:val="0"/>
        <w:autoSpaceDE w:val="0"/>
        <w:autoSpaceDN w:val="0"/>
        <w:adjustRightInd w:val="0"/>
      </w:pPr>
    </w:p>
    <w:p w:rsidR="00DF5456" w:rsidRPr="00B1107B" w:rsidRDefault="00DF5456" w:rsidP="00B1107B">
      <w:pPr>
        <w:rPr>
          <w:sz w:val="28"/>
          <w:szCs w:val="28"/>
        </w:rPr>
      </w:pPr>
      <w:r w:rsidRPr="00B1107B">
        <w:rPr>
          <w:sz w:val="28"/>
          <w:szCs w:val="28"/>
        </w:rPr>
        <w:t xml:space="preserve">                                                                                      Приложение </w:t>
      </w:r>
      <w:r>
        <w:rPr>
          <w:sz w:val="28"/>
          <w:szCs w:val="28"/>
        </w:rPr>
        <w:t xml:space="preserve">№ </w:t>
      </w:r>
      <w:r w:rsidRPr="00B1107B">
        <w:rPr>
          <w:sz w:val="28"/>
          <w:szCs w:val="28"/>
        </w:rPr>
        <w:t>2</w:t>
      </w:r>
    </w:p>
    <w:p w:rsidR="00DF5456" w:rsidRPr="00B1107B" w:rsidRDefault="00DF5456" w:rsidP="00B1107B">
      <w:pPr>
        <w:rPr>
          <w:sz w:val="28"/>
          <w:szCs w:val="28"/>
        </w:rPr>
      </w:pPr>
      <w:r w:rsidRPr="00B1107B">
        <w:rPr>
          <w:sz w:val="28"/>
          <w:szCs w:val="28"/>
        </w:rPr>
        <w:t xml:space="preserve">                                                                          к решению Совета</w:t>
      </w:r>
    </w:p>
    <w:p w:rsidR="00DF5456" w:rsidRPr="00B1107B" w:rsidRDefault="00DF5456" w:rsidP="00B1107B">
      <w:pPr>
        <w:rPr>
          <w:sz w:val="28"/>
          <w:szCs w:val="28"/>
        </w:rPr>
      </w:pPr>
      <w:r w:rsidRPr="00B1107B">
        <w:rPr>
          <w:sz w:val="28"/>
          <w:szCs w:val="28"/>
        </w:rPr>
        <w:t xml:space="preserve">                                                                          Благодарненского сельского  </w:t>
      </w:r>
    </w:p>
    <w:p w:rsidR="00DF5456" w:rsidRPr="00B1107B" w:rsidRDefault="00DF5456" w:rsidP="00B1107B">
      <w:pPr>
        <w:rPr>
          <w:sz w:val="28"/>
          <w:szCs w:val="28"/>
        </w:rPr>
      </w:pPr>
      <w:r w:rsidRPr="00B1107B">
        <w:rPr>
          <w:sz w:val="28"/>
          <w:szCs w:val="28"/>
        </w:rPr>
        <w:t xml:space="preserve">                                                                          поселения Отрадненского района</w:t>
      </w:r>
    </w:p>
    <w:p w:rsidR="00DF5456" w:rsidRPr="00B1107B" w:rsidRDefault="00DF5456" w:rsidP="00B1107B">
      <w:pPr>
        <w:rPr>
          <w:sz w:val="28"/>
          <w:szCs w:val="28"/>
        </w:rPr>
      </w:pPr>
      <w:r w:rsidRPr="00B1107B">
        <w:rPr>
          <w:sz w:val="28"/>
          <w:szCs w:val="28"/>
        </w:rPr>
        <w:t xml:space="preserve">                                                                          от __________________  №______</w:t>
      </w:r>
    </w:p>
    <w:p w:rsidR="00DF5456" w:rsidRPr="00B1107B" w:rsidRDefault="00DF5456" w:rsidP="00B1107B">
      <w:pPr>
        <w:keepNext/>
        <w:suppressLineNumbers/>
        <w:tabs>
          <w:tab w:val="left" w:pos="9653"/>
        </w:tabs>
        <w:suppressAutoHyphens/>
        <w:ind w:left="4820"/>
        <w:jc w:val="both"/>
        <w:rPr>
          <w:sz w:val="28"/>
          <w:szCs w:val="28"/>
        </w:rPr>
      </w:pPr>
    </w:p>
    <w:p w:rsidR="00DF5456" w:rsidRPr="00B1107B" w:rsidRDefault="00DF5456" w:rsidP="00B1107B">
      <w:pPr>
        <w:keepNext/>
        <w:suppressLineNumbers/>
        <w:tabs>
          <w:tab w:val="left" w:pos="9653"/>
        </w:tabs>
        <w:suppressAutoHyphens/>
        <w:ind w:left="4820"/>
        <w:jc w:val="both"/>
        <w:rPr>
          <w:sz w:val="28"/>
          <w:szCs w:val="28"/>
        </w:rPr>
      </w:pPr>
    </w:p>
    <w:p w:rsidR="00DF5456" w:rsidRPr="00B1107B" w:rsidRDefault="00DF5456" w:rsidP="00B1107B">
      <w:pPr>
        <w:keepNext/>
        <w:suppressLineNumbers/>
        <w:suppressAutoHyphens/>
        <w:jc w:val="center"/>
        <w:rPr>
          <w:b/>
          <w:bCs/>
          <w:sz w:val="28"/>
          <w:szCs w:val="28"/>
        </w:rPr>
      </w:pPr>
      <w:r w:rsidRPr="00B1107B">
        <w:rPr>
          <w:b/>
          <w:bCs/>
          <w:sz w:val="28"/>
          <w:szCs w:val="28"/>
        </w:rPr>
        <w:t xml:space="preserve">Перечень  главных администраторов доходов  бюджета Благодарненского сельского поселения Отрадненского района – </w:t>
      </w:r>
    </w:p>
    <w:p w:rsidR="00DF5456" w:rsidRPr="00B1107B" w:rsidRDefault="00DF5456" w:rsidP="00B1107B">
      <w:pPr>
        <w:keepNext/>
        <w:suppressLineNumbers/>
        <w:suppressAutoHyphens/>
        <w:jc w:val="center"/>
        <w:rPr>
          <w:b/>
          <w:bCs/>
          <w:sz w:val="28"/>
          <w:szCs w:val="28"/>
        </w:rPr>
      </w:pPr>
      <w:r w:rsidRPr="00B1107B">
        <w:rPr>
          <w:b/>
          <w:bCs/>
          <w:sz w:val="28"/>
          <w:szCs w:val="28"/>
        </w:rPr>
        <w:t xml:space="preserve">органов исполнительной власти Краснодарского края и (или) их территориальных органов (подразделений) и  закрепляемых за ними </w:t>
      </w:r>
    </w:p>
    <w:p w:rsidR="00DF5456" w:rsidRPr="00B1107B" w:rsidRDefault="00DF5456" w:rsidP="00B1107B">
      <w:pPr>
        <w:keepNext/>
        <w:suppressLineNumbers/>
        <w:suppressAutoHyphens/>
        <w:jc w:val="center"/>
        <w:rPr>
          <w:b/>
          <w:bCs/>
          <w:sz w:val="28"/>
          <w:szCs w:val="28"/>
        </w:rPr>
      </w:pPr>
      <w:r w:rsidRPr="00B1107B">
        <w:rPr>
          <w:b/>
          <w:bCs/>
          <w:sz w:val="28"/>
          <w:szCs w:val="28"/>
        </w:rPr>
        <w:t xml:space="preserve">видов (подвидов) доходов бюджета Благодарненского сельского </w:t>
      </w:r>
    </w:p>
    <w:p w:rsidR="00DF5456" w:rsidRPr="00B1107B" w:rsidRDefault="00DF5456" w:rsidP="00B1107B">
      <w:pPr>
        <w:keepNext/>
        <w:suppressLineNumbers/>
        <w:suppressAutoHyphens/>
        <w:jc w:val="center"/>
        <w:rPr>
          <w:b/>
          <w:bCs/>
          <w:sz w:val="28"/>
          <w:szCs w:val="28"/>
        </w:rPr>
      </w:pPr>
      <w:r w:rsidRPr="00B1107B">
        <w:rPr>
          <w:b/>
          <w:bCs/>
          <w:sz w:val="28"/>
          <w:szCs w:val="28"/>
        </w:rPr>
        <w:t>поселения Отрадненского района</w:t>
      </w:r>
    </w:p>
    <w:p w:rsidR="00DF5456" w:rsidRPr="00B1107B" w:rsidRDefault="00DF5456" w:rsidP="00B1107B">
      <w:pPr>
        <w:keepNext/>
        <w:suppressLineNumbers/>
        <w:tabs>
          <w:tab w:val="left" w:pos="9653"/>
        </w:tabs>
        <w:suppressAutoHyphens/>
        <w:ind w:left="4820"/>
        <w:jc w:val="both"/>
        <w:rPr>
          <w:b/>
          <w:bCs/>
          <w:sz w:val="28"/>
          <w:szCs w:val="28"/>
        </w:rPr>
      </w:pPr>
    </w:p>
    <w:tbl>
      <w:tblPr>
        <w:tblW w:w="5500" w:type="pct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3120"/>
        <w:gridCol w:w="5635"/>
        <w:gridCol w:w="10"/>
      </w:tblGrid>
      <w:tr w:rsidR="00DF5456" w:rsidRPr="00B1107B" w:rsidTr="00B1107B">
        <w:trPr>
          <w:trHeight w:val="55"/>
        </w:trPr>
        <w:tc>
          <w:tcPr>
            <w:tcW w:w="2266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56" w:rsidRPr="00B1107B" w:rsidRDefault="00DF5456" w:rsidP="00B1107B">
            <w:pPr>
              <w:keepNext/>
              <w:suppressLineNumbers/>
              <w:suppressAutoHyphens/>
              <w:spacing w:line="228" w:lineRule="auto"/>
              <w:jc w:val="center"/>
            </w:pPr>
            <w:r w:rsidRPr="00B1107B">
              <w:t xml:space="preserve">Код бюджетной классификации </w:t>
            </w:r>
          </w:p>
          <w:p w:rsidR="00DF5456" w:rsidRPr="00B1107B" w:rsidRDefault="00DF5456" w:rsidP="00B1107B">
            <w:pPr>
              <w:keepNext/>
              <w:suppressLineNumbers/>
              <w:suppressAutoHyphens/>
              <w:spacing w:line="228" w:lineRule="auto"/>
              <w:jc w:val="center"/>
            </w:pPr>
            <w:r w:rsidRPr="00B1107B">
              <w:t xml:space="preserve">Российской Федерации </w:t>
            </w:r>
          </w:p>
        </w:tc>
        <w:tc>
          <w:tcPr>
            <w:tcW w:w="2734" w:type="pct"/>
            <w:gridSpan w:val="2"/>
            <w:vMerge w:val="restart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56" w:rsidRPr="00B1107B" w:rsidRDefault="00DF5456" w:rsidP="00B1107B">
            <w:pPr>
              <w:keepNext/>
              <w:suppressLineNumbers/>
              <w:suppressAutoHyphens/>
              <w:jc w:val="center"/>
            </w:pPr>
            <w:r w:rsidRPr="00B1107B">
              <w:t xml:space="preserve">Наименование главного администратора доходов </w:t>
            </w:r>
          </w:p>
          <w:p w:rsidR="00DF5456" w:rsidRPr="00B1107B" w:rsidRDefault="00DF5456" w:rsidP="00B1107B">
            <w:pPr>
              <w:keepNext/>
              <w:suppressLineNumbers/>
              <w:suppressAutoHyphens/>
              <w:jc w:val="center"/>
            </w:pPr>
            <w:r w:rsidRPr="00B1107B">
              <w:t>бюджета Благодарненского сельского поселения Отрадненского района</w:t>
            </w:r>
          </w:p>
        </w:tc>
      </w:tr>
      <w:tr w:rsidR="00DF5456" w:rsidRPr="00B1107B" w:rsidTr="00B1107B">
        <w:trPr>
          <w:trHeight w:val="55"/>
        </w:trPr>
        <w:tc>
          <w:tcPr>
            <w:tcW w:w="755" w:type="pct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56" w:rsidRPr="00B1107B" w:rsidRDefault="00DF5456" w:rsidP="00B1107B">
            <w:pPr>
              <w:keepNext/>
              <w:suppressLineNumbers/>
              <w:suppressAutoHyphens/>
              <w:spacing w:line="228" w:lineRule="auto"/>
              <w:jc w:val="center"/>
            </w:pPr>
            <w:r w:rsidRPr="00B1107B">
              <w:t>главного администратора доходов</w:t>
            </w:r>
          </w:p>
          <w:p w:rsidR="00DF5456" w:rsidRPr="00B1107B" w:rsidRDefault="00DF5456" w:rsidP="00B1107B">
            <w:pPr>
              <w:keepNext/>
              <w:suppressLineNumbers/>
              <w:suppressAutoHyphens/>
              <w:spacing w:line="228" w:lineRule="auto"/>
              <w:jc w:val="center"/>
            </w:pPr>
            <w:r w:rsidRPr="00B1107B">
              <w:t xml:space="preserve"> бюджета </w:t>
            </w:r>
            <w:r w:rsidRPr="00B1107B">
              <w:rPr>
                <w:b/>
                <w:bCs/>
                <w:sz w:val="28"/>
                <w:szCs w:val="28"/>
              </w:rPr>
              <w:t>__________</w:t>
            </w:r>
            <w:r w:rsidRPr="00B1107B">
              <w:t xml:space="preserve"> Благодарненского сельского поселения Отрадненского района</w:t>
            </w:r>
          </w:p>
        </w:tc>
        <w:tc>
          <w:tcPr>
            <w:tcW w:w="1511" w:type="pct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456" w:rsidRPr="00B1107B" w:rsidRDefault="00DF5456" w:rsidP="00B1107B">
            <w:pPr>
              <w:keepNext/>
              <w:suppressLineNumbers/>
              <w:suppressAutoHyphens/>
              <w:spacing w:line="228" w:lineRule="auto"/>
              <w:jc w:val="center"/>
            </w:pPr>
            <w:r w:rsidRPr="00B1107B">
              <w:t>доходов  бюджета Благодарненского сельского поселения Отрадненского района</w:t>
            </w:r>
          </w:p>
        </w:tc>
        <w:tc>
          <w:tcPr>
            <w:tcW w:w="2734" w:type="pct"/>
            <w:gridSpan w:val="2"/>
            <w:vMerge/>
            <w:tcBorders>
              <w:bottom w:val="nil"/>
            </w:tcBorders>
            <w:vAlign w:val="center"/>
          </w:tcPr>
          <w:p w:rsidR="00DF5456" w:rsidRPr="00B1107B" w:rsidRDefault="00DF5456" w:rsidP="00B1107B">
            <w:pPr>
              <w:keepNext/>
              <w:suppressLineNumbers/>
              <w:suppressAutoHyphens/>
              <w:spacing w:line="228" w:lineRule="auto"/>
              <w:jc w:val="both"/>
            </w:pPr>
          </w:p>
        </w:tc>
      </w:tr>
      <w:tr w:rsidR="00DF5456" w:rsidRPr="00B1107B" w:rsidTr="00B1107B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5" w:type="pct"/>
        </w:trPr>
        <w:tc>
          <w:tcPr>
            <w:tcW w:w="755" w:type="pct"/>
          </w:tcPr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B1107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11" w:type="pct"/>
          </w:tcPr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B1107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9" w:type="pct"/>
          </w:tcPr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B1107B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F5456" w:rsidRPr="00B1107B" w:rsidTr="00B1107B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5" w:type="pct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DF5456" w:rsidRPr="00B1107B" w:rsidRDefault="00DF5456" w:rsidP="00B110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F5456" w:rsidRPr="00B1107B" w:rsidRDefault="00DF5456" w:rsidP="00B110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1107B">
              <w:rPr>
                <w:b/>
                <w:bCs/>
                <w:sz w:val="28"/>
                <w:szCs w:val="28"/>
                <w:lang w:eastAsia="en-US"/>
              </w:rPr>
              <w:t>816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</w:tcPr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 w:rsidRPr="00B1107B">
              <w:rPr>
                <w:b/>
                <w:bCs/>
                <w:sz w:val="28"/>
                <w:szCs w:val="28"/>
                <w:lang w:eastAsia="en-US"/>
              </w:rPr>
              <w:t>Министерство экономики Краснодарского края</w:t>
            </w:r>
          </w:p>
        </w:tc>
      </w:tr>
      <w:tr w:rsidR="00DF5456" w:rsidRPr="00B1107B" w:rsidTr="00B1107B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5" w:type="pct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DF5456" w:rsidRPr="00B1107B" w:rsidRDefault="00DF5456" w:rsidP="00B110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DF5456" w:rsidRPr="00B1107B" w:rsidRDefault="00DF5456" w:rsidP="00B110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1107B">
              <w:rPr>
                <w:sz w:val="28"/>
                <w:szCs w:val="28"/>
                <w:lang w:eastAsia="en-US"/>
              </w:rPr>
              <w:t>816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1107B">
              <w:rPr>
                <w:sz w:val="28"/>
                <w:szCs w:val="28"/>
                <w:lang w:eastAsia="en-US"/>
              </w:rPr>
              <w:t>1 16 33050 10 0000 140</w:t>
            </w: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</w:tcPr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1107B">
              <w:rPr>
                <w:sz w:val="28"/>
                <w:szCs w:val="28"/>
                <w:lang w:eastAsia="en-US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 муниципальных нужд для нужд сельских поселений </w:t>
            </w:r>
          </w:p>
        </w:tc>
      </w:tr>
      <w:tr w:rsidR="00DF5456" w:rsidRPr="00B1107B" w:rsidTr="00B1107B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5" w:type="pct"/>
          <w:trHeight w:val="58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 w:rsidRPr="00B1107B">
              <w:rPr>
                <w:b/>
                <w:bCs/>
                <w:sz w:val="28"/>
                <w:szCs w:val="28"/>
                <w:lang w:eastAsia="en-US"/>
              </w:rPr>
              <w:t>821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</w:tcPr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 w:rsidRPr="00B1107B">
              <w:rPr>
                <w:b/>
                <w:bCs/>
                <w:sz w:val="28"/>
                <w:szCs w:val="28"/>
                <w:lang w:eastAsia="en-US"/>
              </w:rPr>
              <w:t>Департамент имущественных отношений Краснодарского края</w:t>
            </w:r>
          </w:p>
        </w:tc>
      </w:tr>
      <w:tr w:rsidR="00DF5456" w:rsidRPr="00B1107B" w:rsidTr="00B1107B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5" w:type="pct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B1107B">
              <w:rPr>
                <w:sz w:val="28"/>
                <w:szCs w:val="28"/>
                <w:lang w:eastAsia="en-US"/>
              </w:rPr>
              <w:t>821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B1107B">
              <w:rPr>
                <w:color w:val="000000"/>
                <w:sz w:val="28"/>
                <w:szCs w:val="28"/>
                <w:lang w:eastAsia="en-US"/>
              </w:rPr>
              <w:t>1 11 05026 10 0000120</w:t>
            </w: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</w:tcPr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1107B">
              <w:rPr>
                <w:sz w:val="28"/>
                <w:szCs w:val="28"/>
                <w:lang w:eastAsia="en-US"/>
              </w:rPr>
              <w:t>Доходы, получаемые в виде арендной платы за земельные участи,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</w:p>
        </w:tc>
      </w:tr>
      <w:tr w:rsidR="00DF5456" w:rsidRPr="00B1107B" w:rsidTr="00B1107B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5" w:type="pct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B1107B">
              <w:rPr>
                <w:sz w:val="28"/>
                <w:szCs w:val="28"/>
                <w:lang w:eastAsia="en-US"/>
              </w:rPr>
              <w:t>821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B1107B">
              <w:rPr>
                <w:color w:val="000000"/>
                <w:sz w:val="28"/>
                <w:szCs w:val="28"/>
                <w:lang w:eastAsia="en-US"/>
              </w:rPr>
              <w:t>1 14 06033 10 0000 430</w:t>
            </w: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</w:tcPr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1107B">
              <w:rPr>
                <w:sz w:val="28"/>
                <w:szCs w:val="28"/>
                <w:lang w:eastAsia="en-US"/>
              </w:rPr>
              <w:t>Доходы от продажи земельных участков, которые расположены в границах сельских 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DF5456" w:rsidRPr="00B1107B" w:rsidTr="00B1107B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5" w:type="pct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B1107B">
              <w:rPr>
                <w:sz w:val="28"/>
                <w:szCs w:val="28"/>
                <w:lang w:eastAsia="en-US"/>
              </w:rPr>
              <w:t>821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1107B">
              <w:rPr>
                <w:color w:val="000000"/>
                <w:sz w:val="28"/>
                <w:szCs w:val="28"/>
                <w:lang w:eastAsia="en-US"/>
              </w:rPr>
              <w:t>1 16 51040 02 0000 140</w:t>
            </w: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</w:tcPr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DF5456" w:rsidRPr="00B1107B" w:rsidRDefault="00DF5456" w:rsidP="00B1107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1107B">
              <w:rPr>
                <w:sz w:val="28"/>
                <w:szCs w:val="28"/>
                <w:lang w:eastAsia="en-US"/>
              </w:rPr>
              <w:t>Денежные взыскания (штрафы),  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DF5456" w:rsidRPr="00B1107B" w:rsidRDefault="00DF5456" w:rsidP="00B1107B">
      <w:pPr>
        <w:keepNext/>
        <w:suppressLineNumbers/>
        <w:suppressAutoHyphens/>
        <w:ind w:hanging="426"/>
        <w:jc w:val="both"/>
        <w:rPr>
          <w:sz w:val="28"/>
          <w:szCs w:val="28"/>
          <w:lang w:eastAsia="en-US"/>
        </w:rPr>
      </w:pPr>
    </w:p>
    <w:p w:rsidR="00DF5456" w:rsidRPr="00B1107B" w:rsidRDefault="00DF5456" w:rsidP="00B1107B">
      <w:pPr>
        <w:keepNext/>
        <w:suppressLineNumbers/>
        <w:suppressAutoHyphens/>
        <w:ind w:hanging="426"/>
        <w:jc w:val="both"/>
        <w:rPr>
          <w:sz w:val="28"/>
          <w:szCs w:val="28"/>
          <w:lang w:eastAsia="en-US"/>
        </w:rPr>
      </w:pPr>
    </w:p>
    <w:p w:rsidR="00DF5456" w:rsidRPr="00B1107B" w:rsidRDefault="00DF5456" w:rsidP="00B1107B">
      <w:pPr>
        <w:jc w:val="both"/>
        <w:rPr>
          <w:sz w:val="28"/>
          <w:szCs w:val="28"/>
        </w:rPr>
      </w:pPr>
      <w:r w:rsidRPr="00B1107B">
        <w:rPr>
          <w:sz w:val="28"/>
          <w:szCs w:val="28"/>
        </w:rPr>
        <w:t xml:space="preserve">Финансист администрации  </w:t>
      </w:r>
    </w:p>
    <w:p w:rsidR="00DF5456" w:rsidRPr="00B1107B" w:rsidRDefault="00DF5456" w:rsidP="00B1107B">
      <w:pPr>
        <w:jc w:val="both"/>
        <w:rPr>
          <w:sz w:val="28"/>
          <w:szCs w:val="28"/>
        </w:rPr>
      </w:pPr>
      <w:r w:rsidRPr="00B1107B">
        <w:rPr>
          <w:sz w:val="28"/>
          <w:szCs w:val="28"/>
        </w:rPr>
        <w:t xml:space="preserve">Благодарненского сельского </w:t>
      </w:r>
    </w:p>
    <w:p w:rsidR="00DF5456" w:rsidRPr="00B1107B" w:rsidRDefault="00DF5456" w:rsidP="00B1107B">
      <w:pPr>
        <w:jc w:val="both"/>
        <w:rPr>
          <w:sz w:val="28"/>
          <w:szCs w:val="28"/>
        </w:rPr>
      </w:pPr>
      <w:r w:rsidRPr="00B1107B">
        <w:rPr>
          <w:sz w:val="28"/>
          <w:szCs w:val="28"/>
        </w:rPr>
        <w:t>поселения Отрадненского района</w:t>
      </w:r>
      <w:r w:rsidRPr="00B1107B">
        <w:rPr>
          <w:sz w:val="28"/>
          <w:szCs w:val="28"/>
        </w:rPr>
        <w:tab/>
      </w:r>
      <w:r w:rsidRPr="00B1107B">
        <w:rPr>
          <w:sz w:val="28"/>
          <w:szCs w:val="28"/>
        </w:rPr>
        <w:tab/>
      </w:r>
      <w:r w:rsidRPr="00B1107B">
        <w:rPr>
          <w:sz w:val="28"/>
          <w:szCs w:val="28"/>
        </w:rPr>
        <w:tab/>
      </w:r>
      <w:r w:rsidRPr="00B1107B">
        <w:rPr>
          <w:sz w:val="28"/>
          <w:szCs w:val="28"/>
        </w:rPr>
        <w:tab/>
      </w:r>
      <w:r w:rsidRPr="00B1107B">
        <w:rPr>
          <w:sz w:val="28"/>
          <w:szCs w:val="28"/>
        </w:rPr>
        <w:tab/>
        <w:t>М.В. Покатилова</w:t>
      </w:r>
    </w:p>
    <w:p w:rsidR="00DF5456" w:rsidRPr="00B1107B" w:rsidRDefault="00DF5456" w:rsidP="00B1107B">
      <w:pPr>
        <w:keepNext/>
        <w:suppressLineNumbers/>
        <w:suppressAutoHyphens/>
        <w:ind w:hanging="426"/>
        <w:jc w:val="both"/>
        <w:rPr>
          <w:sz w:val="28"/>
          <w:szCs w:val="28"/>
          <w:lang w:eastAsia="en-US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en-US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en-US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en-US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en-US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en-US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en-US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en-US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en-US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en-US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en-US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en-US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en-US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en-US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en-US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en-US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en-US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en-US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en-US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en-US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en-US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en-US"/>
        </w:rPr>
      </w:pPr>
    </w:p>
    <w:p w:rsidR="00DF5456" w:rsidRDefault="00DF5456" w:rsidP="0049305F">
      <w:pPr>
        <w:suppressAutoHyphens/>
        <w:ind w:left="5664" w:firstLine="708"/>
        <w:rPr>
          <w:sz w:val="28"/>
          <w:szCs w:val="28"/>
          <w:lang w:eastAsia="ar-SA"/>
        </w:rPr>
      </w:pPr>
    </w:p>
    <w:p w:rsidR="00DF5456" w:rsidRPr="00FE3446" w:rsidRDefault="00DF5456" w:rsidP="00B1107B">
      <w:pPr>
        <w:suppressAutoHyphens/>
        <w:ind w:left="5664" w:firstLine="708"/>
        <w:rPr>
          <w:sz w:val="28"/>
          <w:szCs w:val="28"/>
          <w:lang w:eastAsia="ar-SA"/>
        </w:rPr>
      </w:pPr>
      <w:r w:rsidRPr="00FE3446">
        <w:rPr>
          <w:sz w:val="28"/>
          <w:szCs w:val="28"/>
          <w:lang w:eastAsia="ar-SA"/>
        </w:rPr>
        <w:t xml:space="preserve">Приложение </w:t>
      </w:r>
      <w:r>
        <w:rPr>
          <w:sz w:val="28"/>
          <w:szCs w:val="28"/>
          <w:lang w:eastAsia="ar-SA"/>
        </w:rPr>
        <w:t xml:space="preserve">№ </w:t>
      </w:r>
      <w:r w:rsidRPr="00FE3446">
        <w:rPr>
          <w:sz w:val="28"/>
          <w:szCs w:val="28"/>
          <w:lang w:eastAsia="ar-SA"/>
        </w:rPr>
        <w:t>3</w:t>
      </w:r>
    </w:p>
    <w:p w:rsidR="00DF5456" w:rsidRPr="00FE3446" w:rsidRDefault="00DF5456" w:rsidP="00FE3446">
      <w:pPr>
        <w:suppressAutoHyphens/>
        <w:ind w:left="4956"/>
        <w:rPr>
          <w:sz w:val="28"/>
          <w:szCs w:val="28"/>
          <w:lang w:eastAsia="ar-SA"/>
        </w:rPr>
      </w:pPr>
      <w:r w:rsidRPr="00FE3446">
        <w:rPr>
          <w:sz w:val="28"/>
          <w:szCs w:val="28"/>
          <w:lang w:eastAsia="ar-SA"/>
        </w:rPr>
        <w:t>к решению Совета Благодарненского</w:t>
      </w:r>
      <w:r>
        <w:rPr>
          <w:sz w:val="28"/>
          <w:szCs w:val="28"/>
          <w:lang w:eastAsia="ar-SA"/>
        </w:rPr>
        <w:t xml:space="preserve"> </w:t>
      </w:r>
      <w:r w:rsidRPr="00FE3446">
        <w:rPr>
          <w:sz w:val="28"/>
          <w:szCs w:val="28"/>
          <w:lang w:eastAsia="ar-SA"/>
        </w:rPr>
        <w:t>сельского поселения Отрадненского района</w:t>
      </w:r>
    </w:p>
    <w:p w:rsidR="00DF5456" w:rsidRPr="00FE3446" w:rsidRDefault="00DF5456" w:rsidP="00B1107B">
      <w:pPr>
        <w:suppressAutoHyphens/>
        <w:ind w:left="4248" w:firstLine="708"/>
        <w:rPr>
          <w:sz w:val="28"/>
          <w:szCs w:val="28"/>
          <w:lang w:eastAsia="ar-SA"/>
        </w:rPr>
      </w:pPr>
      <w:r w:rsidRPr="00FE3446">
        <w:rPr>
          <w:sz w:val="28"/>
          <w:szCs w:val="28"/>
          <w:lang w:eastAsia="ar-SA"/>
        </w:rPr>
        <w:t>от  _____________   №  ____</w:t>
      </w:r>
    </w:p>
    <w:p w:rsidR="00DF5456" w:rsidRPr="00B1107B" w:rsidRDefault="00DF5456" w:rsidP="00B1107B">
      <w:pPr>
        <w:suppressAutoHyphens/>
        <w:rPr>
          <w:lang w:eastAsia="ar-SA"/>
        </w:rPr>
      </w:pPr>
    </w:p>
    <w:p w:rsidR="00DF5456" w:rsidRPr="00B1107B" w:rsidRDefault="00DF5456" w:rsidP="00B1107B">
      <w:pPr>
        <w:suppressAutoHyphens/>
        <w:rPr>
          <w:lang w:eastAsia="ar-SA"/>
        </w:rPr>
      </w:pPr>
    </w:p>
    <w:p w:rsidR="00DF5456" w:rsidRPr="00B1107B" w:rsidRDefault="00DF5456" w:rsidP="00B1107B">
      <w:pPr>
        <w:suppressAutoHyphens/>
        <w:ind w:left="120" w:right="139" w:hanging="24"/>
        <w:jc w:val="center"/>
        <w:rPr>
          <w:b/>
          <w:bCs/>
          <w:sz w:val="28"/>
          <w:szCs w:val="28"/>
        </w:rPr>
      </w:pPr>
      <w:r w:rsidRPr="00B1107B">
        <w:rPr>
          <w:b/>
          <w:bCs/>
          <w:sz w:val="28"/>
          <w:szCs w:val="28"/>
          <w:lang w:eastAsia="ar-SA"/>
        </w:rPr>
        <w:t xml:space="preserve">Объем поступлений доходов в бюджет </w:t>
      </w:r>
      <w:r w:rsidRPr="00B1107B">
        <w:rPr>
          <w:b/>
          <w:bCs/>
          <w:sz w:val="28"/>
          <w:szCs w:val="28"/>
        </w:rPr>
        <w:t>Благодарненского сельского поселения</w:t>
      </w:r>
      <w:r w:rsidRPr="00B1107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1107B">
        <w:rPr>
          <w:b/>
          <w:bCs/>
          <w:sz w:val="28"/>
          <w:szCs w:val="28"/>
        </w:rPr>
        <w:t>Отрадненского района</w:t>
      </w:r>
      <w:r w:rsidRPr="00B1107B">
        <w:rPr>
          <w:b/>
          <w:bCs/>
          <w:color w:val="000000"/>
          <w:sz w:val="28"/>
          <w:szCs w:val="28"/>
          <w:lang w:eastAsia="ar-SA"/>
        </w:rPr>
        <w:t xml:space="preserve"> п</w:t>
      </w:r>
      <w:r w:rsidRPr="00B1107B">
        <w:rPr>
          <w:b/>
          <w:bCs/>
          <w:sz w:val="28"/>
          <w:szCs w:val="28"/>
          <w:lang w:eastAsia="ar-SA"/>
        </w:rPr>
        <w:t>о кодам видов (подвидов) доходов на 2019 год</w:t>
      </w:r>
    </w:p>
    <w:p w:rsidR="00DF5456" w:rsidRPr="00B1107B" w:rsidRDefault="00DF5456" w:rsidP="00B1107B">
      <w:pPr>
        <w:suppressAutoHyphens/>
        <w:rPr>
          <w:lang w:eastAsia="ar-SA"/>
        </w:rPr>
      </w:pPr>
    </w:p>
    <w:p w:rsidR="00DF5456" w:rsidRPr="00B1107B" w:rsidRDefault="00DF5456" w:rsidP="00B1107B">
      <w:pPr>
        <w:suppressAutoHyphens/>
        <w:ind w:left="7788" w:firstLine="708"/>
        <w:rPr>
          <w:lang w:eastAsia="ar-SA"/>
        </w:rPr>
      </w:pPr>
      <w:r w:rsidRPr="00B1107B">
        <w:rPr>
          <w:lang w:eastAsia="ar-SA"/>
        </w:rPr>
        <w:t>(рублей)</w:t>
      </w:r>
    </w:p>
    <w:tbl>
      <w:tblPr>
        <w:tblW w:w="0" w:type="auto"/>
        <w:tblInd w:w="-111" w:type="dxa"/>
        <w:tblLayout w:type="fixed"/>
        <w:tblLook w:val="0000"/>
      </w:tblPr>
      <w:tblGrid>
        <w:gridCol w:w="2988"/>
        <w:gridCol w:w="4500"/>
        <w:gridCol w:w="2093"/>
      </w:tblGrid>
      <w:tr w:rsidR="00DF5456" w:rsidRPr="00B1107B" w:rsidTr="00B110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1107B">
              <w:rPr>
                <w:lang w:eastAsia="ar-SA"/>
              </w:rPr>
              <w:t>Код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1107B">
              <w:rPr>
                <w:lang w:eastAsia="ar-SA"/>
              </w:rPr>
              <w:t>Наименование доходов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1107B">
              <w:rPr>
                <w:lang w:eastAsia="ar-SA"/>
              </w:rPr>
              <w:t>Сумма</w:t>
            </w:r>
          </w:p>
        </w:tc>
      </w:tr>
      <w:tr w:rsidR="00DF5456" w:rsidRPr="00B1107B" w:rsidTr="00B110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B1107B">
              <w:rPr>
                <w:b/>
                <w:bCs/>
                <w:lang w:eastAsia="ar-SA"/>
              </w:rPr>
              <w:t>1 00 000000 0000 0000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B1107B">
              <w:rPr>
                <w:b/>
                <w:bCs/>
                <w:lang w:eastAsia="ar-SA"/>
              </w:rPr>
              <w:t>Налоговые и неналоговые доходы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1107B">
              <w:rPr>
                <w:b/>
                <w:bCs/>
                <w:lang w:eastAsia="ar-SA"/>
              </w:rPr>
              <w:t>12 739 205,00</w:t>
            </w:r>
          </w:p>
        </w:tc>
      </w:tr>
      <w:tr w:rsidR="00DF5456" w:rsidRPr="00B1107B" w:rsidTr="00B110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lang w:eastAsia="ar-SA"/>
              </w:rPr>
            </w:pPr>
            <w:r w:rsidRPr="00B1107B">
              <w:rPr>
                <w:lang w:eastAsia="ar-SA"/>
              </w:rPr>
              <w:t>1 01 02000 01 0000 110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lang w:eastAsia="ar-SA"/>
              </w:rPr>
            </w:pPr>
            <w:r w:rsidRPr="00B1107B">
              <w:rPr>
                <w:lang w:eastAsia="ar-SA"/>
              </w:rPr>
              <w:t>Налог на доходы физических лиц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1107B">
              <w:rPr>
                <w:lang w:eastAsia="ar-SA"/>
              </w:rPr>
              <w:t>3 900 000,00</w:t>
            </w:r>
          </w:p>
        </w:tc>
      </w:tr>
      <w:tr w:rsidR="00DF5456" w:rsidRPr="00B1107B" w:rsidTr="00B110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lang w:eastAsia="ar-SA"/>
              </w:rPr>
            </w:pPr>
            <w:r w:rsidRPr="00B1107B">
              <w:rPr>
                <w:lang w:eastAsia="ar-SA"/>
              </w:rPr>
              <w:t>1 03 02230 01 0000 110</w:t>
            </w:r>
          </w:p>
          <w:p w:rsidR="00DF5456" w:rsidRPr="00B1107B" w:rsidRDefault="00DF5456" w:rsidP="00B1107B">
            <w:pPr>
              <w:suppressAutoHyphens/>
              <w:rPr>
                <w:lang w:eastAsia="ar-SA"/>
              </w:rPr>
            </w:pPr>
          </w:p>
          <w:p w:rsidR="00DF5456" w:rsidRPr="00B1107B" w:rsidRDefault="00DF5456" w:rsidP="00B1107B">
            <w:pPr>
              <w:suppressAutoHyphens/>
              <w:rPr>
                <w:lang w:eastAsia="ar-SA"/>
              </w:rPr>
            </w:pPr>
            <w:r w:rsidRPr="00B1107B">
              <w:rPr>
                <w:lang w:eastAsia="ar-SA"/>
              </w:rPr>
              <w:t>1 03 02240 01 0000 110</w:t>
            </w:r>
          </w:p>
          <w:p w:rsidR="00DF5456" w:rsidRPr="00B1107B" w:rsidRDefault="00DF5456" w:rsidP="00B1107B">
            <w:pPr>
              <w:suppressAutoHyphens/>
              <w:rPr>
                <w:lang w:eastAsia="ar-SA"/>
              </w:rPr>
            </w:pPr>
          </w:p>
          <w:p w:rsidR="00DF5456" w:rsidRPr="00B1107B" w:rsidRDefault="00DF5456" w:rsidP="00B1107B">
            <w:pPr>
              <w:suppressAutoHyphens/>
              <w:rPr>
                <w:lang w:eastAsia="ar-SA"/>
              </w:rPr>
            </w:pPr>
            <w:r w:rsidRPr="00B1107B">
              <w:rPr>
                <w:lang w:eastAsia="ar-SA"/>
              </w:rPr>
              <w:t>1 03 02250 01 0000 110</w:t>
            </w:r>
          </w:p>
          <w:p w:rsidR="00DF5456" w:rsidRPr="00B1107B" w:rsidRDefault="00DF5456" w:rsidP="00B1107B">
            <w:pPr>
              <w:suppressAutoHyphens/>
              <w:rPr>
                <w:lang w:eastAsia="ar-SA"/>
              </w:rPr>
            </w:pPr>
          </w:p>
          <w:p w:rsidR="00DF5456" w:rsidRPr="00B1107B" w:rsidRDefault="00DF5456" w:rsidP="00B1107B">
            <w:pPr>
              <w:suppressAutoHyphens/>
              <w:rPr>
                <w:lang w:eastAsia="ar-SA"/>
              </w:rPr>
            </w:pPr>
            <w:r w:rsidRPr="00B1107B">
              <w:rPr>
                <w:lang w:eastAsia="ar-SA"/>
              </w:rPr>
              <w:t>1 03 02260 01 0000 110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lang w:eastAsia="ar-SA"/>
              </w:rPr>
            </w:pPr>
            <w:r w:rsidRPr="00B1107B">
              <w:rPr>
                <w:lang w:eastAsia="ar-SA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1107B">
              <w:rPr>
                <w:lang w:eastAsia="ar-SA"/>
              </w:rPr>
              <w:t>2 661 705,00</w:t>
            </w:r>
          </w:p>
        </w:tc>
      </w:tr>
      <w:tr w:rsidR="00DF5456" w:rsidRPr="00B1107B" w:rsidTr="00B110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lang w:eastAsia="ar-SA"/>
              </w:rPr>
            </w:pPr>
            <w:r w:rsidRPr="00B1107B">
              <w:rPr>
                <w:lang w:eastAsia="ar-SA"/>
              </w:rPr>
              <w:t>1 05 03000 01 0000 110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lang w:eastAsia="ar-SA"/>
              </w:rPr>
            </w:pPr>
            <w:r w:rsidRPr="00B1107B">
              <w:rPr>
                <w:lang w:eastAsia="ar-SA"/>
              </w:rPr>
              <w:t>Единый сельскохозяйственный налог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1107B">
              <w:rPr>
                <w:lang w:eastAsia="ar-SA"/>
              </w:rPr>
              <w:t>327 500,00</w:t>
            </w:r>
          </w:p>
        </w:tc>
      </w:tr>
      <w:tr w:rsidR="00DF5456" w:rsidRPr="00B1107B" w:rsidTr="00B110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lang w:eastAsia="ar-SA"/>
              </w:rPr>
            </w:pPr>
            <w:r w:rsidRPr="00B1107B">
              <w:rPr>
                <w:lang w:eastAsia="ar-SA"/>
              </w:rPr>
              <w:t>1 06 01030 10 0000 110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lang w:eastAsia="ar-SA"/>
              </w:rPr>
            </w:pPr>
            <w:r w:rsidRPr="00B1107B">
              <w:rPr>
                <w:lang w:eastAsia="ar-SA"/>
              </w:rPr>
              <w:t>Налог на имущество физических лиц, взимаемых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1107B">
              <w:rPr>
                <w:lang w:eastAsia="ar-SA"/>
              </w:rPr>
              <w:t>400 000,00</w:t>
            </w:r>
          </w:p>
        </w:tc>
      </w:tr>
      <w:tr w:rsidR="00DF5456" w:rsidRPr="00B1107B" w:rsidTr="00B110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lang w:eastAsia="ar-SA"/>
              </w:rPr>
            </w:pPr>
            <w:r w:rsidRPr="00B1107B">
              <w:rPr>
                <w:lang w:eastAsia="ar-SA"/>
              </w:rPr>
              <w:t>1 06 06033 10 000 110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lang w:eastAsia="ar-SA"/>
              </w:rPr>
            </w:pPr>
            <w:r w:rsidRPr="00B1107B">
              <w:rPr>
                <w:lang w:eastAsia="ar-SA"/>
              </w:rPr>
              <w:t xml:space="preserve">Земельный налог с организаций, обладающих участком, расположенным в границах сельских поселений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1107B">
              <w:rPr>
                <w:lang w:eastAsia="ar-SA"/>
              </w:rPr>
              <w:t>1 500 000,00</w:t>
            </w:r>
          </w:p>
        </w:tc>
      </w:tr>
      <w:tr w:rsidR="00DF5456" w:rsidRPr="00B1107B" w:rsidTr="00B110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lang w:eastAsia="ar-SA"/>
              </w:rPr>
            </w:pPr>
            <w:r w:rsidRPr="00B1107B">
              <w:rPr>
                <w:lang w:eastAsia="ar-SA"/>
              </w:rPr>
              <w:t xml:space="preserve">1 06 06043 10 0000 110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lang w:eastAsia="ar-SA"/>
              </w:rPr>
            </w:pPr>
            <w:r w:rsidRPr="00B1107B">
              <w:rPr>
                <w:lang w:eastAsia="ar-SA"/>
              </w:rPr>
              <w:t>Земельный налог с физических лиц облагающих земельным участком, расположенным в границах сельских поселений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1107B">
              <w:rPr>
                <w:lang w:eastAsia="ar-SA"/>
              </w:rPr>
              <w:t>3 800 000,00</w:t>
            </w:r>
          </w:p>
        </w:tc>
      </w:tr>
      <w:tr w:rsidR="00DF5456" w:rsidRPr="00B1107B" w:rsidTr="00B110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lang w:eastAsia="ar-SA"/>
              </w:rPr>
            </w:pPr>
            <w:r w:rsidRPr="00B1107B">
              <w:rPr>
                <w:lang w:eastAsia="ar-SA"/>
              </w:rPr>
              <w:t>1 11 05035 10 0000 120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lang w:eastAsia="ar-SA"/>
              </w:rPr>
            </w:pPr>
            <w:r w:rsidRPr="00B1107B">
              <w:rPr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1107B">
              <w:rPr>
                <w:lang w:eastAsia="ar-SA"/>
              </w:rPr>
              <w:t>50 000,00</w:t>
            </w:r>
          </w:p>
        </w:tc>
      </w:tr>
      <w:tr w:rsidR="00DF5456" w:rsidRPr="00B1107B" w:rsidTr="00B110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rPr>
                <w:lang w:eastAsia="ar-SA"/>
              </w:rPr>
            </w:pPr>
            <w:r w:rsidRPr="00B1107B">
              <w:rPr>
                <w:lang w:eastAsia="ar-SA"/>
              </w:rPr>
              <w:t>1 13 01995 10 0000 130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rPr>
                <w:lang w:eastAsia="ar-SA"/>
              </w:rPr>
            </w:pPr>
            <w:r w:rsidRPr="00B1107B">
              <w:rPr>
                <w:lang w:eastAsia="ar-SA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jc w:val="center"/>
              <w:rPr>
                <w:lang w:eastAsia="ar-SA"/>
              </w:rPr>
            </w:pPr>
            <w:r w:rsidRPr="00B1107B">
              <w:rPr>
                <w:lang w:eastAsia="ar-SA"/>
              </w:rPr>
              <w:t>100 000,00</w:t>
            </w:r>
          </w:p>
        </w:tc>
      </w:tr>
      <w:tr w:rsidR="00DF5456" w:rsidRPr="00B1107B" w:rsidTr="00B110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B1107B">
              <w:rPr>
                <w:b/>
                <w:bCs/>
                <w:lang w:eastAsia="ar-SA"/>
              </w:rPr>
              <w:t>2 00 00000 00 0000 000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B1107B">
              <w:rPr>
                <w:b/>
                <w:bCs/>
                <w:lang w:eastAsia="ar-SA"/>
              </w:rPr>
              <w:t>Безвозмездные поступления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1107B">
              <w:rPr>
                <w:b/>
                <w:bCs/>
                <w:lang w:eastAsia="ar-SA"/>
              </w:rPr>
              <w:t>8 815 800,00</w:t>
            </w:r>
          </w:p>
        </w:tc>
      </w:tr>
      <w:tr w:rsidR="00DF5456" w:rsidRPr="00B1107B" w:rsidTr="00B110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lang w:eastAsia="ar-SA"/>
              </w:rPr>
            </w:pPr>
            <w:r w:rsidRPr="00B1107B">
              <w:rPr>
                <w:lang w:eastAsia="ar-SA"/>
              </w:rPr>
              <w:t>2 02 10000 00 0000 151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lang w:eastAsia="ar-SA"/>
              </w:rPr>
            </w:pPr>
            <w:r w:rsidRPr="00B1107B">
              <w:t>Дотации бюджетам бюджетной системы Российской Федерации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1107B">
              <w:rPr>
                <w:lang w:eastAsia="ar-SA"/>
              </w:rPr>
              <w:t>8 430 400,00</w:t>
            </w:r>
          </w:p>
        </w:tc>
      </w:tr>
      <w:tr w:rsidR="00DF5456" w:rsidRPr="00B1107B" w:rsidTr="00B110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lang w:eastAsia="ar-SA"/>
              </w:rPr>
            </w:pPr>
            <w:r w:rsidRPr="00B1107B">
              <w:rPr>
                <w:lang w:eastAsia="ar-SA"/>
              </w:rPr>
              <w:t>2 02 30000 00 0000 151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lang w:eastAsia="ar-SA"/>
              </w:rPr>
            </w:pPr>
            <w:r w:rsidRPr="00B1107B">
              <w:t xml:space="preserve">Субвенции бюджетам системы Российской Федерации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1107B">
              <w:rPr>
                <w:lang w:eastAsia="ar-SA"/>
              </w:rPr>
              <w:t>206 400,00</w:t>
            </w:r>
          </w:p>
        </w:tc>
      </w:tr>
      <w:tr w:rsidR="00DF5456" w:rsidRPr="00B1107B" w:rsidTr="00B110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rPr>
                <w:lang w:eastAsia="ar-SA"/>
              </w:rPr>
            </w:pPr>
            <w:r w:rsidRPr="00B1107B">
              <w:t>2 02 40000 00 0000 151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rPr>
                <w:lang w:eastAsia="ar-SA"/>
              </w:rPr>
            </w:pPr>
            <w:r w:rsidRPr="00B1107B">
              <w:t>Иные межбюджетные трансферты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jc w:val="center"/>
              <w:rPr>
                <w:lang w:eastAsia="ar-SA"/>
              </w:rPr>
            </w:pPr>
            <w:r w:rsidRPr="00B1107B">
              <w:rPr>
                <w:lang w:eastAsia="ar-SA"/>
              </w:rPr>
              <w:t>29 000,00</w:t>
            </w:r>
          </w:p>
        </w:tc>
      </w:tr>
      <w:tr w:rsidR="00DF5456" w:rsidRPr="00B1107B" w:rsidTr="00B110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</w:pPr>
            <w:r w:rsidRPr="00B1107B">
              <w:t>2 07 05000 00 0000 180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</w:pPr>
            <w:r w:rsidRPr="00B1107B">
              <w:rPr>
                <w:color w:val="000000"/>
                <w:spacing w:val="1"/>
                <w:lang w:eastAsia="ar-SA"/>
              </w:rPr>
              <w:t xml:space="preserve">Прочие безвозмездные поступления в бюджеты </w:t>
            </w:r>
            <w:r w:rsidRPr="00B1107B">
              <w:rPr>
                <w:spacing w:val="1"/>
                <w:lang w:eastAsia="ar-SA"/>
              </w:rPr>
              <w:t>сельских</w:t>
            </w:r>
            <w:r w:rsidRPr="00B1107B">
              <w:rPr>
                <w:color w:val="000000"/>
                <w:spacing w:val="1"/>
                <w:lang w:eastAsia="ar-SA"/>
              </w:rPr>
              <w:t xml:space="preserve"> поселений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jc w:val="center"/>
              <w:rPr>
                <w:lang w:eastAsia="ar-SA"/>
              </w:rPr>
            </w:pPr>
            <w:r w:rsidRPr="00B1107B">
              <w:rPr>
                <w:lang w:eastAsia="ar-SA"/>
              </w:rPr>
              <w:t>150 000,00</w:t>
            </w:r>
          </w:p>
        </w:tc>
      </w:tr>
      <w:tr w:rsidR="00DF5456" w:rsidRPr="00B1107B" w:rsidTr="00B110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jc w:val="right"/>
              <w:rPr>
                <w:b/>
                <w:bCs/>
                <w:lang w:eastAsia="ar-SA"/>
              </w:rPr>
            </w:pPr>
            <w:r w:rsidRPr="00B1107B">
              <w:rPr>
                <w:b/>
                <w:bCs/>
                <w:lang w:eastAsia="ar-SA"/>
              </w:rPr>
              <w:t>Всего доходов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1107B">
              <w:rPr>
                <w:b/>
                <w:bCs/>
                <w:lang w:eastAsia="ar-SA"/>
              </w:rPr>
              <w:t>21 555 005,00</w:t>
            </w:r>
          </w:p>
        </w:tc>
      </w:tr>
    </w:tbl>
    <w:p w:rsidR="00DF5456" w:rsidRPr="00B1107B" w:rsidRDefault="00DF5456" w:rsidP="00B1107B">
      <w:pPr>
        <w:suppressAutoHyphens/>
        <w:rPr>
          <w:lang w:eastAsia="ar-SA"/>
        </w:rPr>
      </w:pPr>
    </w:p>
    <w:p w:rsidR="00DF5456" w:rsidRPr="00FE3446" w:rsidRDefault="00DF5456" w:rsidP="00FE3446">
      <w:pPr>
        <w:suppressAutoHyphens/>
        <w:jc w:val="both"/>
        <w:rPr>
          <w:sz w:val="28"/>
          <w:szCs w:val="28"/>
          <w:lang w:eastAsia="ar-SA"/>
        </w:rPr>
      </w:pPr>
      <w:r w:rsidRPr="00FE3446">
        <w:rPr>
          <w:sz w:val="28"/>
          <w:szCs w:val="28"/>
          <w:lang w:eastAsia="ar-SA"/>
        </w:rPr>
        <w:t>По видам и подвидам доходов, входящим в соответствующий группировочный код бюджетной классификации, зачисляемым в бюджет Благодарненского сельского поселения Отрадненского района  в соответствии с законодательством Российской Федерации</w:t>
      </w:r>
    </w:p>
    <w:p w:rsidR="00DF5456" w:rsidRPr="00FE3446" w:rsidRDefault="00DF5456" w:rsidP="00FE3446">
      <w:pPr>
        <w:suppressAutoHyphens/>
        <w:jc w:val="both"/>
        <w:rPr>
          <w:sz w:val="28"/>
          <w:szCs w:val="28"/>
          <w:lang w:eastAsia="ar-SA"/>
        </w:rPr>
      </w:pPr>
    </w:p>
    <w:p w:rsidR="00DF5456" w:rsidRPr="00FE3446" w:rsidRDefault="00DF5456" w:rsidP="00FE3446">
      <w:pPr>
        <w:suppressAutoHyphens/>
        <w:jc w:val="both"/>
        <w:rPr>
          <w:sz w:val="28"/>
          <w:szCs w:val="28"/>
          <w:lang w:eastAsia="ar-SA"/>
        </w:rPr>
      </w:pPr>
    </w:p>
    <w:p w:rsidR="00DF5456" w:rsidRPr="00B1107B" w:rsidRDefault="00DF5456" w:rsidP="00B1107B">
      <w:pPr>
        <w:suppressAutoHyphens/>
        <w:rPr>
          <w:sz w:val="28"/>
          <w:szCs w:val="28"/>
          <w:lang w:eastAsia="ar-SA"/>
        </w:rPr>
      </w:pPr>
      <w:r w:rsidRPr="00B1107B">
        <w:rPr>
          <w:sz w:val="28"/>
          <w:szCs w:val="28"/>
          <w:lang w:eastAsia="ar-SA"/>
        </w:rPr>
        <w:t xml:space="preserve">Финансист администрации  </w:t>
      </w:r>
    </w:p>
    <w:p w:rsidR="00DF5456" w:rsidRPr="00B1107B" w:rsidRDefault="00DF5456" w:rsidP="00B1107B">
      <w:pPr>
        <w:suppressAutoHyphens/>
        <w:rPr>
          <w:sz w:val="28"/>
          <w:szCs w:val="28"/>
          <w:lang w:eastAsia="ar-SA"/>
        </w:rPr>
      </w:pPr>
      <w:r w:rsidRPr="00B1107B">
        <w:rPr>
          <w:sz w:val="28"/>
          <w:szCs w:val="28"/>
          <w:lang w:eastAsia="ar-SA"/>
        </w:rPr>
        <w:t xml:space="preserve">Благодарненского сельского </w:t>
      </w:r>
    </w:p>
    <w:p w:rsidR="00DF5456" w:rsidRPr="00B1107B" w:rsidRDefault="00DF5456" w:rsidP="00B1107B">
      <w:pPr>
        <w:suppressAutoHyphens/>
        <w:rPr>
          <w:sz w:val="28"/>
          <w:szCs w:val="28"/>
          <w:lang w:eastAsia="ar-SA"/>
        </w:rPr>
      </w:pPr>
      <w:r w:rsidRPr="00B1107B">
        <w:rPr>
          <w:sz w:val="28"/>
          <w:szCs w:val="28"/>
          <w:lang w:eastAsia="ar-SA"/>
        </w:rPr>
        <w:t>поселения Отрадненского района</w:t>
      </w:r>
      <w:r w:rsidRPr="00B1107B">
        <w:rPr>
          <w:sz w:val="28"/>
          <w:szCs w:val="28"/>
          <w:lang w:eastAsia="ar-SA"/>
        </w:rPr>
        <w:tab/>
      </w:r>
      <w:r w:rsidRPr="00B1107B">
        <w:rPr>
          <w:sz w:val="28"/>
          <w:szCs w:val="28"/>
          <w:lang w:eastAsia="ar-SA"/>
        </w:rPr>
        <w:tab/>
      </w:r>
      <w:r w:rsidRPr="00B1107B">
        <w:rPr>
          <w:sz w:val="28"/>
          <w:szCs w:val="28"/>
          <w:lang w:eastAsia="ar-SA"/>
        </w:rPr>
        <w:tab/>
      </w:r>
      <w:r w:rsidRPr="00B1107B">
        <w:rPr>
          <w:sz w:val="28"/>
          <w:szCs w:val="28"/>
          <w:lang w:eastAsia="ar-SA"/>
        </w:rPr>
        <w:tab/>
      </w:r>
      <w:r w:rsidRPr="00B1107B">
        <w:rPr>
          <w:sz w:val="28"/>
          <w:szCs w:val="28"/>
          <w:lang w:eastAsia="ar-SA"/>
        </w:rPr>
        <w:tab/>
        <w:t>М.В. Покатилова</w:t>
      </w:r>
    </w:p>
    <w:p w:rsidR="00DF5456" w:rsidRPr="00B1107B" w:rsidRDefault="00DF5456" w:rsidP="00B1107B">
      <w:pPr>
        <w:suppressAutoHyphens/>
        <w:rPr>
          <w:lang w:eastAsia="ar-SA"/>
        </w:rPr>
      </w:pPr>
      <w:r w:rsidRPr="00B1107B">
        <w:rPr>
          <w:lang w:eastAsia="ar-SA"/>
        </w:rPr>
        <w:tab/>
      </w:r>
    </w:p>
    <w:p w:rsidR="00DF5456" w:rsidRPr="00B1107B" w:rsidRDefault="00DF5456" w:rsidP="00B1107B">
      <w:pPr>
        <w:suppressAutoHyphens/>
        <w:rPr>
          <w:sz w:val="28"/>
          <w:szCs w:val="28"/>
          <w:lang w:eastAsia="ar-SA"/>
        </w:rPr>
      </w:pPr>
    </w:p>
    <w:p w:rsidR="00DF5456" w:rsidRPr="00B1107B" w:rsidRDefault="00DF5456" w:rsidP="00B1107B">
      <w:pPr>
        <w:suppressAutoHyphens/>
        <w:rPr>
          <w:sz w:val="28"/>
          <w:szCs w:val="28"/>
          <w:lang w:eastAsia="ar-SA"/>
        </w:rPr>
      </w:pPr>
    </w:p>
    <w:p w:rsidR="00DF5456" w:rsidRPr="00B1107B" w:rsidRDefault="00DF5456" w:rsidP="00B1107B">
      <w:pPr>
        <w:suppressAutoHyphens/>
        <w:rPr>
          <w:sz w:val="28"/>
          <w:szCs w:val="28"/>
          <w:lang w:eastAsia="ar-SA"/>
        </w:rPr>
      </w:pPr>
    </w:p>
    <w:p w:rsidR="00DF5456" w:rsidRPr="00B1107B" w:rsidRDefault="00DF5456" w:rsidP="00B1107B">
      <w:pPr>
        <w:suppressAutoHyphens/>
        <w:rPr>
          <w:sz w:val="28"/>
          <w:szCs w:val="28"/>
          <w:lang w:eastAsia="ar-SA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ar-SA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ar-SA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ar-SA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ar-SA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ar-SA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ar-SA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ar-SA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ar-SA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ar-SA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ar-SA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ar-SA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ar-SA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ar-SA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ar-SA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ar-SA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ar-SA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ar-SA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ar-SA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ar-SA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ar-SA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ar-SA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ar-SA"/>
        </w:rPr>
      </w:pPr>
    </w:p>
    <w:p w:rsidR="00DF5456" w:rsidRDefault="00DF5456" w:rsidP="005D6A1B">
      <w:pPr>
        <w:suppressAutoHyphens/>
        <w:ind w:left="5664" w:firstLine="708"/>
        <w:rPr>
          <w:lang w:eastAsia="ar-SA"/>
        </w:rPr>
      </w:pPr>
    </w:p>
    <w:p w:rsidR="00DF5456" w:rsidRPr="00FE3446" w:rsidRDefault="00DF5456" w:rsidP="00B1107B">
      <w:pPr>
        <w:suppressAutoHyphens/>
        <w:ind w:left="5664" w:firstLine="708"/>
        <w:rPr>
          <w:sz w:val="28"/>
          <w:szCs w:val="28"/>
          <w:lang w:eastAsia="ar-SA"/>
        </w:rPr>
      </w:pPr>
      <w:r w:rsidRPr="00FE3446">
        <w:rPr>
          <w:sz w:val="28"/>
          <w:szCs w:val="28"/>
          <w:lang w:eastAsia="ar-SA"/>
        </w:rPr>
        <w:t xml:space="preserve">Приложение </w:t>
      </w:r>
      <w:r>
        <w:rPr>
          <w:sz w:val="28"/>
          <w:szCs w:val="28"/>
          <w:lang w:eastAsia="ar-SA"/>
        </w:rPr>
        <w:t xml:space="preserve">№ </w:t>
      </w:r>
      <w:r w:rsidRPr="00FE3446">
        <w:rPr>
          <w:sz w:val="28"/>
          <w:szCs w:val="28"/>
          <w:lang w:eastAsia="ar-SA"/>
        </w:rPr>
        <w:t>4</w:t>
      </w:r>
    </w:p>
    <w:p w:rsidR="00DF5456" w:rsidRPr="00FE3446" w:rsidRDefault="00DF5456" w:rsidP="00B1107B">
      <w:pPr>
        <w:suppressAutoHyphens/>
        <w:ind w:left="4248" w:firstLine="708"/>
        <w:rPr>
          <w:sz w:val="28"/>
          <w:szCs w:val="28"/>
          <w:lang w:eastAsia="ar-SA"/>
        </w:rPr>
      </w:pPr>
      <w:r w:rsidRPr="00FE3446">
        <w:rPr>
          <w:sz w:val="28"/>
          <w:szCs w:val="28"/>
          <w:lang w:eastAsia="ar-SA"/>
        </w:rPr>
        <w:t>к решению Совета Благодарненского сельского поселения Отрадненского района</w:t>
      </w:r>
    </w:p>
    <w:p w:rsidR="00DF5456" w:rsidRPr="00FE3446" w:rsidRDefault="00DF5456" w:rsidP="00B1107B">
      <w:pPr>
        <w:suppressAutoHyphens/>
        <w:ind w:left="4248" w:firstLine="708"/>
        <w:rPr>
          <w:sz w:val="28"/>
          <w:szCs w:val="28"/>
          <w:lang w:eastAsia="ar-SA"/>
        </w:rPr>
      </w:pPr>
      <w:r w:rsidRPr="00FE3446">
        <w:rPr>
          <w:sz w:val="28"/>
          <w:szCs w:val="28"/>
          <w:lang w:eastAsia="ar-SA"/>
        </w:rPr>
        <w:t>от ______________ №   ___</w:t>
      </w:r>
    </w:p>
    <w:p w:rsidR="00DF5456" w:rsidRPr="00FE3446" w:rsidRDefault="00DF5456" w:rsidP="00B1107B">
      <w:pPr>
        <w:suppressAutoHyphens/>
        <w:ind w:left="4248" w:firstLine="708"/>
        <w:rPr>
          <w:sz w:val="28"/>
          <w:szCs w:val="28"/>
          <w:lang w:eastAsia="ar-SA"/>
        </w:rPr>
      </w:pPr>
    </w:p>
    <w:p w:rsidR="00DF5456" w:rsidRPr="00B1107B" w:rsidRDefault="00DF5456" w:rsidP="00B1107B">
      <w:pPr>
        <w:suppressAutoHyphens/>
        <w:ind w:left="4248" w:firstLine="708"/>
        <w:rPr>
          <w:lang w:eastAsia="ar-SA"/>
        </w:rPr>
      </w:pPr>
    </w:p>
    <w:p w:rsidR="00DF5456" w:rsidRPr="00B1107B" w:rsidRDefault="00DF5456" w:rsidP="00B1107B">
      <w:pPr>
        <w:ind w:left="4956" w:hanging="4860"/>
        <w:jc w:val="center"/>
        <w:rPr>
          <w:b/>
          <w:bCs/>
          <w:sz w:val="28"/>
          <w:szCs w:val="28"/>
        </w:rPr>
      </w:pPr>
      <w:r w:rsidRPr="00B1107B">
        <w:rPr>
          <w:b/>
          <w:bCs/>
          <w:sz w:val="28"/>
          <w:szCs w:val="28"/>
        </w:rPr>
        <w:t>Безвозмездные поступления из  краевого бюджета и бюджета</w:t>
      </w:r>
    </w:p>
    <w:p w:rsidR="00DF5456" w:rsidRPr="00B1107B" w:rsidRDefault="00DF5456" w:rsidP="00B1107B">
      <w:pPr>
        <w:ind w:left="4956" w:hanging="4860"/>
        <w:jc w:val="center"/>
        <w:rPr>
          <w:b/>
          <w:bCs/>
          <w:sz w:val="28"/>
          <w:szCs w:val="28"/>
        </w:rPr>
      </w:pPr>
      <w:r w:rsidRPr="00B1107B">
        <w:rPr>
          <w:b/>
          <w:bCs/>
          <w:sz w:val="28"/>
          <w:szCs w:val="28"/>
        </w:rPr>
        <w:t>муниципального образования Отрадненский район</w:t>
      </w:r>
    </w:p>
    <w:p w:rsidR="00DF5456" w:rsidRPr="00B1107B" w:rsidRDefault="00DF5456" w:rsidP="00B1107B">
      <w:pPr>
        <w:ind w:left="4956" w:hanging="4860"/>
        <w:jc w:val="center"/>
        <w:rPr>
          <w:b/>
          <w:bCs/>
          <w:sz w:val="28"/>
          <w:szCs w:val="28"/>
        </w:rPr>
      </w:pPr>
      <w:r w:rsidRPr="00B1107B">
        <w:rPr>
          <w:b/>
          <w:bCs/>
          <w:sz w:val="28"/>
          <w:szCs w:val="28"/>
        </w:rPr>
        <w:t>в 2019 году</w:t>
      </w:r>
    </w:p>
    <w:p w:rsidR="00DF5456" w:rsidRPr="00B1107B" w:rsidRDefault="00DF5456" w:rsidP="00B1107B">
      <w:pPr>
        <w:suppressAutoHyphens/>
        <w:ind w:left="4956" w:hanging="4860"/>
        <w:jc w:val="center"/>
        <w:rPr>
          <w:b/>
          <w:bCs/>
          <w:lang w:eastAsia="ar-SA"/>
        </w:rPr>
      </w:pPr>
    </w:p>
    <w:p w:rsidR="00DF5456" w:rsidRPr="00B1107B" w:rsidRDefault="00DF5456" w:rsidP="0024322C">
      <w:pPr>
        <w:suppressAutoHyphens/>
        <w:ind w:left="7788"/>
        <w:rPr>
          <w:lang w:eastAsia="ar-SA"/>
        </w:rPr>
      </w:pPr>
      <w:r w:rsidRPr="00B1107B">
        <w:rPr>
          <w:lang w:eastAsia="ar-SA"/>
        </w:rPr>
        <w:t>(рублей)</w:t>
      </w:r>
    </w:p>
    <w:tbl>
      <w:tblPr>
        <w:tblW w:w="0" w:type="auto"/>
        <w:tblInd w:w="-111" w:type="dxa"/>
        <w:tblLayout w:type="fixed"/>
        <w:tblLook w:val="0000"/>
      </w:tblPr>
      <w:tblGrid>
        <w:gridCol w:w="3190"/>
        <w:gridCol w:w="4298"/>
        <w:gridCol w:w="2093"/>
      </w:tblGrid>
      <w:tr w:rsidR="00DF5456" w:rsidRPr="00B1107B" w:rsidTr="00B1107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1107B">
              <w:rPr>
                <w:lang w:eastAsia="ar-SA"/>
              </w:rPr>
              <w:t>Код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1107B">
              <w:rPr>
                <w:lang w:eastAsia="ar-SA"/>
              </w:rPr>
              <w:t xml:space="preserve">Наименование доходов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1107B">
              <w:rPr>
                <w:lang w:eastAsia="ar-SA"/>
              </w:rPr>
              <w:t>Сумма</w:t>
            </w:r>
          </w:p>
        </w:tc>
      </w:tr>
      <w:tr w:rsidR="00DF5456" w:rsidRPr="00B1107B" w:rsidTr="00B1107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B1107B">
              <w:rPr>
                <w:b/>
                <w:bCs/>
                <w:lang w:eastAsia="ar-SA"/>
              </w:rPr>
              <w:t>2 00 00000 00 0000 000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B1107B">
              <w:rPr>
                <w:b/>
                <w:bCs/>
                <w:lang w:eastAsia="ar-SA"/>
              </w:rPr>
              <w:t xml:space="preserve">Безвозмездные поступления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1107B">
              <w:rPr>
                <w:b/>
                <w:bCs/>
                <w:lang w:eastAsia="ar-SA"/>
              </w:rPr>
              <w:t>4 339 100,00</w:t>
            </w:r>
          </w:p>
        </w:tc>
      </w:tr>
      <w:tr w:rsidR="00DF5456" w:rsidRPr="00B1107B" w:rsidTr="00B1107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lang w:eastAsia="ar-SA"/>
              </w:rPr>
            </w:pPr>
            <w:r w:rsidRPr="00B1107B">
              <w:rPr>
                <w:lang w:eastAsia="ar-SA"/>
              </w:rPr>
              <w:t>2 02 15001 10 0000 151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lang w:eastAsia="ar-SA"/>
              </w:rPr>
            </w:pPr>
            <w:r w:rsidRPr="00B1107B">
              <w:rPr>
                <w:lang w:eastAsia="ar-SA"/>
              </w:rPr>
              <w:t xml:space="preserve">Дотации бюджетам поселений на выравнивание уровня бюджетной обеспеченности за счет средств бюджета субъекта Российской Федерации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1107B">
              <w:rPr>
                <w:lang w:eastAsia="ar-SA"/>
              </w:rPr>
              <w:t>8 430 400,00</w:t>
            </w:r>
          </w:p>
        </w:tc>
      </w:tr>
      <w:tr w:rsidR="00DF5456" w:rsidRPr="00B1107B" w:rsidTr="00B1107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lang w:eastAsia="ar-SA"/>
              </w:rPr>
            </w:pPr>
            <w:r w:rsidRPr="00B1107B">
              <w:rPr>
                <w:lang w:eastAsia="ar-SA"/>
              </w:rPr>
              <w:t>2 02 35118 10 0000 151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lang w:eastAsia="ar-SA"/>
              </w:rPr>
            </w:pPr>
            <w:r w:rsidRPr="00B1107B">
              <w:rPr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1107B">
              <w:rPr>
                <w:lang w:eastAsia="ar-SA"/>
              </w:rPr>
              <w:t>202 600,00</w:t>
            </w:r>
          </w:p>
        </w:tc>
      </w:tr>
      <w:tr w:rsidR="00DF5456" w:rsidRPr="00B1107B" w:rsidTr="00B1107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lang w:eastAsia="ar-SA"/>
              </w:rPr>
            </w:pPr>
            <w:r w:rsidRPr="00B1107B">
              <w:rPr>
                <w:lang w:eastAsia="ar-SA"/>
              </w:rPr>
              <w:t>2 02 30024 10 0000 151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rPr>
                <w:lang w:eastAsia="ar-SA"/>
              </w:rPr>
            </w:pPr>
            <w:r w:rsidRPr="00B1107B">
              <w:rPr>
                <w:lang w:eastAsia="ar-SA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1107B">
              <w:rPr>
                <w:lang w:eastAsia="ar-SA"/>
              </w:rPr>
              <w:t>3 800,00</w:t>
            </w:r>
          </w:p>
        </w:tc>
      </w:tr>
      <w:tr w:rsidR="00DF5456" w:rsidRPr="00B1107B" w:rsidTr="00B1107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rPr>
                <w:lang w:eastAsia="ar-SA"/>
              </w:rPr>
            </w:pPr>
            <w:r w:rsidRPr="00B1107B">
              <w:rPr>
                <w:lang w:eastAsia="ar-SA"/>
              </w:rPr>
              <w:t>2 02 49999 10 0000 151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rPr>
                <w:lang w:eastAsia="ar-SA"/>
              </w:rPr>
            </w:pPr>
            <w:r w:rsidRPr="00B1107B">
              <w:rPr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jc w:val="center"/>
              <w:rPr>
                <w:lang w:eastAsia="ar-SA"/>
              </w:rPr>
            </w:pPr>
            <w:r w:rsidRPr="00B1107B">
              <w:rPr>
                <w:lang w:eastAsia="ar-SA"/>
              </w:rPr>
              <w:t>29 000,00</w:t>
            </w:r>
          </w:p>
        </w:tc>
      </w:tr>
      <w:tr w:rsidR="00DF5456" w:rsidRPr="00B1107B" w:rsidTr="00B1107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rPr>
                <w:lang w:eastAsia="ar-SA"/>
              </w:rPr>
            </w:pPr>
            <w:r w:rsidRPr="00B1107B">
              <w:rPr>
                <w:lang w:eastAsia="ar-SA"/>
              </w:rPr>
              <w:t>2 07 05030 10 0000 180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rPr>
                <w:lang w:eastAsia="ar-SA"/>
              </w:rPr>
            </w:pPr>
            <w:r w:rsidRPr="00B1107B">
              <w:rPr>
                <w:color w:val="000000"/>
                <w:spacing w:val="1"/>
                <w:lang w:eastAsia="ar-SA"/>
              </w:rPr>
              <w:t xml:space="preserve">Прочие безвозмездные поступления в бюджеты </w:t>
            </w:r>
            <w:r w:rsidRPr="00B1107B">
              <w:rPr>
                <w:spacing w:val="1"/>
                <w:lang w:eastAsia="ar-SA"/>
              </w:rPr>
              <w:t>сельских</w:t>
            </w:r>
            <w:r w:rsidRPr="00B1107B">
              <w:rPr>
                <w:color w:val="000000"/>
                <w:spacing w:val="1"/>
                <w:lang w:eastAsia="ar-SA"/>
              </w:rPr>
              <w:t xml:space="preserve"> поселений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56" w:rsidRPr="00B1107B" w:rsidRDefault="00DF5456" w:rsidP="00B1107B">
            <w:pPr>
              <w:suppressAutoHyphens/>
              <w:jc w:val="center"/>
              <w:rPr>
                <w:lang w:eastAsia="ar-SA"/>
              </w:rPr>
            </w:pPr>
            <w:r w:rsidRPr="00B1107B">
              <w:rPr>
                <w:lang w:eastAsia="ar-SA"/>
              </w:rPr>
              <w:t>150 000,00</w:t>
            </w:r>
          </w:p>
        </w:tc>
      </w:tr>
    </w:tbl>
    <w:p w:rsidR="00DF5456" w:rsidRPr="00B1107B" w:rsidRDefault="00DF5456" w:rsidP="00B1107B">
      <w:pPr>
        <w:suppressAutoHyphens/>
        <w:ind w:left="4956" w:hanging="4860"/>
        <w:rPr>
          <w:lang w:eastAsia="ar-SA"/>
        </w:rPr>
      </w:pPr>
    </w:p>
    <w:p w:rsidR="00DF5456" w:rsidRPr="00FE3446" w:rsidRDefault="00DF5456" w:rsidP="00B1107B">
      <w:pPr>
        <w:suppressAutoHyphens/>
        <w:rPr>
          <w:sz w:val="28"/>
          <w:szCs w:val="28"/>
          <w:lang w:eastAsia="ar-SA"/>
        </w:rPr>
      </w:pPr>
    </w:p>
    <w:p w:rsidR="00DF5456" w:rsidRPr="00FE3446" w:rsidRDefault="00DF5456" w:rsidP="00B1107B">
      <w:pPr>
        <w:suppressAutoHyphens/>
        <w:rPr>
          <w:sz w:val="28"/>
          <w:szCs w:val="28"/>
          <w:lang w:eastAsia="ar-SA"/>
        </w:rPr>
      </w:pPr>
      <w:r w:rsidRPr="00FE3446">
        <w:rPr>
          <w:sz w:val="28"/>
          <w:szCs w:val="28"/>
          <w:lang w:eastAsia="ar-SA"/>
        </w:rPr>
        <w:t xml:space="preserve">Финансист администрации  </w:t>
      </w:r>
    </w:p>
    <w:p w:rsidR="00DF5456" w:rsidRPr="00FE3446" w:rsidRDefault="00DF5456" w:rsidP="00B1107B">
      <w:pPr>
        <w:suppressAutoHyphens/>
        <w:rPr>
          <w:sz w:val="28"/>
          <w:szCs w:val="28"/>
          <w:lang w:eastAsia="ar-SA"/>
        </w:rPr>
      </w:pPr>
      <w:r w:rsidRPr="00FE3446">
        <w:rPr>
          <w:sz w:val="28"/>
          <w:szCs w:val="28"/>
          <w:lang w:eastAsia="ar-SA"/>
        </w:rPr>
        <w:t xml:space="preserve">Благодарненского сельского </w:t>
      </w:r>
    </w:p>
    <w:p w:rsidR="00DF5456" w:rsidRPr="00FE3446" w:rsidRDefault="00DF5456" w:rsidP="00B1107B">
      <w:pPr>
        <w:suppressAutoHyphens/>
        <w:ind w:left="708" w:hanging="708"/>
        <w:rPr>
          <w:sz w:val="28"/>
          <w:szCs w:val="28"/>
          <w:lang w:eastAsia="ar-SA"/>
        </w:rPr>
      </w:pPr>
      <w:r w:rsidRPr="00FE3446">
        <w:rPr>
          <w:sz w:val="28"/>
          <w:szCs w:val="28"/>
          <w:lang w:eastAsia="ar-SA"/>
        </w:rPr>
        <w:t>поселения Отрадненского района</w:t>
      </w:r>
      <w:r w:rsidRPr="00FE3446">
        <w:rPr>
          <w:sz w:val="28"/>
          <w:szCs w:val="28"/>
          <w:lang w:eastAsia="ar-SA"/>
        </w:rPr>
        <w:tab/>
      </w:r>
      <w:r w:rsidRPr="00FE3446">
        <w:rPr>
          <w:sz w:val="28"/>
          <w:szCs w:val="28"/>
          <w:lang w:eastAsia="ar-SA"/>
        </w:rPr>
        <w:tab/>
      </w:r>
      <w:r w:rsidRPr="00FE3446">
        <w:rPr>
          <w:sz w:val="28"/>
          <w:szCs w:val="28"/>
          <w:lang w:eastAsia="ar-SA"/>
        </w:rPr>
        <w:tab/>
      </w:r>
      <w:r w:rsidRPr="00FE3446">
        <w:rPr>
          <w:sz w:val="28"/>
          <w:szCs w:val="28"/>
          <w:lang w:eastAsia="ar-SA"/>
        </w:rPr>
        <w:tab/>
      </w:r>
      <w:r w:rsidRPr="00FE3446">
        <w:rPr>
          <w:sz w:val="28"/>
          <w:szCs w:val="28"/>
          <w:lang w:eastAsia="ar-SA"/>
        </w:rPr>
        <w:tab/>
        <w:t>М.В. Покатилова</w:t>
      </w:r>
    </w:p>
    <w:p w:rsidR="00DF5456" w:rsidRPr="00FE3446" w:rsidRDefault="00DF5456" w:rsidP="005D6A1B">
      <w:pPr>
        <w:suppressAutoHyphens/>
        <w:rPr>
          <w:sz w:val="28"/>
          <w:szCs w:val="28"/>
          <w:lang w:eastAsia="ar-SA"/>
        </w:rPr>
      </w:pPr>
    </w:p>
    <w:p w:rsidR="00DF5456" w:rsidRPr="00FE3446" w:rsidRDefault="00DF5456" w:rsidP="005D6A1B">
      <w:pPr>
        <w:suppressAutoHyphens/>
        <w:rPr>
          <w:sz w:val="28"/>
          <w:szCs w:val="28"/>
          <w:lang w:eastAsia="ar-SA"/>
        </w:rPr>
      </w:pPr>
    </w:p>
    <w:p w:rsidR="00DF5456" w:rsidRPr="00FE3446" w:rsidRDefault="00DF5456" w:rsidP="005D6A1B">
      <w:pPr>
        <w:suppressAutoHyphens/>
        <w:rPr>
          <w:sz w:val="28"/>
          <w:szCs w:val="28"/>
          <w:lang w:eastAsia="ar-SA"/>
        </w:rPr>
      </w:pPr>
    </w:p>
    <w:p w:rsidR="00DF5456" w:rsidRPr="00FE3446" w:rsidRDefault="00DF5456" w:rsidP="005D6A1B">
      <w:pPr>
        <w:suppressAutoHyphens/>
        <w:rPr>
          <w:sz w:val="28"/>
          <w:szCs w:val="28"/>
          <w:lang w:eastAsia="ar-SA"/>
        </w:rPr>
      </w:pPr>
    </w:p>
    <w:p w:rsidR="00DF5456" w:rsidRPr="005D6A1B" w:rsidRDefault="00DF5456" w:rsidP="005D6A1B">
      <w:pPr>
        <w:suppressAutoHyphens/>
        <w:rPr>
          <w:sz w:val="28"/>
          <w:szCs w:val="28"/>
          <w:lang w:eastAsia="ar-SA"/>
        </w:rPr>
      </w:pPr>
    </w:p>
    <w:p w:rsidR="00DF5456" w:rsidRPr="005D6A1B" w:rsidRDefault="00DF5456" w:rsidP="005D6A1B">
      <w:pPr>
        <w:suppressAutoHyphens/>
        <w:rPr>
          <w:sz w:val="28"/>
          <w:szCs w:val="28"/>
          <w:lang w:eastAsia="ar-SA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en-US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en-US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en-US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en-US"/>
        </w:rPr>
      </w:pPr>
    </w:p>
    <w:p w:rsidR="00DF5456" w:rsidRDefault="00DF5456" w:rsidP="0049305F">
      <w:pPr>
        <w:jc w:val="both"/>
        <w:outlineLvl w:val="0"/>
        <w:rPr>
          <w:sz w:val="28"/>
          <w:szCs w:val="28"/>
          <w:lang w:eastAsia="en-US"/>
        </w:rPr>
      </w:pPr>
    </w:p>
    <w:p w:rsidR="00DF5456" w:rsidRDefault="00DF5456" w:rsidP="00B1107B">
      <w:pPr>
        <w:ind w:left="4956" w:firstLine="708"/>
        <w:rPr>
          <w:sz w:val="28"/>
          <w:szCs w:val="28"/>
        </w:rPr>
      </w:pPr>
    </w:p>
    <w:p w:rsidR="00DF5456" w:rsidRPr="00B1107B" w:rsidRDefault="00DF5456" w:rsidP="00B1107B">
      <w:pPr>
        <w:ind w:left="4956" w:firstLine="708"/>
        <w:rPr>
          <w:sz w:val="28"/>
          <w:szCs w:val="28"/>
        </w:rPr>
      </w:pPr>
      <w:r w:rsidRPr="00B1107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B1107B">
        <w:rPr>
          <w:sz w:val="28"/>
          <w:szCs w:val="28"/>
        </w:rPr>
        <w:t>5</w:t>
      </w:r>
    </w:p>
    <w:p w:rsidR="00DF5456" w:rsidRPr="00B1107B" w:rsidRDefault="00DF5456" w:rsidP="00B1107B">
      <w:pPr>
        <w:ind w:left="4248"/>
        <w:rPr>
          <w:sz w:val="28"/>
          <w:szCs w:val="28"/>
        </w:rPr>
      </w:pPr>
      <w:r w:rsidRPr="00B1107B">
        <w:rPr>
          <w:sz w:val="28"/>
          <w:szCs w:val="28"/>
        </w:rPr>
        <w:t>к решению Совета Благодарненского</w:t>
      </w:r>
    </w:p>
    <w:p w:rsidR="00DF5456" w:rsidRPr="00B1107B" w:rsidRDefault="00DF5456" w:rsidP="00B1107B">
      <w:pPr>
        <w:ind w:left="4248"/>
        <w:rPr>
          <w:sz w:val="28"/>
          <w:szCs w:val="28"/>
        </w:rPr>
      </w:pPr>
      <w:r w:rsidRPr="00B1107B">
        <w:rPr>
          <w:sz w:val="28"/>
          <w:szCs w:val="28"/>
        </w:rPr>
        <w:t>сельского поселения Отрадненского района</w:t>
      </w:r>
    </w:p>
    <w:p w:rsidR="00DF5456" w:rsidRPr="00B1107B" w:rsidRDefault="00DF5456" w:rsidP="00B1107B">
      <w:pPr>
        <w:ind w:left="3540" w:firstLine="708"/>
        <w:rPr>
          <w:sz w:val="28"/>
          <w:szCs w:val="28"/>
        </w:rPr>
      </w:pPr>
      <w:r w:rsidRPr="00B1107B">
        <w:rPr>
          <w:sz w:val="28"/>
          <w:szCs w:val="28"/>
        </w:rPr>
        <w:t>от ______________  №  ____</w:t>
      </w:r>
    </w:p>
    <w:p w:rsidR="00DF5456" w:rsidRPr="00B1107B" w:rsidRDefault="00DF5456" w:rsidP="00B1107B"/>
    <w:p w:rsidR="00DF5456" w:rsidRPr="00B1107B" w:rsidRDefault="00DF5456" w:rsidP="00B1107B"/>
    <w:p w:rsidR="00DF5456" w:rsidRPr="00B1107B" w:rsidRDefault="00DF5456" w:rsidP="00B1107B">
      <w:pPr>
        <w:jc w:val="center"/>
        <w:rPr>
          <w:b/>
          <w:bCs/>
          <w:sz w:val="28"/>
          <w:szCs w:val="28"/>
        </w:rPr>
      </w:pPr>
      <w:r w:rsidRPr="00B1107B"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2019 год</w:t>
      </w:r>
    </w:p>
    <w:p w:rsidR="00DF5456" w:rsidRPr="00B1107B" w:rsidRDefault="00DF5456" w:rsidP="00B1107B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4798"/>
        <w:gridCol w:w="2279"/>
        <w:gridCol w:w="1919"/>
      </w:tblGrid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r w:rsidRPr="00B1107B">
              <w:rPr>
                <w:b/>
                <w:bCs/>
              </w:rPr>
              <w:t>№</w:t>
            </w:r>
            <w:r w:rsidRPr="00B1107B">
              <w:t>п/п</w:t>
            </w:r>
            <w:r w:rsidRPr="00B1107B">
              <w:rPr>
                <w:b/>
                <w:bCs/>
              </w:rPr>
              <w:t xml:space="preserve">    </w:t>
            </w:r>
          </w:p>
        </w:tc>
        <w:tc>
          <w:tcPr>
            <w:tcW w:w="4798" w:type="dxa"/>
          </w:tcPr>
          <w:p w:rsidR="00DF5456" w:rsidRPr="00B1107B" w:rsidRDefault="00DF5456" w:rsidP="00B1107B">
            <w:r w:rsidRPr="00B1107B">
              <w:t>Наименование</w:t>
            </w:r>
          </w:p>
        </w:tc>
        <w:tc>
          <w:tcPr>
            <w:tcW w:w="2279" w:type="dxa"/>
          </w:tcPr>
          <w:p w:rsidR="00DF5456" w:rsidRPr="00B1107B" w:rsidRDefault="00DF5456" w:rsidP="00B1107B">
            <w:pPr>
              <w:jc w:val="center"/>
            </w:pPr>
            <w:r w:rsidRPr="00B1107B">
              <w:t>Код бюджетной классификации</w:t>
            </w:r>
          </w:p>
          <w:p w:rsidR="00DF5456" w:rsidRPr="00B1107B" w:rsidRDefault="00DF5456" w:rsidP="00B1107B">
            <w:pPr>
              <w:jc w:val="right"/>
            </w:pPr>
          </w:p>
        </w:tc>
        <w:tc>
          <w:tcPr>
            <w:tcW w:w="1919" w:type="dxa"/>
          </w:tcPr>
          <w:p w:rsidR="00DF5456" w:rsidRPr="00B1107B" w:rsidRDefault="00DF5456" w:rsidP="00B1107B">
            <w:pPr>
              <w:jc w:val="center"/>
            </w:pPr>
            <w:r w:rsidRPr="00B1107B">
              <w:t>Сумма в</w:t>
            </w:r>
          </w:p>
          <w:p w:rsidR="00DF5456" w:rsidRPr="00B1107B" w:rsidRDefault="00DF5456" w:rsidP="00B1107B">
            <w:pPr>
              <w:jc w:val="center"/>
            </w:pPr>
            <w:r w:rsidRPr="00B1107B">
              <w:t>рублях</w:t>
            </w:r>
          </w:p>
          <w:p w:rsidR="00DF5456" w:rsidRPr="00B1107B" w:rsidRDefault="00DF5456" w:rsidP="00B1107B">
            <w:pPr>
              <w:rPr>
                <w:b/>
                <w:bCs/>
              </w:rPr>
            </w:pPr>
          </w:p>
          <w:p w:rsidR="00DF5456" w:rsidRPr="00B1107B" w:rsidRDefault="00DF5456" w:rsidP="00B1107B">
            <w:pPr>
              <w:tabs>
                <w:tab w:val="left" w:pos="2925"/>
              </w:tabs>
            </w:pPr>
            <w:r w:rsidRPr="00B1107B">
              <w:tab/>
            </w: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1</w:t>
            </w:r>
          </w:p>
        </w:tc>
        <w:tc>
          <w:tcPr>
            <w:tcW w:w="4798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27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0100</w:t>
            </w:r>
          </w:p>
        </w:tc>
        <w:tc>
          <w:tcPr>
            <w:tcW w:w="191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5 722 000,00</w:t>
            </w: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</w:p>
        </w:tc>
        <w:tc>
          <w:tcPr>
            <w:tcW w:w="4798" w:type="dxa"/>
          </w:tcPr>
          <w:p w:rsidR="00DF5456" w:rsidRPr="00B1107B" w:rsidRDefault="00DF5456" w:rsidP="00B1107B">
            <w:r w:rsidRPr="00B1107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9" w:type="dxa"/>
          </w:tcPr>
          <w:p w:rsidR="00DF5456" w:rsidRPr="00B1107B" w:rsidRDefault="00DF5456" w:rsidP="00B1107B"/>
          <w:p w:rsidR="00DF5456" w:rsidRPr="00B1107B" w:rsidRDefault="00DF5456" w:rsidP="00B1107B">
            <w:r w:rsidRPr="00B1107B">
              <w:t>0102</w:t>
            </w:r>
          </w:p>
          <w:p w:rsidR="00DF5456" w:rsidRPr="00B1107B" w:rsidRDefault="00DF5456" w:rsidP="00B1107B"/>
        </w:tc>
        <w:tc>
          <w:tcPr>
            <w:tcW w:w="1919" w:type="dxa"/>
          </w:tcPr>
          <w:p w:rsidR="00DF5456" w:rsidRPr="00B1107B" w:rsidRDefault="00DF5456" w:rsidP="00B1107B">
            <w:pPr>
              <w:rPr>
                <w:color w:val="000000"/>
              </w:rPr>
            </w:pPr>
          </w:p>
          <w:p w:rsidR="00DF5456" w:rsidRPr="00B1107B" w:rsidRDefault="00DF5456" w:rsidP="00B1107B">
            <w:pPr>
              <w:rPr>
                <w:color w:val="000000"/>
              </w:rPr>
            </w:pPr>
            <w:r w:rsidRPr="00B1107B">
              <w:rPr>
                <w:color w:val="000000"/>
              </w:rPr>
              <w:t>594 100,00</w:t>
            </w:r>
          </w:p>
        </w:tc>
      </w:tr>
      <w:tr w:rsidR="00DF5456" w:rsidRPr="00B1107B" w:rsidTr="00B1107B">
        <w:trPr>
          <w:trHeight w:val="978"/>
        </w:trPr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</w:p>
        </w:tc>
        <w:tc>
          <w:tcPr>
            <w:tcW w:w="4798" w:type="dxa"/>
          </w:tcPr>
          <w:p w:rsidR="00DF5456" w:rsidRPr="00B1107B" w:rsidRDefault="00DF5456" w:rsidP="00B1107B">
            <w:r w:rsidRPr="00B1107B"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227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</w:p>
          <w:p w:rsidR="00DF5456" w:rsidRPr="00B1107B" w:rsidRDefault="00DF5456" w:rsidP="00B1107B">
            <w:pPr>
              <w:rPr>
                <w:b/>
                <w:bCs/>
              </w:rPr>
            </w:pPr>
          </w:p>
          <w:p w:rsidR="00DF5456" w:rsidRPr="00B1107B" w:rsidRDefault="00DF5456" w:rsidP="00B1107B">
            <w:r w:rsidRPr="00B1107B">
              <w:t>0104</w:t>
            </w:r>
          </w:p>
          <w:p w:rsidR="00DF5456" w:rsidRPr="00B1107B" w:rsidRDefault="00DF5456" w:rsidP="00B1107B"/>
        </w:tc>
        <w:tc>
          <w:tcPr>
            <w:tcW w:w="1919" w:type="dxa"/>
          </w:tcPr>
          <w:p w:rsidR="00DF5456" w:rsidRPr="00B1107B" w:rsidRDefault="00DF5456" w:rsidP="00B1107B">
            <w:pPr>
              <w:rPr>
                <w:color w:val="000000"/>
              </w:rPr>
            </w:pPr>
          </w:p>
          <w:p w:rsidR="00DF5456" w:rsidRPr="00B1107B" w:rsidRDefault="00DF5456" w:rsidP="00B1107B">
            <w:pPr>
              <w:rPr>
                <w:color w:val="000000"/>
              </w:rPr>
            </w:pPr>
          </w:p>
          <w:p w:rsidR="00DF5456" w:rsidRPr="00B1107B" w:rsidRDefault="00DF5456" w:rsidP="00B1107B">
            <w:pPr>
              <w:rPr>
                <w:color w:val="000000"/>
              </w:rPr>
            </w:pPr>
            <w:r w:rsidRPr="00B1107B">
              <w:rPr>
                <w:color w:val="000000"/>
              </w:rPr>
              <w:t>4 369 900,00</w:t>
            </w:r>
          </w:p>
        </w:tc>
      </w:tr>
      <w:tr w:rsidR="00DF5456" w:rsidRPr="00B1107B" w:rsidTr="00B1107B">
        <w:trPr>
          <w:trHeight w:val="978"/>
        </w:trPr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</w:p>
        </w:tc>
        <w:tc>
          <w:tcPr>
            <w:tcW w:w="4798" w:type="dxa"/>
          </w:tcPr>
          <w:p w:rsidR="00DF5456" w:rsidRPr="00B1107B" w:rsidRDefault="00DF5456" w:rsidP="00B1107B">
            <w:r w:rsidRPr="00B1107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9" w:type="dxa"/>
          </w:tcPr>
          <w:p w:rsidR="00DF5456" w:rsidRPr="00B1107B" w:rsidRDefault="00DF5456" w:rsidP="00B1107B"/>
          <w:p w:rsidR="00DF5456" w:rsidRPr="00B1107B" w:rsidRDefault="00DF5456" w:rsidP="00B1107B">
            <w:r w:rsidRPr="00B1107B">
              <w:t>0106</w:t>
            </w:r>
          </w:p>
        </w:tc>
        <w:tc>
          <w:tcPr>
            <w:tcW w:w="1919" w:type="dxa"/>
          </w:tcPr>
          <w:p w:rsidR="00DF5456" w:rsidRPr="00B1107B" w:rsidRDefault="00DF5456" w:rsidP="00B1107B">
            <w:pPr>
              <w:rPr>
                <w:color w:val="000000"/>
              </w:rPr>
            </w:pPr>
          </w:p>
          <w:p w:rsidR="00DF5456" w:rsidRPr="00B1107B" w:rsidRDefault="00DF5456" w:rsidP="00B1107B">
            <w:pPr>
              <w:rPr>
                <w:color w:val="000000"/>
              </w:rPr>
            </w:pPr>
            <w:r w:rsidRPr="00B1107B">
              <w:rPr>
                <w:color w:val="000000"/>
              </w:rPr>
              <w:t>48 000,00</w:t>
            </w:r>
          </w:p>
        </w:tc>
      </w:tr>
      <w:tr w:rsidR="00DF5456" w:rsidRPr="00B1107B" w:rsidTr="00B1107B">
        <w:trPr>
          <w:trHeight w:val="495"/>
        </w:trPr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</w:p>
        </w:tc>
        <w:tc>
          <w:tcPr>
            <w:tcW w:w="4798" w:type="dxa"/>
          </w:tcPr>
          <w:p w:rsidR="00DF5456" w:rsidRPr="00B1107B" w:rsidRDefault="00DF5456" w:rsidP="00B1107B">
            <w:r w:rsidRPr="00B1107B">
              <w:t>Резервные фонды</w:t>
            </w:r>
          </w:p>
        </w:tc>
        <w:tc>
          <w:tcPr>
            <w:tcW w:w="2279" w:type="dxa"/>
          </w:tcPr>
          <w:p w:rsidR="00DF5456" w:rsidRPr="00B1107B" w:rsidRDefault="00DF5456" w:rsidP="00B1107B">
            <w:r w:rsidRPr="00B1107B">
              <w:t>0111</w:t>
            </w:r>
          </w:p>
        </w:tc>
        <w:tc>
          <w:tcPr>
            <w:tcW w:w="1919" w:type="dxa"/>
          </w:tcPr>
          <w:p w:rsidR="00DF5456" w:rsidRPr="00B1107B" w:rsidRDefault="00DF5456" w:rsidP="00B1107B">
            <w:pPr>
              <w:rPr>
                <w:color w:val="000000"/>
              </w:rPr>
            </w:pPr>
            <w:r w:rsidRPr="00B1107B">
              <w:rPr>
                <w:color w:val="000000"/>
              </w:rPr>
              <w:t>50 000,00</w:t>
            </w:r>
          </w:p>
        </w:tc>
      </w:tr>
      <w:tr w:rsidR="00DF5456" w:rsidRPr="00B1107B" w:rsidTr="00B1107B">
        <w:trPr>
          <w:trHeight w:val="495"/>
        </w:trPr>
        <w:tc>
          <w:tcPr>
            <w:tcW w:w="589" w:type="dxa"/>
          </w:tcPr>
          <w:p w:rsidR="00DF5456" w:rsidRPr="00B1107B" w:rsidRDefault="00DF5456" w:rsidP="00B1107B">
            <w:pPr>
              <w:jc w:val="both"/>
              <w:rPr>
                <w:b/>
                <w:bCs/>
              </w:rPr>
            </w:pPr>
          </w:p>
        </w:tc>
        <w:tc>
          <w:tcPr>
            <w:tcW w:w="4798" w:type="dxa"/>
          </w:tcPr>
          <w:p w:rsidR="00DF5456" w:rsidRPr="00B1107B" w:rsidRDefault="00DF5456" w:rsidP="00B1107B">
            <w:r w:rsidRPr="00B1107B">
              <w:t>Другие общегосударственные вопросы</w:t>
            </w:r>
          </w:p>
        </w:tc>
        <w:tc>
          <w:tcPr>
            <w:tcW w:w="2279" w:type="dxa"/>
          </w:tcPr>
          <w:p w:rsidR="00DF5456" w:rsidRPr="00B1107B" w:rsidRDefault="00DF5456" w:rsidP="00B1107B">
            <w:pPr>
              <w:jc w:val="both"/>
            </w:pPr>
            <w:r w:rsidRPr="00B1107B">
              <w:t>0113</w:t>
            </w:r>
          </w:p>
        </w:tc>
        <w:tc>
          <w:tcPr>
            <w:tcW w:w="1919" w:type="dxa"/>
          </w:tcPr>
          <w:p w:rsidR="00DF5456" w:rsidRPr="00B1107B" w:rsidRDefault="00DF5456" w:rsidP="00B1107B">
            <w:pPr>
              <w:jc w:val="both"/>
              <w:rPr>
                <w:color w:val="000000"/>
              </w:rPr>
            </w:pPr>
            <w:r w:rsidRPr="00B1107B">
              <w:rPr>
                <w:color w:val="000000"/>
              </w:rPr>
              <w:t>660 000,00</w:t>
            </w: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2</w:t>
            </w:r>
          </w:p>
        </w:tc>
        <w:tc>
          <w:tcPr>
            <w:tcW w:w="4798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Национальная оборона</w:t>
            </w:r>
          </w:p>
        </w:tc>
        <w:tc>
          <w:tcPr>
            <w:tcW w:w="2279" w:type="dxa"/>
          </w:tcPr>
          <w:p w:rsidR="00DF5456" w:rsidRPr="00B1107B" w:rsidRDefault="00DF5456" w:rsidP="00B1107B">
            <w:pPr>
              <w:jc w:val="both"/>
              <w:rPr>
                <w:b/>
                <w:bCs/>
              </w:rPr>
            </w:pPr>
            <w:r w:rsidRPr="00B1107B">
              <w:rPr>
                <w:b/>
                <w:bCs/>
              </w:rPr>
              <w:t>0200</w:t>
            </w:r>
          </w:p>
        </w:tc>
        <w:tc>
          <w:tcPr>
            <w:tcW w:w="1919" w:type="dxa"/>
          </w:tcPr>
          <w:p w:rsidR="00DF5456" w:rsidRPr="00B1107B" w:rsidRDefault="00DF5456" w:rsidP="00B1107B">
            <w:pPr>
              <w:jc w:val="both"/>
              <w:rPr>
                <w:b/>
                <w:bCs/>
                <w:color w:val="000000"/>
              </w:rPr>
            </w:pPr>
            <w:r w:rsidRPr="00B1107B">
              <w:rPr>
                <w:b/>
                <w:bCs/>
                <w:color w:val="000000"/>
              </w:rPr>
              <w:t>202 600,00</w:t>
            </w: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</w:p>
        </w:tc>
        <w:tc>
          <w:tcPr>
            <w:tcW w:w="4798" w:type="dxa"/>
          </w:tcPr>
          <w:p w:rsidR="00DF5456" w:rsidRPr="00B1107B" w:rsidRDefault="00DF5456" w:rsidP="00B1107B">
            <w:r w:rsidRPr="00B1107B">
              <w:t>Мобилизационная и вневойсковая подготовка</w:t>
            </w:r>
          </w:p>
        </w:tc>
        <w:tc>
          <w:tcPr>
            <w:tcW w:w="2279" w:type="dxa"/>
          </w:tcPr>
          <w:p w:rsidR="00DF5456" w:rsidRPr="00B1107B" w:rsidRDefault="00DF5456" w:rsidP="00B1107B">
            <w:r w:rsidRPr="00B1107B">
              <w:t>0203</w:t>
            </w:r>
          </w:p>
        </w:tc>
        <w:tc>
          <w:tcPr>
            <w:tcW w:w="1919" w:type="dxa"/>
          </w:tcPr>
          <w:p w:rsidR="00DF5456" w:rsidRPr="00B1107B" w:rsidRDefault="00DF5456" w:rsidP="00B1107B">
            <w:pPr>
              <w:rPr>
                <w:color w:val="000000"/>
              </w:rPr>
            </w:pPr>
            <w:r w:rsidRPr="00B1107B">
              <w:rPr>
                <w:color w:val="000000"/>
              </w:rPr>
              <w:t>202 600,00</w:t>
            </w: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3</w:t>
            </w:r>
          </w:p>
        </w:tc>
        <w:tc>
          <w:tcPr>
            <w:tcW w:w="4798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7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</w:p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0300</w:t>
            </w:r>
          </w:p>
        </w:tc>
        <w:tc>
          <w:tcPr>
            <w:tcW w:w="1919" w:type="dxa"/>
          </w:tcPr>
          <w:p w:rsidR="00DF5456" w:rsidRPr="00B1107B" w:rsidRDefault="00DF5456" w:rsidP="00B1107B">
            <w:pPr>
              <w:rPr>
                <w:b/>
                <w:bCs/>
                <w:color w:val="000000"/>
              </w:rPr>
            </w:pPr>
            <w:r w:rsidRPr="00B1107B">
              <w:rPr>
                <w:b/>
                <w:bCs/>
                <w:color w:val="000000"/>
              </w:rPr>
              <w:t>55 200,00</w:t>
            </w: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</w:p>
        </w:tc>
        <w:tc>
          <w:tcPr>
            <w:tcW w:w="4798" w:type="dxa"/>
          </w:tcPr>
          <w:p w:rsidR="00DF5456" w:rsidRPr="00B1107B" w:rsidRDefault="00DF5456" w:rsidP="00B1107B">
            <w:r w:rsidRPr="00B1107B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227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</w:p>
          <w:p w:rsidR="00DF5456" w:rsidRPr="00B1107B" w:rsidRDefault="00DF5456" w:rsidP="00B1107B">
            <w:pPr>
              <w:rPr>
                <w:b/>
                <w:bCs/>
              </w:rPr>
            </w:pPr>
          </w:p>
          <w:p w:rsidR="00DF5456" w:rsidRPr="00B1107B" w:rsidRDefault="00DF5456" w:rsidP="00B1107B">
            <w:r w:rsidRPr="00B1107B">
              <w:t>0309</w:t>
            </w:r>
          </w:p>
        </w:tc>
        <w:tc>
          <w:tcPr>
            <w:tcW w:w="1919" w:type="dxa"/>
          </w:tcPr>
          <w:p w:rsidR="00DF5456" w:rsidRPr="00B1107B" w:rsidRDefault="00DF5456" w:rsidP="00B1107B">
            <w:pPr>
              <w:rPr>
                <w:color w:val="000000"/>
              </w:rPr>
            </w:pPr>
            <w:r w:rsidRPr="00B1107B">
              <w:rPr>
                <w:color w:val="000000"/>
              </w:rPr>
              <w:t>48 700,00</w:t>
            </w: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</w:p>
        </w:tc>
        <w:tc>
          <w:tcPr>
            <w:tcW w:w="4798" w:type="dxa"/>
          </w:tcPr>
          <w:p w:rsidR="00DF5456" w:rsidRPr="00B1107B" w:rsidRDefault="00DF5456" w:rsidP="00B1107B">
            <w:r w:rsidRPr="00B1107B">
              <w:t>Обеспечение  пожарной безопасности</w:t>
            </w:r>
          </w:p>
        </w:tc>
        <w:tc>
          <w:tcPr>
            <w:tcW w:w="2279" w:type="dxa"/>
          </w:tcPr>
          <w:p w:rsidR="00DF5456" w:rsidRPr="00B1107B" w:rsidRDefault="00DF5456" w:rsidP="00B1107B">
            <w:r w:rsidRPr="00B1107B">
              <w:t>0310</w:t>
            </w:r>
          </w:p>
        </w:tc>
        <w:tc>
          <w:tcPr>
            <w:tcW w:w="1919" w:type="dxa"/>
          </w:tcPr>
          <w:p w:rsidR="00DF5456" w:rsidRPr="00B1107B" w:rsidRDefault="00DF5456" w:rsidP="00B1107B">
            <w:pPr>
              <w:rPr>
                <w:color w:val="000000"/>
              </w:rPr>
            </w:pPr>
            <w:r w:rsidRPr="00B1107B">
              <w:rPr>
                <w:color w:val="000000"/>
              </w:rPr>
              <w:t>3 000,00</w:t>
            </w: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</w:p>
        </w:tc>
        <w:tc>
          <w:tcPr>
            <w:tcW w:w="4798" w:type="dxa"/>
          </w:tcPr>
          <w:p w:rsidR="00DF5456" w:rsidRPr="00B1107B" w:rsidRDefault="00DF5456" w:rsidP="00B1107B">
            <w:r w:rsidRPr="00B1107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79" w:type="dxa"/>
          </w:tcPr>
          <w:p w:rsidR="00DF5456" w:rsidRPr="00B1107B" w:rsidRDefault="00DF5456" w:rsidP="00B1107B"/>
          <w:p w:rsidR="00DF5456" w:rsidRPr="00B1107B" w:rsidRDefault="00DF5456" w:rsidP="00B1107B">
            <w:r w:rsidRPr="00B1107B">
              <w:t>0314</w:t>
            </w:r>
          </w:p>
        </w:tc>
        <w:tc>
          <w:tcPr>
            <w:tcW w:w="1919" w:type="dxa"/>
          </w:tcPr>
          <w:p w:rsidR="00DF5456" w:rsidRPr="00B1107B" w:rsidRDefault="00DF5456" w:rsidP="00B1107B">
            <w:pPr>
              <w:rPr>
                <w:color w:val="000000"/>
              </w:rPr>
            </w:pPr>
          </w:p>
          <w:p w:rsidR="00DF5456" w:rsidRPr="00B1107B" w:rsidRDefault="00DF5456" w:rsidP="00B1107B">
            <w:pPr>
              <w:rPr>
                <w:color w:val="000000"/>
              </w:rPr>
            </w:pPr>
            <w:r w:rsidRPr="00B1107B">
              <w:rPr>
                <w:color w:val="000000"/>
              </w:rPr>
              <w:t>3 500,00</w:t>
            </w:r>
          </w:p>
          <w:p w:rsidR="00DF5456" w:rsidRPr="00B1107B" w:rsidRDefault="00DF5456" w:rsidP="00B1107B">
            <w:pPr>
              <w:rPr>
                <w:color w:val="000000"/>
              </w:rPr>
            </w:pP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4</w:t>
            </w:r>
          </w:p>
        </w:tc>
        <w:tc>
          <w:tcPr>
            <w:tcW w:w="4798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Национальная экономика</w:t>
            </w:r>
          </w:p>
        </w:tc>
        <w:tc>
          <w:tcPr>
            <w:tcW w:w="227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0400</w:t>
            </w:r>
          </w:p>
        </w:tc>
        <w:tc>
          <w:tcPr>
            <w:tcW w:w="191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2 666 705,00</w:t>
            </w: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</w:p>
        </w:tc>
        <w:tc>
          <w:tcPr>
            <w:tcW w:w="4798" w:type="dxa"/>
          </w:tcPr>
          <w:p w:rsidR="00DF5456" w:rsidRPr="00B1107B" w:rsidRDefault="00DF5456" w:rsidP="00B1107B">
            <w:r w:rsidRPr="00B1107B">
              <w:t>Сельское хозяйство и рыболовство</w:t>
            </w:r>
          </w:p>
        </w:tc>
        <w:tc>
          <w:tcPr>
            <w:tcW w:w="2279" w:type="dxa"/>
          </w:tcPr>
          <w:p w:rsidR="00DF5456" w:rsidRPr="00B1107B" w:rsidRDefault="00DF5456" w:rsidP="00B1107B">
            <w:r w:rsidRPr="00B1107B">
              <w:t>0405</w:t>
            </w:r>
          </w:p>
        </w:tc>
        <w:tc>
          <w:tcPr>
            <w:tcW w:w="1919" w:type="dxa"/>
          </w:tcPr>
          <w:p w:rsidR="00DF5456" w:rsidRPr="00B1107B" w:rsidRDefault="00DF5456" w:rsidP="00B1107B">
            <w:pPr>
              <w:rPr>
                <w:color w:val="000000"/>
              </w:rPr>
            </w:pPr>
            <w:r w:rsidRPr="00B1107B">
              <w:rPr>
                <w:color w:val="000000"/>
              </w:rPr>
              <w:t>2 000,00</w:t>
            </w: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</w:p>
        </w:tc>
        <w:tc>
          <w:tcPr>
            <w:tcW w:w="4798" w:type="dxa"/>
          </w:tcPr>
          <w:p w:rsidR="00DF5456" w:rsidRPr="00B1107B" w:rsidRDefault="00DF5456" w:rsidP="00B1107B">
            <w:r w:rsidRPr="00B1107B">
              <w:t>Водное хозяйство</w:t>
            </w:r>
          </w:p>
        </w:tc>
        <w:tc>
          <w:tcPr>
            <w:tcW w:w="2279" w:type="dxa"/>
          </w:tcPr>
          <w:p w:rsidR="00DF5456" w:rsidRPr="00B1107B" w:rsidRDefault="00DF5456" w:rsidP="00B1107B">
            <w:r w:rsidRPr="00B1107B">
              <w:t>0406</w:t>
            </w:r>
          </w:p>
        </w:tc>
        <w:tc>
          <w:tcPr>
            <w:tcW w:w="1919" w:type="dxa"/>
          </w:tcPr>
          <w:p w:rsidR="00DF5456" w:rsidRPr="00B1107B" w:rsidRDefault="00DF5456" w:rsidP="00B1107B">
            <w:pPr>
              <w:rPr>
                <w:color w:val="000000"/>
              </w:rPr>
            </w:pPr>
            <w:r w:rsidRPr="00B1107B">
              <w:rPr>
                <w:color w:val="000000"/>
              </w:rPr>
              <w:t>1 000,00</w:t>
            </w: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</w:p>
        </w:tc>
        <w:tc>
          <w:tcPr>
            <w:tcW w:w="4798" w:type="dxa"/>
          </w:tcPr>
          <w:p w:rsidR="00DF5456" w:rsidRPr="00B1107B" w:rsidRDefault="00DF5456" w:rsidP="00B1107B">
            <w:r w:rsidRPr="00B1107B">
              <w:rPr>
                <w:color w:val="000000"/>
              </w:rPr>
              <w:t xml:space="preserve">Лесное </w:t>
            </w:r>
            <w:r w:rsidRPr="00B1107B">
              <w:t>хозяйство</w:t>
            </w:r>
          </w:p>
        </w:tc>
        <w:tc>
          <w:tcPr>
            <w:tcW w:w="2279" w:type="dxa"/>
          </w:tcPr>
          <w:p w:rsidR="00DF5456" w:rsidRPr="00B1107B" w:rsidRDefault="00DF5456" w:rsidP="00B1107B">
            <w:r w:rsidRPr="00B1107B">
              <w:t>0407</w:t>
            </w:r>
          </w:p>
        </w:tc>
        <w:tc>
          <w:tcPr>
            <w:tcW w:w="1919" w:type="dxa"/>
          </w:tcPr>
          <w:p w:rsidR="00DF5456" w:rsidRPr="00B1107B" w:rsidRDefault="00DF5456" w:rsidP="00B1107B">
            <w:pPr>
              <w:rPr>
                <w:color w:val="000000"/>
              </w:rPr>
            </w:pPr>
            <w:r w:rsidRPr="00B1107B">
              <w:rPr>
                <w:color w:val="000000"/>
              </w:rPr>
              <w:t>1 000,00</w:t>
            </w: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</w:p>
        </w:tc>
        <w:tc>
          <w:tcPr>
            <w:tcW w:w="4798" w:type="dxa"/>
          </w:tcPr>
          <w:p w:rsidR="00DF5456" w:rsidRPr="00B1107B" w:rsidRDefault="00DF5456" w:rsidP="00B1107B">
            <w:r w:rsidRPr="00B1107B">
              <w:rPr>
                <w:color w:val="000000"/>
              </w:rPr>
              <w:t xml:space="preserve">Транспорт </w:t>
            </w:r>
          </w:p>
        </w:tc>
        <w:tc>
          <w:tcPr>
            <w:tcW w:w="2279" w:type="dxa"/>
          </w:tcPr>
          <w:p w:rsidR="00DF5456" w:rsidRPr="00B1107B" w:rsidRDefault="00DF5456" w:rsidP="00B1107B">
            <w:r w:rsidRPr="00B1107B">
              <w:t>0408</w:t>
            </w:r>
          </w:p>
        </w:tc>
        <w:tc>
          <w:tcPr>
            <w:tcW w:w="1919" w:type="dxa"/>
          </w:tcPr>
          <w:p w:rsidR="00DF5456" w:rsidRPr="00B1107B" w:rsidRDefault="00DF5456" w:rsidP="00B1107B">
            <w:pPr>
              <w:rPr>
                <w:color w:val="000000"/>
              </w:rPr>
            </w:pPr>
            <w:r w:rsidRPr="00B1107B">
              <w:rPr>
                <w:color w:val="000000"/>
              </w:rPr>
              <w:t>1 000,00</w:t>
            </w: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</w:p>
        </w:tc>
        <w:tc>
          <w:tcPr>
            <w:tcW w:w="4798" w:type="dxa"/>
          </w:tcPr>
          <w:p w:rsidR="00DF5456" w:rsidRPr="00B1107B" w:rsidRDefault="00DF5456" w:rsidP="00B1107B">
            <w:r w:rsidRPr="00B1107B">
              <w:t>Дорожное хозяйство (дорожные фонды)</w:t>
            </w:r>
          </w:p>
        </w:tc>
        <w:tc>
          <w:tcPr>
            <w:tcW w:w="2279" w:type="dxa"/>
          </w:tcPr>
          <w:p w:rsidR="00DF5456" w:rsidRPr="00B1107B" w:rsidRDefault="00DF5456" w:rsidP="00B1107B">
            <w:r w:rsidRPr="00B1107B">
              <w:t>0409</w:t>
            </w:r>
          </w:p>
        </w:tc>
        <w:tc>
          <w:tcPr>
            <w:tcW w:w="1919" w:type="dxa"/>
          </w:tcPr>
          <w:p w:rsidR="00DF5456" w:rsidRPr="00B1107B" w:rsidRDefault="00DF5456" w:rsidP="00B1107B">
            <w:pPr>
              <w:rPr>
                <w:color w:val="000000"/>
              </w:rPr>
            </w:pPr>
            <w:r w:rsidRPr="00B1107B">
              <w:rPr>
                <w:color w:val="000000"/>
              </w:rPr>
              <w:t>2 661 705,00</w:t>
            </w: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5</w:t>
            </w:r>
          </w:p>
        </w:tc>
        <w:tc>
          <w:tcPr>
            <w:tcW w:w="4798" w:type="dxa"/>
          </w:tcPr>
          <w:p w:rsidR="00DF5456" w:rsidRPr="00B1107B" w:rsidRDefault="00DF5456" w:rsidP="00B1107B">
            <w:r w:rsidRPr="00B1107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27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0500</w:t>
            </w:r>
          </w:p>
        </w:tc>
        <w:tc>
          <w:tcPr>
            <w:tcW w:w="191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1 928 500,00</w:t>
            </w: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</w:p>
        </w:tc>
        <w:tc>
          <w:tcPr>
            <w:tcW w:w="4798" w:type="dxa"/>
          </w:tcPr>
          <w:p w:rsidR="00DF5456" w:rsidRPr="00B1107B" w:rsidRDefault="00DF5456" w:rsidP="00B1107B">
            <w:r w:rsidRPr="00B1107B">
              <w:t>Коммунальное хозяйство</w:t>
            </w:r>
          </w:p>
        </w:tc>
        <w:tc>
          <w:tcPr>
            <w:tcW w:w="2279" w:type="dxa"/>
          </w:tcPr>
          <w:p w:rsidR="00DF5456" w:rsidRPr="00B1107B" w:rsidRDefault="00DF5456" w:rsidP="00B1107B">
            <w:r w:rsidRPr="00B1107B">
              <w:t>0502</w:t>
            </w:r>
          </w:p>
        </w:tc>
        <w:tc>
          <w:tcPr>
            <w:tcW w:w="1919" w:type="dxa"/>
          </w:tcPr>
          <w:p w:rsidR="00DF5456" w:rsidRPr="00B1107B" w:rsidRDefault="00DF5456" w:rsidP="00B1107B">
            <w:r w:rsidRPr="00B1107B">
              <w:t>1 129 000,00</w:t>
            </w: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</w:p>
        </w:tc>
        <w:tc>
          <w:tcPr>
            <w:tcW w:w="4798" w:type="dxa"/>
          </w:tcPr>
          <w:p w:rsidR="00DF5456" w:rsidRPr="00B1107B" w:rsidRDefault="00DF5456" w:rsidP="00B1107B">
            <w:r w:rsidRPr="00B1107B">
              <w:t>Благоустройство</w:t>
            </w:r>
          </w:p>
        </w:tc>
        <w:tc>
          <w:tcPr>
            <w:tcW w:w="2279" w:type="dxa"/>
          </w:tcPr>
          <w:p w:rsidR="00DF5456" w:rsidRPr="00B1107B" w:rsidRDefault="00DF5456" w:rsidP="00B1107B">
            <w:r w:rsidRPr="00B1107B">
              <w:t>0503</w:t>
            </w:r>
          </w:p>
        </w:tc>
        <w:tc>
          <w:tcPr>
            <w:tcW w:w="1919" w:type="dxa"/>
          </w:tcPr>
          <w:p w:rsidR="00DF5456" w:rsidRPr="00B1107B" w:rsidRDefault="00DF5456" w:rsidP="00B1107B">
            <w:r w:rsidRPr="00B1107B">
              <w:t>797 000,00</w:t>
            </w: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</w:p>
        </w:tc>
        <w:tc>
          <w:tcPr>
            <w:tcW w:w="4798" w:type="dxa"/>
          </w:tcPr>
          <w:p w:rsidR="00DF5456" w:rsidRPr="00B1107B" w:rsidRDefault="00DF5456" w:rsidP="00B1107B">
            <w:r w:rsidRPr="00B1107B">
              <w:t xml:space="preserve">Жилищное хозяйство </w:t>
            </w:r>
          </w:p>
        </w:tc>
        <w:tc>
          <w:tcPr>
            <w:tcW w:w="2279" w:type="dxa"/>
          </w:tcPr>
          <w:p w:rsidR="00DF5456" w:rsidRPr="00B1107B" w:rsidRDefault="00DF5456" w:rsidP="00B1107B">
            <w:r w:rsidRPr="00B1107B">
              <w:t>0505</w:t>
            </w:r>
          </w:p>
        </w:tc>
        <w:tc>
          <w:tcPr>
            <w:tcW w:w="1919" w:type="dxa"/>
          </w:tcPr>
          <w:p w:rsidR="00DF5456" w:rsidRPr="00B1107B" w:rsidRDefault="00DF5456" w:rsidP="00B1107B">
            <w:r w:rsidRPr="00B1107B">
              <w:t>2 500,00</w:t>
            </w: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6</w:t>
            </w:r>
          </w:p>
        </w:tc>
        <w:tc>
          <w:tcPr>
            <w:tcW w:w="4798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Образование</w:t>
            </w:r>
          </w:p>
        </w:tc>
        <w:tc>
          <w:tcPr>
            <w:tcW w:w="227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0700</w:t>
            </w:r>
          </w:p>
        </w:tc>
        <w:tc>
          <w:tcPr>
            <w:tcW w:w="191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160 000,00</w:t>
            </w: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</w:p>
        </w:tc>
        <w:tc>
          <w:tcPr>
            <w:tcW w:w="4798" w:type="dxa"/>
          </w:tcPr>
          <w:p w:rsidR="00DF5456" w:rsidRPr="00B1107B" w:rsidRDefault="00DF5456" w:rsidP="00B1107B">
            <w:r w:rsidRPr="00B1107B">
              <w:t>Молодежная политика и оздоровление детей</w:t>
            </w:r>
          </w:p>
        </w:tc>
        <w:tc>
          <w:tcPr>
            <w:tcW w:w="2279" w:type="dxa"/>
          </w:tcPr>
          <w:p w:rsidR="00DF5456" w:rsidRPr="00B1107B" w:rsidRDefault="00DF5456" w:rsidP="00B1107B">
            <w:r w:rsidRPr="00B1107B">
              <w:t>0707</w:t>
            </w:r>
          </w:p>
        </w:tc>
        <w:tc>
          <w:tcPr>
            <w:tcW w:w="1919" w:type="dxa"/>
          </w:tcPr>
          <w:p w:rsidR="00DF5456" w:rsidRPr="00B1107B" w:rsidRDefault="00DF5456" w:rsidP="00B1107B">
            <w:r w:rsidRPr="00B1107B">
              <w:t>160 000,00</w:t>
            </w: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7</w:t>
            </w:r>
          </w:p>
        </w:tc>
        <w:tc>
          <w:tcPr>
            <w:tcW w:w="4798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Культура, кинематография</w:t>
            </w:r>
          </w:p>
        </w:tc>
        <w:tc>
          <w:tcPr>
            <w:tcW w:w="227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0800</w:t>
            </w:r>
          </w:p>
        </w:tc>
        <w:tc>
          <w:tcPr>
            <w:tcW w:w="191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10 440 000,00</w:t>
            </w: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</w:p>
        </w:tc>
        <w:tc>
          <w:tcPr>
            <w:tcW w:w="4798" w:type="dxa"/>
          </w:tcPr>
          <w:p w:rsidR="00DF5456" w:rsidRPr="00B1107B" w:rsidRDefault="00DF5456" w:rsidP="00B1107B">
            <w:r w:rsidRPr="00B1107B">
              <w:t>Культура</w:t>
            </w:r>
          </w:p>
        </w:tc>
        <w:tc>
          <w:tcPr>
            <w:tcW w:w="2279" w:type="dxa"/>
          </w:tcPr>
          <w:p w:rsidR="00DF5456" w:rsidRPr="00B1107B" w:rsidRDefault="00DF5456" w:rsidP="00B1107B">
            <w:r w:rsidRPr="00B1107B">
              <w:t>0801</w:t>
            </w:r>
          </w:p>
        </w:tc>
        <w:tc>
          <w:tcPr>
            <w:tcW w:w="1919" w:type="dxa"/>
          </w:tcPr>
          <w:p w:rsidR="00DF5456" w:rsidRPr="00B1107B" w:rsidRDefault="00DF5456" w:rsidP="00B1107B">
            <w:r w:rsidRPr="00B1107B">
              <w:t>10 440 000,00</w:t>
            </w: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8</w:t>
            </w:r>
          </w:p>
        </w:tc>
        <w:tc>
          <w:tcPr>
            <w:tcW w:w="4798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Социальная политика</w:t>
            </w:r>
          </w:p>
        </w:tc>
        <w:tc>
          <w:tcPr>
            <w:tcW w:w="227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1000</w:t>
            </w:r>
          </w:p>
        </w:tc>
        <w:tc>
          <w:tcPr>
            <w:tcW w:w="191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180 000,00</w:t>
            </w: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</w:p>
        </w:tc>
        <w:tc>
          <w:tcPr>
            <w:tcW w:w="4798" w:type="dxa"/>
          </w:tcPr>
          <w:p w:rsidR="00DF5456" w:rsidRPr="00B1107B" w:rsidRDefault="00DF5456" w:rsidP="00B1107B">
            <w:r w:rsidRPr="00B1107B">
              <w:t>Пенсионное обеспечение</w:t>
            </w:r>
          </w:p>
        </w:tc>
        <w:tc>
          <w:tcPr>
            <w:tcW w:w="2279" w:type="dxa"/>
          </w:tcPr>
          <w:p w:rsidR="00DF5456" w:rsidRPr="00B1107B" w:rsidRDefault="00DF5456" w:rsidP="00B1107B">
            <w:r w:rsidRPr="00B1107B">
              <w:t>1001</w:t>
            </w:r>
          </w:p>
        </w:tc>
        <w:tc>
          <w:tcPr>
            <w:tcW w:w="1919" w:type="dxa"/>
          </w:tcPr>
          <w:p w:rsidR="00DF5456" w:rsidRPr="00B1107B" w:rsidRDefault="00DF5456" w:rsidP="00B1107B">
            <w:r w:rsidRPr="00B1107B">
              <w:t>180 000,00</w:t>
            </w: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9</w:t>
            </w:r>
          </w:p>
        </w:tc>
        <w:tc>
          <w:tcPr>
            <w:tcW w:w="4798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27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1100</w:t>
            </w:r>
          </w:p>
        </w:tc>
        <w:tc>
          <w:tcPr>
            <w:tcW w:w="191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200 000,00</w:t>
            </w: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</w:p>
        </w:tc>
        <w:tc>
          <w:tcPr>
            <w:tcW w:w="4798" w:type="dxa"/>
          </w:tcPr>
          <w:p w:rsidR="00DF5456" w:rsidRPr="00B1107B" w:rsidRDefault="00DF5456" w:rsidP="00B1107B">
            <w:r w:rsidRPr="00B1107B">
              <w:t xml:space="preserve">Физическая культура </w:t>
            </w:r>
          </w:p>
        </w:tc>
        <w:tc>
          <w:tcPr>
            <w:tcW w:w="2279" w:type="dxa"/>
          </w:tcPr>
          <w:p w:rsidR="00DF5456" w:rsidRPr="00B1107B" w:rsidRDefault="00DF5456" w:rsidP="00B1107B">
            <w:r w:rsidRPr="00B1107B">
              <w:t>1101</w:t>
            </w:r>
          </w:p>
        </w:tc>
        <w:tc>
          <w:tcPr>
            <w:tcW w:w="1919" w:type="dxa"/>
          </w:tcPr>
          <w:p w:rsidR="00DF5456" w:rsidRPr="00B1107B" w:rsidRDefault="00DF5456" w:rsidP="00B1107B">
            <w:r w:rsidRPr="00B1107B">
              <w:t>200 000,00</w:t>
            </w:r>
          </w:p>
        </w:tc>
      </w:tr>
      <w:tr w:rsidR="00DF5456" w:rsidRPr="00B1107B" w:rsidTr="00B1107B">
        <w:tc>
          <w:tcPr>
            <w:tcW w:w="58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</w:p>
        </w:tc>
        <w:tc>
          <w:tcPr>
            <w:tcW w:w="4798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Итого расходов</w:t>
            </w:r>
          </w:p>
        </w:tc>
        <w:tc>
          <w:tcPr>
            <w:tcW w:w="227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:rsidR="00DF5456" w:rsidRPr="00B1107B" w:rsidRDefault="00DF5456" w:rsidP="00B1107B">
            <w:pPr>
              <w:rPr>
                <w:b/>
                <w:bCs/>
              </w:rPr>
            </w:pPr>
            <w:r w:rsidRPr="00B1107B">
              <w:rPr>
                <w:b/>
                <w:bCs/>
              </w:rPr>
              <w:t>21 555 005,00</w:t>
            </w:r>
          </w:p>
        </w:tc>
      </w:tr>
    </w:tbl>
    <w:p w:rsidR="00DF5456" w:rsidRPr="00B1107B" w:rsidRDefault="00DF5456" w:rsidP="00B1107B">
      <w:pPr>
        <w:rPr>
          <w:b/>
          <w:bCs/>
        </w:rPr>
      </w:pPr>
    </w:p>
    <w:p w:rsidR="00DF5456" w:rsidRPr="00B1107B" w:rsidRDefault="00DF5456" w:rsidP="00B1107B">
      <w:pPr>
        <w:rPr>
          <w:b/>
          <w:bCs/>
        </w:rPr>
      </w:pPr>
    </w:p>
    <w:p w:rsidR="00DF5456" w:rsidRPr="00B1107B" w:rsidRDefault="00DF5456" w:rsidP="00B1107B">
      <w:pPr>
        <w:rPr>
          <w:b/>
          <w:bCs/>
        </w:rPr>
      </w:pPr>
    </w:p>
    <w:p w:rsidR="00DF5456" w:rsidRPr="00B1107B" w:rsidRDefault="00DF5456" w:rsidP="00B1107B">
      <w:pPr>
        <w:rPr>
          <w:sz w:val="28"/>
          <w:szCs w:val="28"/>
        </w:rPr>
      </w:pPr>
      <w:r w:rsidRPr="00B1107B">
        <w:rPr>
          <w:sz w:val="28"/>
          <w:szCs w:val="28"/>
        </w:rPr>
        <w:t xml:space="preserve">Финансист администрации  </w:t>
      </w:r>
    </w:p>
    <w:p w:rsidR="00DF5456" w:rsidRPr="00B1107B" w:rsidRDefault="00DF5456" w:rsidP="00B1107B">
      <w:pPr>
        <w:rPr>
          <w:sz w:val="28"/>
          <w:szCs w:val="28"/>
        </w:rPr>
      </w:pPr>
      <w:r w:rsidRPr="00B1107B">
        <w:rPr>
          <w:sz w:val="28"/>
          <w:szCs w:val="28"/>
        </w:rPr>
        <w:t xml:space="preserve">Благодарненского сельского </w:t>
      </w:r>
    </w:p>
    <w:p w:rsidR="00DF5456" w:rsidRPr="00B1107B" w:rsidRDefault="00DF5456" w:rsidP="00B1107B">
      <w:pPr>
        <w:rPr>
          <w:sz w:val="28"/>
          <w:szCs w:val="28"/>
        </w:rPr>
      </w:pPr>
      <w:r w:rsidRPr="00B1107B">
        <w:rPr>
          <w:sz w:val="28"/>
          <w:szCs w:val="28"/>
        </w:rPr>
        <w:t>поселения Отрадненского района</w:t>
      </w:r>
      <w:r w:rsidRPr="00B1107B">
        <w:rPr>
          <w:sz w:val="28"/>
          <w:szCs w:val="28"/>
        </w:rPr>
        <w:tab/>
      </w:r>
      <w:r w:rsidRPr="00B1107B">
        <w:rPr>
          <w:sz w:val="28"/>
          <w:szCs w:val="28"/>
        </w:rPr>
        <w:tab/>
      </w:r>
      <w:r w:rsidRPr="00B1107B">
        <w:rPr>
          <w:sz w:val="28"/>
          <w:szCs w:val="28"/>
        </w:rPr>
        <w:tab/>
      </w:r>
      <w:r w:rsidRPr="00B1107B">
        <w:rPr>
          <w:sz w:val="28"/>
          <w:szCs w:val="28"/>
        </w:rPr>
        <w:tab/>
      </w:r>
      <w:r w:rsidRPr="00B1107B">
        <w:rPr>
          <w:sz w:val="28"/>
          <w:szCs w:val="28"/>
        </w:rPr>
        <w:tab/>
        <w:t>М.В. Покатилова</w:t>
      </w:r>
    </w:p>
    <w:p w:rsidR="00DF5456" w:rsidRPr="00B1107B" w:rsidRDefault="00DF5456" w:rsidP="00B1107B"/>
    <w:p w:rsidR="00DF5456" w:rsidRPr="00B1107B" w:rsidRDefault="00DF5456" w:rsidP="00B1107B">
      <w:pPr>
        <w:rPr>
          <w:sz w:val="28"/>
          <w:szCs w:val="28"/>
        </w:rPr>
      </w:pPr>
    </w:p>
    <w:p w:rsidR="00DF5456" w:rsidRPr="005D6A1B" w:rsidRDefault="00DF5456" w:rsidP="005D6A1B">
      <w:pPr>
        <w:rPr>
          <w:sz w:val="28"/>
          <w:szCs w:val="28"/>
        </w:rPr>
      </w:pPr>
    </w:p>
    <w:p w:rsidR="00DF5456" w:rsidRPr="005D6A1B" w:rsidRDefault="00DF5456" w:rsidP="005D6A1B"/>
    <w:p w:rsidR="00DF5456" w:rsidRPr="005D6A1B" w:rsidRDefault="00DF5456" w:rsidP="005D6A1B">
      <w:pPr>
        <w:rPr>
          <w:sz w:val="28"/>
          <w:szCs w:val="28"/>
        </w:rPr>
      </w:pPr>
    </w:p>
    <w:p w:rsidR="00DF5456" w:rsidRDefault="00DF5456" w:rsidP="0049305F">
      <w:pPr>
        <w:rPr>
          <w:sz w:val="28"/>
          <w:szCs w:val="28"/>
          <w:lang w:eastAsia="en-US"/>
        </w:rPr>
      </w:pPr>
    </w:p>
    <w:p w:rsidR="00DF5456" w:rsidRDefault="00DF5456" w:rsidP="0049305F">
      <w:pPr>
        <w:rPr>
          <w:sz w:val="28"/>
          <w:szCs w:val="28"/>
          <w:lang w:eastAsia="en-US"/>
        </w:rPr>
      </w:pPr>
    </w:p>
    <w:p w:rsidR="00DF5456" w:rsidRDefault="00DF5456" w:rsidP="0049305F">
      <w:pPr>
        <w:rPr>
          <w:sz w:val="28"/>
          <w:szCs w:val="28"/>
          <w:lang w:eastAsia="en-US"/>
        </w:rPr>
      </w:pPr>
    </w:p>
    <w:p w:rsidR="00DF5456" w:rsidRDefault="00DF5456" w:rsidP="0049305F">
      <w:pPr>
        <w:rPr>
          <w:sz w:val="28"/>
          <w:szCs w:val="28"/>
          <w:lang w:eastAsia="en-US"/>
        </w:rPr>
      </w:pPr>
    </w:p>
    <w:p w:rsidR="00DF5456" w:rsidRDefault="00DF5456" w:rsidP="0049305F">
      <w:pPr>
        <w:rPr>
          <w:sz w:val="28"/>
          <w:szCs w:val="28"/>
          <w:lang w:eastAsia="en-US"/>
        </w:rPr>
      </w:pPr>
    </w:p>
    <w:p w:rsidR="00DF5456" w:rsidRDefault="00DF5456" w:rsidP="0049305F">
      <w:pPr>
        <w:rPr>
          <w:sz w:val="28"/>
          <w:szCs w:val="28"/>
          <w:lang w:eastAsia="en-US"/>
        </w:rPr>
      </w:pPr>
    </w:p>
    <w:p w:rsidR="00DF5456" w:rsidRDefault="00DF5456" w:rsidP="0049305F">
      <w:pPr>
        <w:rPr>
          <w:sz w:val="28"/>
          <w:szCs w:val="28"/>
          <w:lang w:eastAsia="en-US"/>
        </w:rPr>
      </w:pPr>
    </w:p>
    <w:p w:rsidR="00DF5456" w:rsidRDefault="00DF5456" w:rsidP="0049305F">
      <w:pPr>
        <w:rPr>
          <w:sz w:val="28"/>
          <w:szCs w:val="28"/>
          <w:lang w:eastAsia="en-US"/>
        </w:rPr>
      </w:pPr>
    </w:p>
    <w:p w:rsidR="00DF5456" w:rsidRDefault="00DF5456" w:rsidP="0049305F">
      <w:pPr>
        <w:rPr>
          <w:sz w:val="28"/>
          <w:szCs w:val="28"/>
          <w:lang w:eastAsia="en-US"/>
        </w:rPr>
      </w:pPr>
    </w:p>
    <w:p w:rsidR="00DF5456" w:rsidRDefault="00DF5456" w:rsidP="0049305F">
      <w:pPr>
        <w:rPr>
          <w:sz w:val="28"/>
          <w:szCs w:val="28"/>
          <w:lang w:eastAsia="en-US"/>
        </w:rPr>
      </w:pPr>
    </w:p>
    <w:p w:rsidR="00DF5456" w:rsidRDefault="00DF5456" w:rsidP="0049305F">
      <w:pPr>
        <w:rPr>
          <w:sz w:val="28"/>
          <w:szCs w:val="28"/>
          <w:lang w:eastAsia="en-US"/>
        </w:rPr>
      </w:pPr>
    </w:p>
    <w:p w:rsidR="00DF5456" w:rsidRDefault="00DF5456" w:rsidP="0049305F">
      <w:pPr>
        <w:rPr>
          <w:sz w:val="28"/>
          <w:szCs w:val="28"/>
          <w:lang w:eastAsia="en-US"/>
        </w:rPr>
      </w:pPr>
    </w:p>
    <w:p w:rsidR="00DF5456" w:rsidRDefault="00DF5456" w:rsidP="0049305F">
      <w:pPr>
        <w:rPr>
          <w:sz w:val="28"/>
          <w:szCs w:val="28"/>
          <w:lang w:eastAsia="en-US"/>
        </w:rPr>
      </w:pPr>
    </w:p>
    <w:p w:rsidR="00DF5456" w:rsidRDefault="00DF5456" w:rsidP="0049305F">
      <w:pPr>
        <w:rPr>
          <w:sz w:val="28"/>
          <w:szCs w:val="28"/>
          <w:lang w:eastAsia="en-US"/>
        </w:rPr>
      </w:pPr>
    </w:p>
    <w:p w:rsidR="00DF5456" w:rsidRDefault="00DF5456" w:rsidP="0049305F">
      <w:pPr>
        <w:rPr>
          <w:sz w:val="28"/>
          <w:szCs w:val="28"/>
          <w:lang w:eastAsia="en-US"/>
        </w:rPr>
      </w:pPr>
    </w:p>
    <w:p w:rsidR="00DF5456" w:rsidRDefault="00DF5456" w:rsidP="0049305F">
      <w:pPr>
        <w:rPr>
          <w:sz w:val="28"/>
          <w:szCs w:val="28"/>
          <w:lang w:eastAsia="en-US"/>
        </w:rPr>
      </w:pPr>
    </w:p>
    <w:p w:rsidR="00DF5456" w:rsidRDefault="00DF5456" w:rsidP="0049305F">
      <w:pPr>
        <w:rPr>
          <w:sz w:val="28"/>
          <w:szCs w:val="28"/>
          <w:lang w:eastAsia="en-US"/>
        </w:rPr>
      </w:pPr>
    </w:p>
    <w:p w:rsidR="00DF5456" w:rsidRDefault="00DF5456" w:rsidP="0049305F">
      <w:pPr>
        <w:rPr>
          <w:sz w:val="28"/>
          <w:szCs w:val="28"/>
          <w:lang w:eastAsia="en-US"/>
        </w:rPr>
      </w:pPr>
    </w:p>
    <w:p w:rsidR="00DF5456" w:rsidRDefault="00DF5456" w:rsidP="0049305F">
      <w:pPr>
        <w:rPr>
          <w:sz w:val="28"/>
          <w:szCs w:val="28"/>
          <w:lang w:eastAsia="en-US"/>
        </w:rPr>
      </w:pPr>
    </w:p>
    <w:p w:rsidR="00DF5456" w:rsidRDefault="00DF5456" w:rsidP="0049305F">
      <w:pPr>
        <w:rPr>
          <w:sz w:val="28"/>
          <w:szCs w:val="28"/>
          <w:lang w:eastAsia="en-US"/>
        </w:rPr>
      </w:pPr>
    </w:p>
    <w:p w:rsidR="00DF5456" w:rsidRDefault="00DF5456" w:rsidP="0049305F">
      <w:pPr>
        <w:rPr>
          <w:sz w:val="28"/>
          <w:szCs w:val="28"/>
          <w:lang w:eastAsia="en-US"/>
        </w:rPr>
      </w:pPr>
    </w:p>
    <w:p w:rsidR="00DF5456" w:rsidRDefault="00DF5456" w:rsidP="0049305F">
      <w:pPr>
        <w:rPr>
          <w:sz w:val="28"/>
          <w:szCs w:val="28"/>
          <w:lang w:eastAsia="en-US"/>
        </w:rPr>
      </w:pPr>
    </w:p>
    <w:p w:rsidR="00DF5456" w:rsidRDefault="00DF5456" w:rsidP="0049305F">
      <w:pPr>
        <w:rPr>
          <w:sz w:val="28"/>
          <w:szCs w:val="28"/>
          <w:lang w:eastAsia="en-US"/>
        </w:rPr>
      </w:pPr>
    </w:p>
    <w:p w:rsidR="00DF5456" w:rsidRPr="00B1107B" w:rsidRDefault="00DF5456" w:rsidP="00B1107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DF5456" w:rsidRPr="00B1107B" w:rsidRDefault="00DF5456" w:rsidP="00B1107B">
      <w:pPr>
        <w:ind w:left="4248"/>
        <w:rPr>
          <w:sz w:val="28"/>
          <w:szCs w:val="28"/>
        </w:rPr>
      </w:pPr>
      <w:r w:rsidRPr="00B1107B">
        <w:rPr>
          <w:sz w:val="28"/>
          <w:szCs w:val="28"/>
        </w:rPr>
        <w:t>к решению Совета Благодарненского</w:t>
      </w:r>
    </w:p>
    <w:p w:rsidR="00DF5456" w:rsidRPr="00B1107B" w:rsidRDefault="00DF5456" w:rsidP="00B1107B">
      <w:pPr>
        <w:ind w:left="4248"/>
        <w:rPr>
          <w:sz w:val="28"/>
          <w:szCs w:val="28"/>
        </w:rPr>
      </w:pPr>
      <w:r w:rsidRPr="00B1107B">
        <w:rPr>
          <w:sz w:val="28"/>
          <w:szCs w:val="28"/>
        </w:rPr>
        <w:t>сельского поселения Отрадненского района</w:t>
      </w:r>
    </w:p>
    <w:p w:rsidR="00DF5456" w:rsidRPr="00B1107B" w:rsidRDefault="00DF5456" w:rsidP="00B1107B">
      <w:pPr>
        <w:ind w:left="3540" w:firstLine="708"/>
        <w:rPr>
          <w:sz w:val="28"/>
          <w:szCs w:val="28"/>
        </w:rPr>
      </w:pPr>
      <w:r w:rsidRPr="00B1107B">
        <w:rPr>
          <w:sz w:val="28"/>
          <w:szCs w:val="28"/>
        </w:rPr>
        <w:t>от ______________  №  ____</w:t>
      </w:r>
    </w:p>
    <w:p w:rsidR="00DF5456" w:rsidRDefault="00DF5456" w:rsidP="0049305F">
      <w:pPr>
        <w:rPr>
          <w:sz w:val="28"/>
          <w:szCs w:val="28"/>
          <w:lang w:eastAsia="en-US"/>
        </w:rPr>
      </w:pPr>
    </w:p>
    <w:p w:rsidR="00DF5456" w:rsidRDefault="00DF5456" w:rsidP="0049305F">
      <w:pPr>
        <w:rPr>
          <w:sz w:val="28"/>
          <w:szCs w:val="28"/>
          <w:lang w:eastAsia="en-US"/>
        </w:rPr>
      </w:pPr>
    </w:p>
    <w:tbl>
      <w:tblPr>
        <w:tblW w:w="12235" w:type="dxa"/>
        <w:tblInd w:w="-282" w:type="dxa"/>
        <w:tblLayout w:type="fixed"/>
        <w:tblLook w:val="00A0"/>
      </w:tblPr>
      <w:tblGrid>
        <w:gridCol w:w="2850"/>
        <w:gridCol w:w="567"/>
        <w:gridCol w:w="851"/>
        <w:gridCol w:w="850"/>
        <w:gridCol w:w="993"/>
        <w:gridCol w:w="576"/>
        <w:gridCol w:w="1079"/>
        <w:gridCol w:w="1636"/>
        <w:gridCol w:w="394"/>
        <w:gridCol w:w="236"/>
        <w:gridCol w:w="576"/>
        <w:gridCol w:w="1627"/>
      </w:tblGrid>
      <w:tr w:rsidR="00DF5456" w:rsidTr="00B1107B">
        <w:trPr>
          <w:gridAfter w:val="3"/>
          <w:wAfter w:w="2439" w:type="dxa"/>
          <w:trHeight w:val="375"/>
        </w:trPr>
        <w:tc>
          <w:tcPr>
            <w:tcW w:w="979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456" w:rsidRDefault="00DF5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Благодарненского сельского поселения Отрадненского района и непрограммным направлениям деятельности), группам  видов расходов классификации расходов бюджетов на  2019 год</w:t>
            </w:r>
          </w:p>
        </w:tc>
      </w:tr>
      <w:tr w:rsidR="00DF5456" w:rsidTr="00B1107B">
        <w:trPr>
          <w:gridAfter w:val="3"/>
          <w:wAfter w:w="2439" w:type="dxa"/>
          <w:trHeight w:val="1260"/>
        </w:trPr>
        <w:tc>
          <w:tcPr>
            <w:tcW w:w="97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456" w:rsidRDefault="00DF54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5456" w:rsidTr="00B1107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9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F5456" w:rsidTr="00B1107B">
        <w:trPr>
          <w:gridAfter w:val="3"/>
          <w:wAfter w:w="2439" w:type="dxa"/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456" w:rsidRDefault="00DF5456">
            <w:r>
              <w:t>Наименование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5456" w:rsidRDefault="00DF5456">
            <w:pPr>
              <w:jc w:val="center"/>
            </w:pPr>
            <w: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ВР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Сумма руб.</w:t>
            </w:r>
          </w:p>
        </w:tc>
      </w:tr>
      <w:tr w:rsidR="00DF5456" w:rsidTr="00B1107B">
        <w:trPr>
          <w:gridAfter w:val="3"/>
          <w:wAfter w:w="2439" w:type="dxa"/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21 555 005,00</w:t>
            </w:r>
          </w:p>
        </w:tc>
      </w:tr>
      <w:tr w:rsidR="00DF5456" w:rsidTr="00B1107B">
        <w:trPr>
          <w:gridAfter w:val="3"/>
          <w:wAfter w:w="2439" w:type="dxa"/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56" w:rsidRDefault="00DF5456" w:rsidP="00C5078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 "Создание условий для развития муниципальной политики в отдельных секторах экономики в Благодарненском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5 624 000,00</w:t>
            </w:r>
          </w:p>
        </w:tc>
      </w:tr>
      <w:tr w:rsidR="00DF5456" w:rsidTr="00B1107B">
        <w:trPr>
          <w:gridAfter w:val="3"/>
          <w:wAfter w:w="243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Default="00DF545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4 960 200,00</w:t>
            </w:r>
          </w:p>
        </w:tc>
      </w:tr>
      <w:tr w:rsidR="00DF5456" w:rsidTr="00B1107B">
        <w:trPr>
          <w:gridAfter w:val="3"/>
          <w:wAfter w:w="2439" w:type="dxa"/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56" w:rsidRDefault="00DF5456">
            <w: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4 960 200,00</w:t>
            </w:r>
          </w:p>
        </w:tc>
      </w:tr>
      <w:tr w:rsidR="00DF5456" w:rsidTr="00B1107B">
        <w:trPr>
          <w:gridAfter w:val="3"/>
          <w:wAfter w:w="2439" w:type="dxa"/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4 960 200,00</w:t>
            </w:r>
          </w:p>
        </w:tc>
      </w:tr>
      <w:tr w:rsidR="00DF5456" w:rsidTr="00B1107B">
        <w:trPr>
          <w:gridAfter w:val="3"/>
          <w:wAfter w:w="2439" w:type="dxa"/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3 400 800,00</w:t>
            </w:r>
          </w:p>
        </w:tc>
      </w:tr>
      <w:tr w:rsidR="00DF5456" w:rsidTr="00B1107B">
        <w:trPr>
          <w:gridAfter w:val="3"/>
          <w:wAfter w:w="2439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1 359 400,00</w:t>
            </w:r>
          </w:p>
        </w:tc>
      </w:tr>
      <w:tr w:rsidR="00DF5456" w:rsidTr="00B1107B">
        <w:trPr>
          <w:gridAfter w:val="3"/>
          <w:wAfter w:w="2439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Default="00DF545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800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200 000,00</w:t>
            </w:r>
          </w:p>
        </w:tc>
      </w:tr>
      <w:tr w:rsidR="00DF5456" w:rsidTr="00B1107B">
        <w:trPr>
          <w:gridAfter w:val="3"/>
          <w:wAfter w:w="2439" w:type="dxa"/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3 800,00</w:t>
            </w:r>
          </w:p>
        </w:tc>
      </w:tr>
      <w:tr w:rsidR="00DF5456" w:rsidTr="00B1107B">
        <w:trPr>
          <w:gridAfter w:val="3"/>
          <w:wAfter w:w="2439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3 800,00</w:t>
            </w:r>
          </w:p>
        </w:tc>
      </w:tr>
      <w:tr w:rsidR="00DF5456" w:rsidTr="00B1107B">
        <w:trPr>
          <w:gridAfter w:val="3"/>
          <w:wAfter w:w="2439" w:type="dxa"/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3 800,00</w:t>
            </w:r>
          </w:p>
        </w:tc>
      </w:tr>
      <w:tr w:rsidR="00DF5456" w:rsidTr="00B1107B">
        <w:trPr>
          <w:gridAfter w:val="3"/>
          <w:wAfter w:w="243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56" w:rsidRDefault="00DF545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3 800,00</w:t>
            </w:r>
          </w:p>
        </w:tc>
      </w:tr>
      <w:tr w:rsidR="00DF5456" w:rsidTr="00B1107B">
        <w:trPr>
          <w:gridAfter w:val="3"/>
          <w:wAfter w:w="2439" w:type="dxa"/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56" w:rsidRDefault="00DF5456" w:rsidP="00134206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развития территориального общественного самоуправления территории Благодарненского 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110 000,00</w:t>
            </w:r>
          </w:p>
        </w:tc>
      </w:tr>
      <w:tr w:rsidR="00DF5456" w:rsidTr="00B1107B">
        <w:trPr>
          <w:gridAfter w:val="3"/>
          <w:wAfter w:w="2439" w:type="dxa"/>
          <w:trHeight w:val="2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56" w:rsidRDefault="00DF545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Повышение эфективности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110 000,00</w:t>
            </w:r>
          </w:p>
        </w:tc>
      </w:tr>
      <w:tr w:rsidR="00DF5456" w:rsidTr="00B1107B">
        <w:trPr>
          <w:gridAfter w:val="3"/>
          <w:wAfter w:w="2439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56" w:rsidRDefault="00DF5456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110 000,00</w:t>
            </w:r>
          </w:p>
        </w:tc>
      </w:tr>
      <w:tr w:rsidR="00DF5456" w:rsidTr="00B1107B">
        <w:trPr>
          <w:gridAfter w:val="3"/>
          <w:wAfter w:w="2439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56" w:rsidRDefault="00DF5456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300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110 000,00</w:t>
            </w:r>
          </w:p>
        </w:tc>
      </w:tr>
      <w:tr w:rsidR="00DF5456" w:rsidTr="00B1107B">
        <w:trPr>
          <w:gridAfter w:val="3"/>
          <w:wAfter w:w="2439" w:type="dxa"/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550 000,00</w:t>
            </w:r>
          </w:p>
        </w:tc>
      </w:tr>
      <w:tr w:rsidR="00DF5456" w:rsidTr="00B1107B">
        <w:trPr>
          <w:gridAfter w:val="3"/>
          <w:wAfter w:w="2439" w:type="dxa"/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440 000,00</w:t>
            </w:r>
          </w:p>
        </w:tc>
      </w:tr>
      <w:tr w:rsidR="00DF5456" w:rsidTr="00B1107B">
        <w:trPr>
          <w:gridAfter w:val="3"/>
          <w:wAfter w:w="243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440 000,00</w:t>
            </w:r>
          </w:p>
        </w:tc>
      </w:tr>
      <w:tr w:rsidR="00DF5456" w:rsidTr="00B1107B">
        <w:trPr>
          <w:gridAfter w:val="3"/>
          <w:wAfter w:w="2439" w:type="dxa"/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440 000,00</w:t>
            </w:r>
          </w:p>
        </w:tc>
      </w:tr>
      <w:tr w:rsidR="00DF5456" w:rsidTr="00B1107B">
        <w:trPr>
          <w:gridAfter w:val="3"/>
          <w:wAfter w:w="2439" w:type="dxa"/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Default="00DF545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800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110 000,00</w:t>
            </w:r>
          </w:p>
        </w:tc>
      </w:tr>
      <w:tr w:rsidR="00DF5456" w:rsidTr="00B1107B">
        <w:trPr>
          <w:gridAfter w:val="3"/>
          <w:wAfter w:w="2439" w:type="dxa"/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 w:rsidP="00C5078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 "Обеспечение безопасности населения в Благодарненском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107 200,00</w:t>
            </w:r>
          </w:p>
        </w:tc>
      </w:tr>
      <w:tr w:rsidR="00DF5456" w:rsidTr="00B1107B">
        <w:trPr>
          <w:gridAfter w:val="3"/>
          <w:wAfter w:w="2439" w:type="dxa"/>
          <w:trHeight w:val="1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98 700,00</w:t>
            </w:r>
          </w:p>
        </w:tc>
      </w:tr>
      <w:tr w:rsidR="00DF5456" w:rsidTr="00B1107B">
        <w:trPr>
          <w:gridAfter w:val="3"/>
          <w:wAfter w:w="2439" w:type="dxa"/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500,00</w:t>
            </w:r>
          </w:p>
        </w:tc>
      </w:tr>
      <w:tr w:rsidR="00DF5456" w:rsidTr="00B1107B">
        <w:trPr>
          <w:gridAfter w:val="3"/>
          <w:wAfter w:w="2439" w:type="dxa"/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56" w:rsidRDefault="00DF5456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500,00</w:t>
            </w:r>
          </w:p>
        </w:tc>
      </w:tr>
      <w:tr w:rsidR="00DF5456" w:rsidTr="00B1107B">
        <w:trPr>
          <w:gridAfter w:val="3"/>
          <w:wAfter w:w="243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500,00</w:t>
            </w:r>
          </w:p>
        </w:tc>
      </w:tr>
      <w:tr w:rsidR="00DF5456" w:rsidTr="00B1107B">
        <w:trPr>
          <w:gridAfter w:val="3"/>
          <w:wAfter w:w="243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48 200,00</w:t>
            </w:r>
          </w:p>
        </w:tc>
      </w:tr>
      <w:tr w:rsidR="00DF5456" w:rsidTr="00B1107B">
        <w:trPr>
          <w:gridAfter w:val="3"/>
          <w:wAfter w:w="2439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Default="00DF5456">
            <w:pPr>
              <w:rPr>
                <w:color w:val="000000"/>
              </w:rPr>
            </w:pPr>
            <w:r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48 200,00</w:t>
            </w:r>
          </w:p>
        </w:tc>
      </w:tr>
      <w:tr w:rsidR="00DF5456" w:rsidTr="00B1107B">
        <w:trPr>
          <w:gridAfter w:val="3"/>
          <w:wAfter w:w="243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48 200,00</w:t>
            </w:r>
          </w:p>
        </w:tc>
      </w:tr>
      <w:tr w:rsidR="00DF5456" w:rsidTr="00B1107B">
        <w:trPr>
          <w:gridAfter w:val="3"/>
          <w:wAfter w:w="243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Формирование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50 000,00</w:t>
            </w:r>
          </w:p>
        </w:tc>
      </w:tr>
      <w:tr w:rsidR="00DF5456" w:rsidTr="00B1107B">
        <w:trPr>
          <w:gridAfter w:val="3"/>
          <w:wAfter w:w="243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Резервные фонды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50 000,00</w:t>
            </w:r>
          </w:p>
        </w:tc>
      </w:tr>
      <w:tr w:rsidR="00DF5456" w:rsidTr="00B1107B">
        <w:trPr>
          <w:gridAfter w:val="3"/>
          <w:wAfter w:w="2439" w:type="dxa"/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800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50 000,00</w:t>
            </w:r>
          </w:p>
        </w:tc>
      </w:tr>
      <w:tr w:rsidR="00DF5456" w:rsidTr="00B1107B">
        <w:trPr>
          <w:gridAfter w:val="3"/>
          <w:wAfter w:w="2439" w:type="dxa"/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1 000,00</w:t>
            </w:r>
          </w:p>
        </w:tc>
      </w:tr>
      <w:tr w:rsidR="00DF5456" w:rsidTr="00B1107B">
        <w:trPr>
          <w:gridAfter w:val="3"/>
          <w:wAfter w:w="2439" w:type="dxa"/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1 000,00</w:t>
            </w:r>
          </w:p>
        </w:tc>
      </w:tr>
      <w:tr w:rsidR="00DF5456" w:rsidTr="00B1107B">
        <w:trPr>
          <w:gridAfter w:val="3"/>
          <w:wAfter w:w="2439" w:type="dxa"/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1 000,00</w:t>
            </w:r>
          </w:p>
        </w:tc>
      </w:tr>
      <w:tr w:rsidR="00DF5456" w:rsidTr="00B1107B">
        <w:trPr>
          <w:gridAfter w:val="3"/>
          <w:wAfter w:w="243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1 000,00</w:t>
            </w:r>
          </w:p>
        </w:tc>
      </w:tr>
      <w:tr w:rsidR="00DF5456" w:rsidTr="00B1107B">
        <w:trPr>
          <w:gridAfter w:val="3"/>
          <w:wAfter w:w="243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Противодействие терроризму и экстремизму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2 500,00</w:t>
            </w:r>
          </w:p>
        </w:tc>
      </w:tr>
      <w:tr w:rsidR="00DF5456" w:rsidTr="00B1107B">
        <w:trPr>
          <w:gridAfter w:val="3"/>
          <w:wAfter w:w="2439" w:type="dxa"/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Отрадненского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2 500,00</w:t>
            </w:r>
          </w:p>
        </w:tc>
      </w:tr>
      <w:tr w:rsidR="00DF5456" w:rsidTr="00B1107B">
        <w:trPr>
          <w:gridAfter w:val="3"/>
          <w:wAfter w:w="243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2 500,00</w:t>
            </w:r>
          </w:p>
        </w:tc>
      </w:tr>
      <w:tr w:rsidR="00DF5456" w:rsidTr="00B1107B">
        <w:trPr>
          <w:gridAfter w:val="3"/>
          <w:wAfter w:w="2439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2 500,00</w:t>
            </w:r>
          </w:p>
        </w:tc>
      </w:tr>
      <w:tr w:rsidR="00DF5456" w:rsidTr="00B1107B">
        <w:trPr>
          <w:gridAfter w:val="3"/>
          <w:wAfter w:w="2439" w:type="dxa"/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3 000,00</w:t>
            </w:r>
          </w:p>
        </w:tc>
      </w:tr>
      <w:tr w:rsidR="00DF5456" w:rsidTr="00B1107B">
        <w:trPr>
          <w:gridAfter w:val="3"/>
          <w:wAfter w:w="2439" w:type="dxa"/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3 000,00</w:t>
            </w:r>
          </w:p>
        </w:tc>
      </w:tr>
      <w:tr w:rsidR="00DF5456" w:rsidTr="00B1107B">
        <w:trPr>
          <w:gridAfter w:val="3"/>
          <w:wAfter w:w="2439" w:type="dxa"/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Default="00DF5456">
            <w:pPr>
              <w:jc w:val="both"/>
            </w:pPr>
            <w: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3 000,00</w:t>
            </w:r>
          </w:p>
        </w:tc>
      </w:tr>
      <w:tr w:rsidR="00DF5456" w:rsidTr="00B1107B">
        <w:trPr>
          <w:gridAfter w:val="3"/>
          <w:wAfter w:w="243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3 000,00</w:t>
            </w:r>
          </w:p>
        </w:tc>
      </w:tr>
      <w:tr w:rsidR="00DF5456" w:rsidTr="00B1107B">
        <w:trPr>
          <w:gridAfter w:val="3"/>
          <w:wAfter w:w="2439" w:type="dxa"/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56" w:rsidRDefault="00DF5456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1 000,00</w:t>
            </w:r>
          </w:p>
        </w:tc>
      </w:tr>
      <w:tr w:rsidR="00DF5456" w:rsidTr="00B1107B">
        <w:trPr>
          <w:gridAfter w:val="3"/>
          <w:wAfter w:w="2439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Осуществление мер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1 000,00</w:t>
            </w:r>
          </w:p>
        </w:tc>
      </w:tr>
      <w:tr w:rsidR="00DF5456" w:rsidTr="00B1107B">
        <w:trPr>
          <w:gridAfter w:val="3"/>
          <w:wAfter w:w="2439" w:type="dxa"/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1 000,00</w:t>
            </w:r>
          </w:p>
        </w:tc>
      </w:tr>
      <w:tr w:rsidR="00DF5456" w:rsidTr="00B1107B">
        <w:trPr>
          <w:gridAfter w:val="3"/>
          <w:wAfter w:w="2439" w:type="dxa"/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1 000,00</w:t>
            </w:r>
          </w:p>
        </w:tc>
      </w:tr>
      <w:tr w:rsidR="00DF5456" w:rsidTr="00B1107B">
        <w:trPr>
          <w:gridAfter w:val="3"/>
          <w:wAfter w:w="243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Осуществление муниципального лесного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1 000,00</w:t>
            </w:r>
          </w:p>
        </w:tc>
      </w:tr>
      <w:tr w:rsidR="00DF5456" w:rsidTr="00B1107B">
        <w:trPr>
          <w:gridAfter w:val="3"/>
          <w:wAfter w:w="2439" w:type="dxa"/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Осуществление мер по охране, восстановлению и использованию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1 000,00</w:t>
            </w:r>
          </w:p>
        </w:tc>
      </w:tr>
      <w:tr w:rsidR="00DF5456" w:rsidTr="00B1107B">
        <w:trPr>
          <w:gridAfter w:val="3"/>
          <w:wAfter w:w="2439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1 000,00</w:t>
            </w:r>
          </w:p>
        </w:tc>
      </w:tr>
      <w:tr w:rsidR="00DF5456" w:rsidTr="00B1107B">
        <w:trPr>
          <w:gridAfter w:val="3"/>
          <w:wAfter w:w="2439" w:type="dxa"/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1 000,00</w:t>
            </w:r>
          </w:p>
        </w:tc>
      </w:tr>
      <w:tr w:rsidR="00DF5456" w:rsidTr="00B1107B">
        <w:trPr>
          <w:gridAfter w:val="3"/>
          <w:wAfter w:w="2439" w:type="dxa"/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в Благодарненском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1 000,00</w:t>
            </w:r>
          </w:p>
        </w:tc>
      </w:tr>
      <w:tr w:rsidR="00DF5456" w:rsidTr="00B1107B">
        <w:trPr>
          <w:gridAfter w:val="3"/>
          <w:wAfter w:w="2439" w:type="dxa"/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Default="00DF5456">
            <w:r>
              <w:t xml:space="preserve">Основные мероприятия муниципальной программы </w:t>
            </w:r>
            <w:r>
              <w:rPr>
                <w:color w:val="000000"/>
              </w:rPr>
              <w:t>Благодарненского</w:t>
            </w:r>
            <w:r>
              <w:t xml:space="preserve"> сельского поселения "Развитие сельского хозяйства и регулирование рынков сельскохозяйственной продукции, сырья и продовольствия</w:t>
            </w:r>
            <w:r>
              <w:rPr>
                <w:b/>
                <w:bCs/>
              </w:rPr>
              <w:t xml:space="preserve"> в </w:t>
            </w:r>
            <w:r w:rsidRPr="000B5701">
              <w:t>Благодарненском сельском поселении Отрадненского</w:t>
            </w:r>
            <w:r>
              <w:rPr>
                <w:b/>
                <w:bCs/>
              </w:rPr>
              <w:t xml:space="preserve"> </w:t>
            </w:r>
            <w:r w:rsidRPr="000B5701">
              <w:t>района</w:t>
            </w:r>
            <w:r>
              <w:t xml:space="preserve">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1 000,00</w:t>
            </w:r>
          </w:p>
        </w:tc>
      </w:tr>
      <w:tr w:rsidR="00DF5456" w:rsidTr="00B1107B">
        <w:trPr>
          <w:gridAfter w:val="3"/>
          <w:wAfter w:w="243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Default="00DF5456" w:rsidP="000B5701">
            <w:pPr>
              <w:jc w:val="both"/>
            </w:pPr>
            <w:r>
              <w:t>Поддержка сельскохозяйственного производства в Благодарненском сельском поселении Отрадненского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Default="00DF5456">
            <w:pPr>
              <w:jc w:val="center"/>
            </w:pPr>
            <w:r>
              <w:t>1 000,00</w:t>
            </w:r>
          </w:p>
        </w:tc>
      </w:tr>
      <w:tr w:rsidR="00DF5456" w:rsidTr="00B1107B">
        <w:trPr>
          <w:gridAfter w:val="3"/>
          <w:wAfter w:w="243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Default="00DF5456">
            <w:pPr>
              <w:jc w:val="both"/>
            </w:pPr>
            <w:r>
              <w:t>Реализация мероприятий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Default="00DF5456">
            <w:pPr>
              <w:jc w:val="center"/>
            </w:pPr>
            <w:r>
              <w:t>1 000,00</w:t>
            </w:r>
          </w:p>
        </w:tc>
      </w:tr>
      <w:tr w:rsidR="00DF5456" w:rsidTr="00B1107B">
        <w:trPr>
          <w:gridAfter w:val="3"/>
          <w:wAfter w:w="243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Default="00DF545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Default="00DF5456">
            <w:pPr>
              <w:jc w:val="center"/>
            </w:pPr>
            <w:r>
              <w:t>1 000,00</w:t>
            </w:r>
          </w:p>
        </w:tc>
      </w:tr>
      <w:tr w:rsidR="00DF5456" w:rsidTr="00B1107B">
        <w:trPr>
          <w:gridAfter w:val="3"/>
          <w:wAfter w:w="2439" w:type="dxa"/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Default="00DF54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"Экономическое развитие и инновационная экономика в Благодарненском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1 000,00</w:t>
            </w:r>
          </w:p>
        </w:tc>
      </w:tr>
      <w:tr w:rsidR="00DF5456" w:rsidTr="00B1107B">
        <w:trPr>
          <w:gridAfter w:val="3"/>
          <w:wAfter w:w="243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Default="00DF5456">
            <w:pPr>
              <w:jc w:val="both"/>
            </w:pPr>
            <w:r>
              <w:t xml:space="preserve">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Default="00DF5456">
            <w:pPr>
              <w:jc w:val="center"/>
            </w:pPr>
            <w:r>
              <w:t>1 000,00</w:t>
            </w:r>
          </w:p>
        </w:tc>
      </w:tr>
      <w:tr w:rsidR="00DF5456" w:rsidTr="00B1107B">
        <w:trPr>
          <w:gridAfter w:val="3"/>
          <w:wAfter w:w="243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Default="00DF5456">
            <w:pPr>
              <w:jc w:val="both"/>
            </w:pPr>
            <w:r>
              <w:t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Default="00DF5456">
            <w:pPr>
              <w:jc w:val="center"/>
            </w:pPr>
            <w:r>
              <w:t>1 000,00</w:t>
            </w:r>
          </w:p>
        </w:tc>
      </w:tr>
      <w:tr w:rsidR="00DF5456" w:rsidTr="00B1107B">
        <w:trPr>
          <w:gridAfter w:val="3"/>
          <w:wAfter w:w="243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Default="00DF5456">
            <w:pPr>
              <w:jc w:val="both"/>
            </w:pPr>
            <w: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Default="00DF5456">
            <w:pPr>
              <w:jc w:val="center"/>
            </w:pPr>
            <w:r>
              <w:t>1 000,00</w:t>
            </w:r>
          </w:p>
        </w:tc>
      </w:tr>
      <w:tr w:rsidR="00DF5456" w:rsidTr="00B1107B">
        <w:trPr>
          <w:gridAfter w:val="3"/>
          <w:wAfter w:w="243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Default="00DF545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Default="00DF5456">
            <w:pPr>
              <w:jc w:val="center"/>
            </w:pPr>
            <w:r>
              <w:t>1 000,00</w:t>
            </w:r>
          </w:p>
        </w:tc>
      </w:tr>
      <w:tr w:rsidR="00DF5456" w:rsidTr="00B1107B">
        <w:trPr>
          <w:gridAfter w:val="3"/>
          <w:wAfter w:w="2439" w:type="dxa"/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Default="00DF5456" w:rsidP="00E63F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"Комплексное и устойчивое развитие в Благодарненском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4 591 205,00</w:t>
            </w:r>
          </w:p>
        </w:tc>
      </w:tr>
      <w:tr w:rsidR="00DF5456" w:rsidTr="00B1107B">
        <w:trPr>
          <w:gridAfter w:val="3"/>
          <w:wAfter w:w="2439" w:type="dxa"/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2 500,00</w:t>
            </w:r>
          </w:p>
        </w:tc>
      </w:tr>
      <w:tr w:rsidR="00DF5456" w:rsidTr="00B1107B">
        <w:trPr>
          <w:gridAfter w:val="3"/>
          <w:wAfter w:w="243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Default="00DF5456">
            <w: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2 500,00</w:t>
            </w:r>
          </w:p>
        </w:tc>
      </w:tr>
      <w:tr w:rsidR="00DF5456" w:rsidTr="00B1107B">
        <w:trPr>
          <w:gridAfter w:val="3"/>
          <w:wAfter w:w="243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Мероприятия по содержанию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2 500,00</w:t>
            </w:r>
          </w:p>
        </w:tc>
      </w:tr>
      <w:tr w:rsidR="00DF5456" w:rsidTr="00B1107B">
        <w:trPr>
          <w:gridAfter w:val="3"/>
          <w:wAfter w:w="243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2 500,00</w:t>
            </w:r>
          </w:p>
        </w:tc>
      </w:tr>
      <w:tr w:rsidR="00DF5456" w:rsidTr="00B1107B">
        <w:trPr>
          <w:gridAfter w:val="3"/>
          <w:wAfter w:w="243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Коммунальное хозяйство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100 000,00</w:t>
            </w:r>
          </w:p>
        </w:tc>
      </w:tr>
      <w:tr w:rsidR="00DF5456" w:rsidTr="00B1107B">
        <w:trPr>
          <w:gridAfter w:val="3"/>
          <w:wAfter w:w="2439" w:type="dxa"/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100 000,00</w:t>
            </w:r>
          </w:p>
        </w:tc>
      </w:tr>
      <w:tr w:rsidR="00DF5456" w:rsidTr="00B1107B">
        <w:trPr>
          <w:gridAfter w:val="3"/>
          <w:wAfter w:w="243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100 000,00</w:t>
            </w:r>
          </w:p>
        </w:tc>
      </w:tr>
      <w:tr w:rsidR="00DF5456" w:rsidTr="00B1107B">
        <w:trPr>
          <w:gridAfter w:val="3"/>
          <w:wAfter w:w="2439" w:type="dxa"/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Комплексное развитие газификации населенных пунктов Отрадненского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1 029 000,00</w:t>
            </w:r>
          </w:p>
        </w:tc>
      </w:tr>
      <w:tr w:rsidR="00DF5456" w:rsidTr="00B1107B">
        <w:trPr>
          <w:gridAfter w:val="3"/>
          <w:wAfter w:w="2439" w:type="dxa"/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Реализация мероприятий по организации газоснабжения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1 029 000,00</w:t>
            </w:r>
          </w:p>
        </w:tc>
      </w:tr>
      <w:tr w:rsidR="00DF5456" w:rsidTr="00B1107B">
        <w:trPr>
          <w:gridAfter w:val="3"/>
          <w:wAfter w:w="2439" w:type="dxa"/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1 029 000,00</w:t>
            </w:r>
          </w:p>
        </w:tc>
      </w:tr>
      <w:tr w:rsidR="00DF5456" w:rsidTr="00B1107B">
        <w:trPr>
          <w:gridAfter w:val="3"/>
          <w:wAfter w:w="243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Default="00DF5456">
            <w:pPr>
              <w:jc w:val="both"/>
            </w:pPr>
            <w: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Default="00DF5456">
            <w:pPr>
              <w:jc w:val="center"/>
            </w:pPr>
            <w:r>
              <w:t>2 661 705,00</w:t>
            </w:r>
          </w:p>
        </w:tc>
      </w:tr>
      <w:tr w:rsidR="00DF5456" w:rsidTr="00B1107B">
        <w:trPr>
          <w:gridAfter w:val="3"/>
          <w:wAfter w:w="2439" w:type="dxa"/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Default="00DF5456">
            <w:pPr>
              <w:jc w:val="both"/>
            </w:pPr>
            <w: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Default="00DF5456">
            <w:pPr>
              <w:jc w:val="center"/>
            </w:pPr>
            <w:r>
              <w:t>2 661 705,00</w:t>
            </w:r>
          </w:p>
        </w:tc>
      </w:tr>
      <w:tr w:rsidR="00DF5456" w:rsidTr="00B1107B">
        <w:trPr>
          <w:gridAfter w:val="3"/>
          <w:wAfter w:w="2439" w:type="dxa"/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Default="00DF5456">
            <w: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Default="00DF5456">
            <w:pPr>
              <w:jc w:val="center"/>
            </w:pPr>
            <w:r>
              <w:t>2 661 705,00</w:t>
            </w:r>
          </w:p>
        </w:tc>
      </w:tr>
      <w:tr w:rsidR="00DF5456" w:rsidTr="00B1107B">
        <w:trPr>
          <w:gridAfter w:val="3"/>
          <w:wAfter w:w="2439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2 661 705,00</w:t>
            </w:r>
          </w:p>
        </w:tc>
      </w:tr>
      <w:tr w:rsidR="00DF5456" w:rsidTr="00B1107B">
        <w:trPr>
          <w:gridAfter w:val="3"/>
          <w:wAfter w:w="2439" w:type="dxa"/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Благоустройство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797 000,00</w:t>
            </w:r>
          </w:p>
        </w:tc>
      </w:tr>
      <w:tr w:rsidR="00DF5456" w:rsidTr="00B1107B">
        <w:trPr>
          <w:gridAfter w:val="3"/>
          <w:wAfter w:w="243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Повышение уровня благоустройства населенных пунктов Отрадненского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797 000,00</w:t>
            </w:r>
          </w:p>
        </w:tc>
      </w:tr>
      <w:tr w:rsidR="00DF5456" w:rsidTr="00B1107B">
        <w:trPr>
          <w:gridAfter w:val="3"/>
          <w:wAfter w:w="2439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Развитие систем наружного освещения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250 000,00</w:t>
            </w:r>
          </w:p>
        </w:tc>
      </w:tr>
      <w:tr w:rsidR="00DF5456" w:rsidTr="00B1107B">
        <w:trPr>
          <w:gridAfter w:val="3"/>
          <w:wAfter w:w="2439" w:type="dxa"/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250 000,00</w:t>
            </w:r>
          </w:p>
        </w:tc>
      </w:tr>
      <w:tr w:rsidR="00DF5456" w:rsidTr="00B1107B">
        <w:trPr>
          <w:gridAfter w:val="3"/>
          <w:wAfter w:w="2439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Default="00DF5456">
            <w:r>
              <w:t>Реализация мероприятий в области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50 000,00</w:t>
            </w:r>
          </w:p>
        </w:tc>
      </w:tr>
      <w:tr w:rsidR="00DF5456" w:rsidTr="00B1107B">
        <w:trPr>
          <w:gridAfter w:val="3"/>
          <w:wAfter w:w="2439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50 000,00</w:t>
            </w:r>
          </w:p>
        </w:tc>
      </w:tr>
      <w:tr w:rsidR="00DF5456" w:rsidTr="00B1107B">
        <w:trPr>
          <w:gridAfter w:val="3"/>
          <w:wAfter w:w="243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80 000,00</w:t>
            </w:r>
          </w:p>
        </w:tc>
      </w:tr>
      <w:tr w:rsidR="00DF5456" w:rsidTr="00B1107B">
        <w:trPr>
          <w:gridAfter w:val="3"/>
          <w:wAfter w:w="2439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80 000,00</w:t>
            </w:r>
          </w:p>
        </w:tc>
      </w:tr>
      <w:tr w:rsidR="00DF5456" w:rsidTr="00B1107B">
        <w:trPr>
          <w:gridAfter w:val="3"/>
          <w:wAfter w:w="243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Реализация мероприятий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417 000,00</w:t>
            </w:r>
          </w:p>
        </w:tc>
      </w:tr>
      <w:tr w:rsidR="00DF5456" w:rsidTr="00B1107B">
        <w:trPr>
          <w:gridAfter w:val="3"/>
          <w:wAfter w:w="2439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417 000,00</w:t>
            </w:r>
          </w:p>
        </w:tc>
      </w:tr>
      <w:tr w:rsidR="00DF5456" w:rsidTr="00B1107B">
        <w:trPr>
          <w:gridAfter w:val="3"/>
          <w:wAfter w:w="2439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1 000,00</w:t>
            </w:r>
          </w:p>
        </w:tc>
      </w:tr>
      <w:tr w:rsidR="00DF5456" w:rsidTr="00B1107B">
        <w:trPr>
          <w:gridAfter w:val="3"/>
          <w:wAfter w:w="2439" w:type="dxa"/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1 000,00</w:t>
            </w:r>
          </w:p>
        </w:tc>
      </w:tr>
      <w:tr w:rsidR="00DF5456" w:rsidTr="00B1107B">
        <w:trPr>
          <w:gridAfter w:val="3"/>
          <w:wAfter w:w="2439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Мероприятия по организации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1 000,00</w:t>
            </w:r>
          </w:p>
        </w:tc>
      </w:tr>
      <w:tr w:rsidR="00DF5456" w:rsidTr="00B1107B">
        <w:trPr>
          <w:gridAfter w:val="3"/>
          <w:wAfter w:w="243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1 000,00</w:t>
            </w:r>
          </w:p>
        </w:tc>
      </w:tr>
      <w:tr w:rsidR="00DF5456" w:rsidTr="00B1107B">
        <w:trPr>
          <w:gridAfter w:val="3"/>
          <w:wAfter w:w="2439" w:type="dxa"/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 w:rsidP="001F20A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 "Развитие культуры  в Благодарненском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10 440 000,00</w:t>
            </w:r>
          </w:p>
        </w:tc>
      </w:tr>
      <w:tr w:rsidR="00DF5456" w:rsidTr="00B1107B">
        <w:trPr>
          <w:gridAfter w:val="3"/>
          <w:wAfter w:w="2439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Культура Кубани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40 000,00</w:t>
            </w:r>
          </w:p>
        </w:tc>
      </w:tr>
      <w:tr w:rsidR="00DF5456" w:rsidTr="00B1107B">
        <w:trPr>
          <w:gridAfter w:val="3"/>
          <w:wAfter w:w="2439" w:type="dxa"/>
          <w:trHeight w:val="1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40 000,00</w:t>
            </w:r>
          </w:p>
        </w:tc>
      </w:tr>
      <w:tr w:rsidR="00DF5456" w:rsidTr="00B1107B">
        <w:trPr>
          <w:gridAfter w:val="3"/>
          <w:wAfter w:w="2439" w:type="dxa"/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09820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40 000,00</w:t>
            </w:r>
          </w:p>
        </w:tc>
      </w:tr>
      <w:tr w:rsidR="00DF5456" w:rsidTr="00B1107B">
        <w:trPr>
          <w:gridAfter w:val="3"/>
          <w:wAfter w:w="2439" w:type="dxa"/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09820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40 000,00</w:t>
            </w:r>
          </w:p>
        </w:tc>
      </w:tr>
      <w:tr w:rsidR="00DF5456" w:rsidTr="00B1107B">
        <w:trPr>
          <w:gridAfter w:val="3"/>
          <w:wAfter w:w="2439" w:type="dxa"/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Поддержка учреждений культуры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10 400 000,00</w:t>
            </w:r>
          </w:p>
        </w:tc>
      </w:tr>
      <w:tr w:rsidR="00DF5456" w:rsidTr="00B1107B">
        <w:trPr>
          <w:gridAfter w:val="3"/>
          <w:wAfter w:w="2439" w:type="dxa"/>
          <w:trHeight w:val="114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456" w:rsidRDefault="00DF5456">
            <w: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10 400 000,00</w:t>
            </w:r>
          </w:p>
        </w:tc>
      </w:tr>
      <w:tr w:rsidR="00DF5456" w:rsidTr="00B1107B">
        <w:trPr>
          <w:gridAfter w:val="3"/>
          <w:wAfter w:w="243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10 310 000,00</w:t>
            </w:r>
          </w:p>
        </w:tc>
      </w:tr>
      <w:tr w:rsidR="00DF5456" w:rsidTr="00B1107B">
        <w:trPr>
          <w:gridAfter w:val="3"/>
          <w:wAfter w:w="243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8 384 800,00</w:t>
            </w:r>
          </w:p>
        </w:tc>
      </w:tr>
      <w:tr w:rsidR="00DF5456" w:rsidTr="00B1107B">
        <w:trPr>
          <w:gridAfter w:val="3"/>
          <w:wAfter w:w="2439" w:type="dxa"/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1 725 200,00</w:t>
            </w:r>
          </w:p>
        </w:tc>
      </w:tr>
      <w:tr w:rsidR="00DF5456" w:rsidTr="00B1107B">
        <w:trPr>
          <w:gridAfter w:val="3"/>
          <w:wAfter w:w="2439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Default="00DF545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800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200 000,00</w:t>
            </w:r>
          </w:p>
        </w:tc>
      </w:tr>
      <w:tr w:rsidR="00DF5456" w:rsidTr="00B1107B">
        <w:trPr>
          <w:gridAfter w:val="3"/>
          <w:wAfter w:w="2439" w:type="dxa"/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90 000,00</w:t>
            </w:r>
          </w:p>
        </w:tc>
      </w:tr>
      <w:tr w:rsidR="00DF5456" w:rsidTr="00B1107B">
        <w:trPr>
          <w:gridAfter w:val="3"/>
          <w:wAfter w:w="243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90 000,00</w:t>
            </w:r>
          </w:p>
        </w:tc>
      </w:tr>
      <w:tr w:rsidR="00DF5456" w:rsidTr="00B1107B">
        <w:trPr>
          <w:gridAfter w:val="3"/>
          <w:wAfter w:w="243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 "Развитие физической культуры и массового спорта в Благодарненском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200 000,00</w:t>
            </w:r>
          </w:p>
        </w:tc>
      </w:tr>
      <w:tr w:rsidR="00DF5456" w:rsidTr="00B1107B">
        <w:trPr>
          <w:gridAfter w:val="3"/>
          <w:wAfter w:w="243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Default="00DF5456">
            <w:r>
              <w:t xml:space="preserve">Создание необходимых условий для сохранения и улучшения физического здоровья жителей </w:t>
            </w:r>
            <w:r>
              <w:rPr>
                <w:color w:val="000000"/>
              </w:rPr>
              <w:t>Благодарненского</w:t>
            </w:r>
            <w:r>
              <w:t xml:space="preserve">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200 000,00</w:t>
            </w:r>
          </w:p>
        </w:tc>
      </w:tr>
      <w:tr w:rsidR="00DF5456" w:rsidTr="00B1107B">
        <w:trPr>
          <w:gridAfter w:val="3"/>
          <w:wAfter w:w="243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Default="00DF5456">
            <w:r>
              <w:t xml:space="preserve">Создание необходимых условий для сохранения и улучшения физического здоровья жителей </w:t>
            </w:r>
            <w:r>
              <w:rPr>
                <w:color w:val="000000"/>
              </w:rPr>
              <w:t>Благодарненского</w:t>
            </w:r>
            <w:r>
              <w:t xml:space="preserve">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200 000,00</w:t>
            </w:r>
          </w:p>
        </w:tc>
      </w:tr>
      <w:tr w:rsidR="00DF5456" w:rsidTr="00B1107B">
        <w:trPr>
          <w:gridAfter w:val="3"/>
          <w:wAfter w:w="243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Реализация мероприятий по развитию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200 000,00</w:t>
            </w:r>
          </w:p>
        </w:tc>
      </w:tr>
      <w:tr w:rsidR="00DF5456" w:rsidTr="00B1107B">
        <w:trPr>
          <w:gridAfter w:val="3"/>
          <w:wAfter w:w="2439" w:type="dxa"/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200 000,00</w:t>
            </w:r>
          </w:p>
        </w:tc>
      </w:tr>
      <w:tr w:rsidR="00DF5456" w:rsidTr="00B1107B">
        <w:trPr>
          <w:gridAfter w:val="3"/>
          <w:wAfter w:w="2439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"Молодежь Благодарненского сельского поселения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160 000,00</w:t>
            </w:r>
          </w:p>
        </w:tc>
      </w:tr>
      <w:tr w:rsidR="00DF5456" w:rsidTr="00B1107B">
        <w:trPr>
          <w:gridAfter w:val="3"/>
          <w:wAfter w:w="243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Default="00DF5456">
            <w:r>
              <w:t xml:space="preserve">Основные мероприятия муниципальной программы </w:t>
            </w:r>
            <w:r>
              <w:rPr>
                <w:color w:val="000000"/>
              </w:rPr>
              <w:t>Благодарненского</w:t>
            </w:r>
            <w:r>
              <w:t xml:space="preserve"> сельского поселения "Молодежь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160 000,00</w:t>
            </w:r>
          </w:p>
        </w:tc>
      </w:tr>
      <w:tr w:rsidR="00DF5456" w:rsidTr="00B1107B">
        <w:trPr>
          <w:gridAfter w:val="3"/>
          <w:wAfter w:w="243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Default="00DF5456">
            <w:r>
              <w:t xml:space="preserve">Развитие и реализация потенциала молодежи </w:t>
            </w:r>
            <w:r>
              <w:rPr>
                <w:color w:val="000000"/>
              </w:rPr>
              <w:t>Благодарненского</w:t>
            </w:r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160 000,00</w:t>
            </w:r>
          </w:p>
        </w:tc>
      </w:tr>
      <w:tr w:rsidR="00DF5456" w:rsidTr="00B1107B">
        <w:trPr>
          <w:gridAfter w:val="3"/>
          <w:wAfter w:w="2439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Default="00DF5456">
            <w:r>
              <w:t>Реализация мероприятий муниципальной программы "Молодежь"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160 000,00</w:t>
            </w:r>
          </w:p>
        </w:tc>
      </w:tr>
      <w:tr w:rsidR="00DF5456" w:rsidTr="00B1107B">
        <w:trPr>
          <w:gridAfter w:val="3"/>
          <w:wAfter w:w="243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160 000,00</w:t>
            </w:r>
          </w:p>
        </w:tc>
      </w:tr>
      <w:tr w:rsidR="00DF5456" w:rsidTr="00B1107B">
        <w:trPr>
          <w:gridAfter w:val="3"/>
          <w:wAfter w:w="2439" w:type="dxa"/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"Социальная поддержка граждан Благодарненского сельского поселения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180 000,00</w:t>
            </w:r>
          </w:p>
        </w:tc>
      </w:tr>
      <w:tr w:rsidR="00DF5456" w:rsidTr="00B1107B">
        <w:trPr>
          <w:gridAfter w:val="3"/>
          <w:wAfter w:w="243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Старшее поколение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180 000,00</w:t>
            </w:r>
          </w:p>
        </w:tc>
      </w:tr>
      <w:tr w:rsidR="00DF5456" w:rsidTr="00B1107B">
        <w:trPr>
          <w:gridAfter w:val="3"/>
          <w:wAfter w:w="243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180 000,00</w:t>
            </w:r>
          </w:p>
        </w:tc>
      </w:tr>
      <w:tr w:rsidR="00DF5456" w:rsidTr="00B1107B">
        <w:trPr>
          <w:gridAfter w:val="3"/>
          <w:wAfter w:w="243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 w:rsidP="00134206">
            <w:r>
              <w:t>Выплаты дополнительного материального обеспечения, доплат к пенсиям, пособий и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180 000,00</w:t>
            </w:r>
          </w:p>
        </w:tc>
      </w:tr>
      <w:tr w:rsidR="00DF5456" w:rsidTr="00B1107B">
        <w:trPr>
          <w:gridAfter w:val="3"/>
          <w:wAfter w:w="243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300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180 000,00</w:t>
            </w:r>
          </w:p>
        </w:tc>
      </w:tr>
      <w:tr w:rsidR="00DF5456" w:rsidTr="00B1107B">
        <w:trPr>
          <w:gridAfter w:val="3"/>
          <w:wAfter w:w="243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250 600,00</w:t>
            </w:r>
          </w:p>
        </w:tc>
      </w:tr>
      <w:tr w:rsidR="00DF5456" w:rsidTr="00B1107B">
        <w:trPr>
          <w:gridAfter w:val="3"/>
          <w:wAfter w:w="243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Иные межбюджетные трансферты о передаче Контрольно-счетной палате муниципального образования Отрадненский район полномочий Контольно-счетного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48 000,00</w:t>
            </w:r>
          </w:p>
        </w:tc>
      </w:tr>
      <w:tr w:rsidR="00DF5456" w:rsidTr="00B1107B">
        <w:trPr>
          <w:gridAfter w:val="3"/>
          <w:wAfter w:w="243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48 000,00</w:t>
            </w:r>
          </w:p>
        </w:tc>
      </w:tr>
      <w:tr w:rsidR="00DF5456" w:rsidTr="00B1107B">
        <w:trPr>
          <w:gridAfter w:val="3"/>
          <w:wAfter w:w="243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500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48 000,00</w:t>
            </w:r>
          </w:p>
        </w:tc>
      </w:tr>
      <w:tr w:rsidR="00DF5456" w:rsidTr="00B1107B">
        <w:trPr>
          <w:gridAfter w:val="3"/>
          <w:wAfter w:w="243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202 600,00</w:t>
            </w:r>
          </w:p>
        </w:tc>
      </w:tr>
      <w:tr w:rsidR="00DF5456" w:rsidTr="00B1107B">
        <w:trPr>
          <w:gridAfter w:val="3"/>
          <w:wAfter w:w="243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202 600,00</w:t>
            </w:r>
          </w:p>
        </w:tc>
      </w:tr>
      <w:tr w:rsidR="00DF5456" w:rsidTr="00B1107B">
        <w:trPr>
          <w:gridAfter w:val="3"/>
          <w:wAfter w:w="243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100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Default="00DF5456">
            <w:pPr>
              <w:jc w:val="center"/>
            </w:pPr>
            <w:r>
              <w:t>202 600,00</w:t>
            </w:r>
          </w:p>
        </w:tc>
      </w:tr>
      <w:tr w:rsidR="00DF5456" w:rsidTr="00B1107B">
        <w:trPr>
          <w:gridAfter w:val="3"/>
          <w:wAfter w:w="2439" w:type="dxa"/>
          <w:trHeight w:val="315"/>
        </w:trPr>
        <w:tc>
          <w:tcPr>
            <w:tcW w:w="61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456" w:rsidRDefault="00DF5456">
            <w:pPr>
              <w:rPr>
                <w:sz w:val="28"/>
                <w:szCs w:val="28"/>
              </w:rPr>
            </w:pPr>
          </w:p>
          <w:p w:rsidR="00DF5456" w:rsidRDefault="00DF5456">
            <w:pPr>
              <w:rPr>
                <w:sz w:val="28"/>
                <w:szCs w:val="28"/>
              </w:rPr>
            </w:pPr>
          </w:p>
          <w:p w:rsidR="00DF5456" w:rsidRDefault="00DF5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Финансист администрации Благодарненского сельского поселения Отрадненского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/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/>
        </w:tc>
      </w:tr>
      <w:tr w:rsidR="00DF5456" w:rsidTr="00B1107B">
        <w:trPr>
          <w:gridAfter w:val="3"/>
          <w:wAfter w:w="2439" w:type="dxa"/>
          <w:trHeight w:val="315"/>
        </w:trPr>
        <w:tc>
          <w:tcPr>
            <w:tcW w:w="6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456" w:rsidRDefault="00DF5456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/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/>
        </w:tc>
      </w:tr>
      <w:tr w:rsidR="00DF5456" w:rsidTr="00B1107B">
        <w:trPr>
          <w:gridAfter w:val="3"/>
          <w:wAfter w:w="2439" w:type="dxa"/>
          <w:trHeight w:val="375"/>
        </w:trPr>
        <w:tc>
          <w:tcPr>
            <w:tcW w:w="6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456" w:rsidRDefault="00DF5456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/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Покатилова</w:t>
            </w:r>
          </w:p>
        </w:tc>
      </w:tr>
    </w:tbl>
    <w:p w:rsidR="00DF5456" w:rsidRDefault="00DF5456" w:rsidP="0049305F">
      <w:pPr>
        <w:rPr>
          <w:sz w:val="28"/>
          <w:szCs w:val="28"/>
          <w:lang w:eastAsia="en-US"/>
        </w:rPr>
      </w:pPr>
    </w:p>
    <w:p w:rsidR="00DF5456" w:rsidRDefault="00DF5456" w:rsidP="0049305F">
      <w:pPr>
        <w:rPr>
          <w:sz w:val="28"/>
          <w:szCs w:val="28"/>
          <w:lang w:eastAsia="en-US"/>
        </w:rPr>
      </w:pPr>
    </w:p>
    <w:p w:rsidR="00DF5456" w:rsidRDefault="00DF5456" w:rsidP="005D6A1B">
      <w:pPr>
        <w:ind w:left="4248" w:firstLine="708"/>
        <w:rPr>
          <w:sz w:val="28"/>
          <w:szCs w:val="28"/>
        </w:rPr>
      </w:pPr>
    </w:p>
    <w:p w:rsidR="00DF5456" w:rsidRDefault="00DF5456" w:rsidP="005D6A1B">
      <w:pPr>
        <w:ind w:left="4248" w:firstLine="708"/>
        <w:rPr>
          <w:sz w:val="28"/>
          <w:szCs w:val="28"/>
        </w:rPr>
      </w:pPr>
    </w:p>
    <w:p w:rsidR="00DF5456" w:rsidRPr="00B1107B" w:rsidRDefault="00DF5456" w:rsidP="008156B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DF5456" w:rsidRPr="00B1107B" w:rsidRDefault="00DF5456" w:rsidP="008156B6">
      <w:pPr>
        <w:ind w:left="4248"/>
        <w:rPr>
          <w:sz w:val="28"/>
          <w:szCs w:val="28"/>
        </w:rPr>
      </w:pPr>
      <w:r w:rsidRPr="00B1107B">
        <w:rPr>
          <w:sz w:val="28"/>
          <w:szCs w:val="28"/>
        </w:rPr>
        <w:t>к решению Совета Благодарненского</w:t>
      </w:r>
    </w:p>
    <w:p w:rsidR="00DF5456" w:rsidRPr="00B1107B" w:rsidRDefault="00DF5456" w:rsidP="008156B6">
      <w:pPr>
        <w:ind w:left="4248"/>
        <w:rPr>
          <w:sz w:val="28"/>
          <w:szCs w:val="28"/>
        </w:rPr>
      </w:pPr>
      <w:r w:rsidRPr="00B1107B">
        <w:rPr>
          <w:sz w:val="28"/>
          <w:szCs w:val="28"/>
        </w:rPr>
        <w:t>сельского поселения Отрадненского района</w:t>
      </w:r>
    </w:p>
    <w:p w:rsidR="00DF5456" w:rsidRPr="00B1107B" w:rsidRDefault="00DF5456" w:rsidP="008156B6">
      <w:pPr>
        <w:ind w:left="3540" w:firstLine="708"/>
        <w:rPr>
          <w:sz w:val="28"/>
          <w:szCs w:val="28"/>
        </w:rPr>
      </w:pPr>
      <w:r w:rsidRPr="00B1107B">
        <w:rPr>
          <w:sz w:val="28"/>
          <w:szCs w:val="28"/>
        </w:rPr>
        <w:t>от ______________  №  ____</w:t>
      </w:r>
    </w:p>
    <w:p w:rsidR="00DF5456" w:rsidRDefault="00DF5456" w:rsidP="005D6A1B">
      <w:pPr>
        <w:ind w:left="4248" w:firstLine="708"/>
        <w:rPr>
          <w:sz w:val="28"/>
          <w:szCs w:val="28"/>
        </w:rPr>
      </w:pPr>
    </w:p>
    <w:p w:rsidR="00DF5456" w:rsidRDefault="00DF5456" w:rsidP="005D6A1B">
      <w:pPr>
        <w:ind w:left="4248" w:firstLine="708"/>
        <w:rPr>
          <w:sz w:val="28"/>
          <w:szCs w:val="28"/>
        </w:rPr>
      </w:pPr>
    </w:p>
    <w:tbl>
      <w:tblPr>
        <w:tblW w:w="13492" w:type="dxa"/>
        <w:tblInd w:w="-13" w:type="dxa"/>
        <w:tblLook w:val="00A0"/>
      </w:tblPr>
      <w:tblGrid>
        <w:gridCol w:w="2709"/>
        <w:gridCol w:w="1275"/>
        <w:gridCol w:w="567"/>
        <w:gridCol w:w="567"/>
        <w:gridCol w:w="1418"/>
        <w:gridCol w:w="850"/>
        <w:gridCol w:w="1407"/>
        <w:gridCol w:w="110"/>
        <w:gridCol w:w="126"/>
        <w:gridCol w:w="456"/>
        <w:gridCol w:w="510"/>
        <w:gridCol w:w="1410"/>
        <w:gridCol w:w="774"/>
        <w:gridCol w:w="1313"/>
      </w:tblGrid>
      <w:tr w:rsidR="00DF5456" w:rsidTr="008156B6">
        <w:trPr>
          <w:gridAfter w:val="6"/>
          <w:wAfter w:w="4589" w:type="dxa"/>
          <w:trHeight w:val="375"/>
        </w:trPr>
        <w:tc>
          <w:tcPr>
            <w:tcW w:w="89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456" w:rsidRDefault="00DF5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Благодарненского сельского поселения Отрадненского района на 2019 год</w:t>
            </w:r>
          </w:p>
        </w:tc>
      </w:tr>
      <w:tr w:rsidR="00DF5456" w:rsidTr="008156B6">
        <w:trPr>
          <w:gridAfter w:val="6"/>
          <w:wAfter w:w="4589" w:type="dxa"/>
          <w:trHeight w:val="375"/>
        </w:trPr>
        <w:tc>
          <w:tcPr>
            <w:tcW w:w="89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456" w:rsidRDefault="00DF54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5456" w:rsidTr="008156B6">
        <w:trPr>
          <w:gridAfter w:val="6"/>
          <w:wAfter w:w="4589" w:type="dxa"/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F5456" w:rsidTr="008156B6">
        <w:trPr>
          <w:gridAfter w:val="6"/>
          <w:wAfter w:w="4589" w:type="dxa"/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 xml:space="preserve">ЦСР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ВР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Сумма руб.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21 555 005,00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Совет  Благодарненского сельского поселения Отрадненского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48 000,00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48 000,00</w:t>
            </w:r>
          </w:p>
        </w:tc>
      </w:tr>
      <w:tr w:rsidR="00DF5456" w:rsidTr="008156B6">
        <w:trPr>
          <w:gridAfter w:val="6"/>
          <w:wAfter w:w="4589" w:type="dxa"/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Pr="00F84BA9" w:rsidRDefault="00DF545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48 000,00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48 000,00</w:t>
            </w:r>
          </w:p>
        </w:tc>
      </w:tr>
      <w:tr w:rsidR="00DF5456" w:rsidTr="008156B6">
        <w:trPr>
          <w:gridAfter w:val="6"/>
          <w:wAfter w:w="4589" w:type="dxa"/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Иные межбюджетные трансферты о передаче Контрольно-счетной палате муниципального образования Отрадненский район полномочий Контольно-счетного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48 000,00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48 000,00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500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48 000,00</w:t>
            </w:r>
          </w:p>
        </w:tc>
      </w:tr>
      <w:tr w:rsidR="00DF5456" w:rsidTr="008156B6">
        <w:trPr>
          <w:gridAfter w:val="6"/>
          <w:wAfter w:w="4589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Администрация  Благодарненского  сельского поселения Отрадненского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21 507 005,00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5 674 000,00</w:t>
            </w:r>
          </w:p>
        </w:tc>
      </w:tr>
      <w:tr w:rsidR="00DF5456" w:rsidTr="008156B6">
        <w:trPr>
          <w:gridAfter w:val="6"/>
          <w:wAfter w:w="4589" w:type="dxa"/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594 100,00</w:t>
            </w:r>
          </w:p>
        </w:tc>
      </w:tr>
      <w:tr w:rsidR="00DF5456" w:rsidTr="008156B6">
        <w:trPr>
          <w:gridAfter w:val="6"/>
          <w:wAfter w:w="4589" w:type="dxa"/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 w:rsidP="00D91CDA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Муниципальная программа   "Создание условий для развития муниципальной политики в отдельных секторах экономики </w:t>
            </w:r>
            <w:r>
              <w:rPr>
                <w:color w:val="000000"/>
              </w:rPr>
              <w:t>в Благодарненском сельском поселении Отрадненского района</w:t>
            </w:r>
            <w:r w:rsidRPr="00F84BA9">
              <w:rPr>
                <w:color w:val="000000"/>
              </w:rPr>
              <w:t xml:space="preserve">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594 100,00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 w:rsidP="00D91CDA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Обеспечение деятельности администрации </w:t>
            </w:r>
            <w:r>
              <w:rPr>
                <w:color w:val="000000"/>
              </w:rPr>
              <w:t>Благодарненского сельского поселения Отрадненского района</w:t>
            </w:r>
            <w:r w:rsidRPr="00F84BA9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594 100,00</w:t>
            </w:r>
          </w:p>
        </w:tc>
      </w:tr>
      <w:tr w:rsidR="00DF5456" w:rsidTr="008156B6">
        <w:trPr>
          <w:gridAfter w:val="6"/>
          <w:wAfter w:w="4589" w:type="dxa"/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594 100,00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01 1 01 00190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594 100,00</w:t>
            </w:r>
          </w:p>
        </w:tc>
      </w:tr>
      <w:tr w:rsidR="00DF5456" w:rsidTr="008156B6">
        <w:trPr>
          <w:gridAfter w:val="6"/>
          <w:wAfter w:w="4589" w:type="dxa"/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01 1 01 00190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594 100,00</w:t>
            </w:r>
          </w:p>
        </w:tc>
      </w:tr>
      <w:tr w:rsidR="00DF5456" w:rsidTr="008156B6">
        <w:trPr>
          <w:gridAfter w:val="6"/>
          <w:wAfter w:w="4589" w:type="dxa"/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4 369 900,00</w:t>
            </w:r>
          </w:p>
        </w:tc>
      </w:tr>
      <w:tr w:rsidR="00DF5456" w:rsidTr="008156B6">
        <w:trPr>
          <w:gridAfter w:val="6"/>
          <w:wAfter w:w="4589" w:type="dxa"/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 w:rsidP="00D91CDA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Муниципальная программа   "Создание условий для развития муниципальной политики в отдельных секторах экономики </w:t>
            </w:r>
            <w:r>
              <w:rPr>
                <w:color w:val="000000"/>
              </w:rPr>
              <w:t>в Благодарненском сельском поселении Отрадненского района</w:t>
            </w:r>
            <w:r w:rsidRPr="00F84BA9">
              <w:rPr>
                <w:color w:val="000000"/>
              </w:rPr>
              <w:t xml:space="preserve">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4 369 900,00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 w:rsidP="00D91CDA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Обеспечение деятельности администрации </w:t>
            </w:r>
            <w:r>
              <w:rPr>
                <w:color w:val="000000"/>
              </w:rPr>
              <w:t>Благодарненского сельского поселения Отрадненского района</w:t>
            </w:r>
            <w:r w:rsidRPr="00F84BA9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4 366 100,00</w:t>
            </w:r>
          </w:p>
        </w:tc>
      </w:tr>
      <w:tr w:rsidR="00DF5456" w:rsidTr="008156B6">
        <w:trPr>
          <w:gridAfter w:val="6"/>
          <w:wAfter w:w="4589" w:type="dxa"/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4 366 100,00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01 1 01 00190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4 366 100,00</w:t>
            </w:r>
          </w:p>
        </w:tc>
      </w:tr>
      <w:tr w:rsidR="00DF5456" w:rsidTr="008156B6">
        <w:trPr>
          <w:gridAfter w:val="6"/>
          <w:wAfter w:w="4589" w:type="dxa"/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01 1 01 00190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2 806 700,00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01 1 01 00190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1 359 400,00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01 1 01 00190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800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3 800,00</w:t>
            </w:r>
          </w:p>
        </w:tc>
      </w:tr>
      <w:tr w:rsidR="00DF5456" w:rsidTr="0024322C">
        <w:trPr>
          <w:gridAfter w:val="6"/>
          <w:wAfter w:w="4589" w:type="dxa"/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Осуществление отдельных государственных полномочий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3 800,00</w:t>
            </w:r>
          </w:p>
        </w:tc>
      </w:tr>
      <w:tr w:rsidR="00DF5456" w:rsidTr="0024322C">
        <w:trPr>
          <w:gridAfter w:val="6"/>
          <w:wAfter w:w="4589" w:type="dxa"/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</w:t>
            </w:r>
            <w:r>
              <w:rPr>
                <w:color w:val="000000"/>
              </w:rPr>
              <w:t>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01 4 01 60190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3 800,00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01 4 01 60190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3 800,00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 xml:space="preserve">Резервные фонды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50 000,00</w:t>
            </w:r>
          </w:p>
        </w:tc>
      </w:tr>
      <w:tr w:rsidR="00DF5456" w:rsidTr="008156B6">
        <w:trPr>
          <w:gridAfter w:val="6"/>
          <w:wAfter w:w="4589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 w:rsidP="00D91CDA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Муниципальная программа   "Обеспечение безопасности населения </w:t>
            </w:r>
            <w:r>
              <w:rPr>
                <w:color w:val="000000"/>
              </w:rPr>
              <w:t>в Благодарненском сельском поселении Отрадненского района</w:t>
            </w:r>
            <w:r w:rsidRPr="00F84BA9">
              <w:rPr>
                <w:color w:val="000000"/>
              </w:rPr>
              <w:t xml:space="preserve">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50 000,00</w:t>
            </w:r>
          </w:p>
        </w:tc>
      </w:tr>
      <w:tr w:rsidR="00DF5456" w:rsidTr="008156B6">
        <w:trPr>
          <w:gridAfter w:val="6"/>
          <w:wAfter w:w="4589" w:type="dxa"/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 w:rsidP="00D91CDA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</w:t>
            </w:r>
            <w:r>
              <w:rPr>
                <w:color w:val="000000"/>
              </w:rPr>
              <w:t>Благодарненском сельском поселении Отрадненского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50 000,00</w:t>
            </w:r>
          </w:p>
        </w:tc>
      </w:tr>
      <w:tr w:rsidR="00DF5456" w:rsidTr="008156B6">
        <w:trPr>
          <w:gridAfter w:val="6"/>
          <w:wAfter w:w="4589" w:type="dxa"/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50 000,00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Резервные фонды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02 1 01 20590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50 000,00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02 1 01 20590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800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50 000,00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660 000,00</w:t>
            </w:r>
          </w:p>
        </w:tc>
      </w:tr>
      <w:tr w:rsidR="00DF5456" w:rsidTr="008156B6">
        <w:trPr>
          <w:gridAfter w:val="6"/>
          <w:wAfter w:w="4589" w:type="dxa"/>
          <w:trHeight w:val="13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 w:rsidP="00D91CDA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Муниципальная программа   "Создание условий для развития муниципальной политики в отдельных секторах экономики </w:t>
            </w:r>
            <w:r>
              <w:rPr>
                <w:color w:val="000000"/>
              </w:rPr>
              <w:t>в Благодарненском сельском поселении Отрадненского района</w:t>
            </w:r>
            <w:r w:rsidRPr="00F84BA9">
              <w:rPr>
                <w:color w:val="000000"/>
              </w:rPr>
              <w:t xml:space="preserve">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660 000,00</w:t>
            </w:r>
          </w:p>
        </w:tc>
      </w:tr>
      <w:tr w:rsidR="00DF5456" w:rsidTr="008156B6">
        <w:trPr>
          <w:gridAfter w:val="6"/>
          <w:wAfter w:w="4589" w:type="dxa"/>
          <w:trHeight w:val="12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Реализация мероприятий развития территориального общественного самоуправления территории  Благодарненского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110 000,00</w:t>
            </w:r>
          </w:p>
        </w:tc>
      </w:tr>
      <w:tr w:rsidR="00DF5456" w:rsidTr="008156B6">
        <w:trPr>
          <w:gridAfter w:val="6"/>
          <w:wAfter w:w="4589" w:type="dxa"/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Повышение эф</w:t>
            </w:r>
            <w:r>
              <w:rPr>
                <w:color w:val="000000"/>
              </w:rPr>
              <w:t>ф</w:t>
            </w:r>
            <w:r w:rsidRPr="00F84BA9">
              <w:rPr>
                <w:color w:val="000000"/>
              </w:rPr>
              <w:t xml:space="preserve">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110 000,00</w:t>
            </w:r>
          </w:p>
        </w:tc>
      </w:tr>
      <w:tr w:rsidR="00DF5456" w:rsidTr="008156B6">
        <w:trPr>
          <w:gridAfter w:val="6"/>
          <w:wAfter w:w="4589" w:type="dxa"/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01 5 01 11520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110 000,00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01 5 01 11520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300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110 000,00</w:t>
            </w:r>
          </w:p>
        </w:tc>
      </w:tr>
      <w:tr w:rsidR="00DF5456" w:rsidTr="008156B6">
        <w:trPr>
          <w:gridAfter w:val="6"/>
          <w:wAfter w:w="4589" w:type="dxa"/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550 000,00</w:t>
            </w:r>
          </w:p>
        </w:tc>
      </w:tr>
      <w:tr w:rsidR="00DF5456" w:rsidTr="008156B6">
        <w:trPr>
          <w:gridAfter w:val="6"/>
          <w:wAfter w:w="4589" w:type="dxa"/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550 000,00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01 6 01 10050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550 000,00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01 6 01 10050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440 000,00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01 6 01 10050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800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110 000,00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202 600,00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202 600,00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202 600,00</w:t>
            </w:r>
          </w:p>
        </w:tc>
      </w:tr>
      <w:tr w:rsidR="00DF5456" w:rsidTr="008156B6">
        <w:trPr>
          <w:gridAfter w:val="6"/>
          <w:wAfter w:w="4589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202 600,00</w:t>
            </w:r>
          </w:p>
        </w:tc>
      </w:tr>
      <w:tr w:rsidR="00DF5456" w:rsidTr="008156B6">
        <w:trPr>
          <w:gridAfter w:val="6"/>
          <w:wAfter w:w="4589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99 3 00 51180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202 600,00</w:t>
            </w:r>
          </w:p>
        </w:tc>
      </w:tr>
      <w:tr w:rsidR="00DF5456" w:rsidTr="008156B6">
        <w:trPr>
          <w:gridAfter w:val="6"/>
          <w:wAfter w:w="4589" w:type="dxa"/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99 3 00 51180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202 600,00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55 200,00</w:t>
            </w:r>
          </w:p>
        </w:tc>
      </w:tr>
      <w:tr w:rsidR="00DF5456" w:rsidTr="008156B6">
        <w:trPr>
          <w:gridAfter w:val="6"/>
          <w:wAfter w:w="4589" w:type="dxa"/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48 700,00</w:t>
            </w:r>
          </w:p>
        </w:tc>
      </w:tr>
      <w:tr w:rsidR="00DF5456" w:rsidTr="008156B6">
        <w:trPr>
          <w:gridAfter w:val="6"/>
          <w:wAfter w:w="4589" w:type="dxa"/>
          <w:trHeight w:val="11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 w:rsidP="00D91CDA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Муниципальная программа   "Обеспечение безопасности населения </w:t>
            </w:r>
            <w:r>
              <w:rPr>
                <w:color w:val="000000"/>
              </w:rPr>
              <w:t>в Благодарненском сельском поселении Отрадненского района</w:t>
            </w:r>
            <w:r w:rsidRPr="00F84BA9">
              <w:rPr>
                <w:color w:val="000000"/>
              </w:rPr>
              <w:t xml:space="preserve">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48 700,00</w:t>
            </w:r>
          </w:p>
        </w:tc>
      </w:tr>
      <w:tr w:rsidR="00DF5456" w:rsidTr="008156B6">
        <w:trPr>
          <w:gridAfter w:val="6"/>
          <w:wAfter w:w="4589" w:type="dxa"/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500,00</w:t>
            </w:r>
          </w:p>
        </w:tc>
      </w:tr>
      <w:tr w:rsidR="00DF5456" w:rsidTr="008156B6">
        <w:trPr>
          <w:gridAfter w:val="6"/>
          <w:wAfter w:w="4589" w:type="dxa"/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500,00</w:t>
            </w:r>
          </w:p>
        </w:tc>
      </w:tr>
      <w:tr w:rsidR="00DF5456" w:rsidTr="008156B6">
        <w:trPr>
          <w:gridAfter w:val="6"/>
          <w:wAfter w:w="4589" w:type="dxa"/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02 1 01 10540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500,00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02 1 01 10540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500,00</w:t>
            </w:r>
          </w:p>
        </w:tc>
      </w:tr>
      <w:tr w:rsidR="00DF5456" w:rsidTr="008156B6">
        <w:trPr>
          <w:gridAfter w:val="6"/>
          <w:wAfter w:w="4589" w:type="dxa"/>
          <w:trHeight w:val="16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48 200,00</w:t>
            </w:r>
          </w:p>
        </w:tc>
      </w:tr>
      <w:tr w:rsidR="00DF5456" w:rsidTr="008156B6">
        <w:trPr>
          <w:gridAfter w:val="6"/>
          <w:wAfter w:w="4589" w:type="dxa"/>
          <w:trHeight w:val="1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02 1 02 10550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48 200,00</w:t>
            </w:r>
          </w:p>
        </w:tc>
      </w:tr>
      <w:tr w:rsidR="00DF5456" w:rsidTr="008156B6">
        <w:trPr>
          <w:gridAfter w:val="6"/>
          <w:wAfter w:w="4589" w:type="dxa"/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02 1 02 10550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48 200,00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3 000,00</w:t>
            </w:r>
          </w:p>
        </w:tc>
      </w:tr>
      <w:tr w:rsidR="00DF5456" w:rsidTr="008156B6">
        <w:trPr>
          <w:gridAfter w:val="6"/>
          <w:wAfter w:w="4589" w:type="dxa"/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 w:rsidP="00D91CDA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Муниципальная программа   "Обеспечение безопасности населения </w:t>
            </w:r>
            <w:r>
              <w:rPr>
                <w:color w:val="000000"/>
              </w:rPr>
              <w:t>в Благодарненском сельском поселении Отрадненского района</w:t>
            </w:r>
            <w:r w:rsidRPr="00F84BA9">
              <w:rPr>
                <w:color w:val="000000"/>
              </w:rPr>
              <w:t xml:space="preserve">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3 000,00</w:t>
            </w:r>
          </w:p>
        </w:tc>
      </w:tr>
      <w:tr w:rsidR="00DF5456" w:rsidTr="008156B6">
        <w:trPr>
          <w:gridAfter w:val="6"/>
          <w:wAfter w:w="4589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3 000,00</w:t>
            </w:r>
          </w:p>
        </w:tc>
      </w:tr>
      <w:tr w:rsidR="00DF5456" w:rsidTr="008156B6">
        <w:trPr>
          <w:gridAfter w:val="6"/>
          <w:wAfter w:w="4589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3 000,00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02 5 01 10280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3 000,00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02 5 01 10280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3 000,00</w:t>
            </w:r>
          </w:p>
        </w:tc>
      </w:tr>
      <w:tr w:rsidR="00DF5456" w:rsidTr="008156B6">
        <w:trPr>
          <w:gridAfter w:val="6"/>
          <w:wAfter w:w="4589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3 500,00</w:t>
            </w:r>
          </w:p>
        </w:tc>
      </w:tr>
      <w:tr w:rsidR="00DF5456" w:rsidTr="008156B6">
        <w:trPr>
          <w:gridAfter w:val="6"/>
          <w:wAfter w:w="4589" w:type="dxa"/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 w:rsidP="00D91CDA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Муниципальная программа   "Обеспечение безопасности населения </w:t>
            </w:r>
            <w:r>
              <w:rPr>
                <w:color w:val="000000"/>
              </w:rPr>
              <w:t>в Благодарненском сельском поселении Отрадненского района</w:t>
            </w:r>
            <w:r w:rsidRPr="00F84BA9">
              <w:rPr>
                <w:color w:val="000000"/>
              </w:rPr>
              <w:t xml:space="preserve">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3 500,00</w:t>
            </w:r>
          </w:p>
        </w:tc>
      </w:tr>
      <w:tr w:rsidR="00DF5456" w:rsidTr="0024322C">
        <w:trPr>
          <w:gridAfter w:val="6"/>
          <w:wAfter w:w="4589" w:type="dxa"/>
          <w:trHeight w:val="13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3 500,00</w:t>
            </w:r>
          </w:p>
        </w:tc>
      </w:tr>
      <w:tr w:rsidR="00DF5456" w:rsidTr="0024322C">
        <w:trPr>
          <w:gridAfter w:val="6"/>
          <w:wAfter w:w="4589" w:type="dxa"/>
          <w:trHeight w:val="19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1 000,00</w:t>
            </w:r>
          </w:p>
        </w:tc>
      </w:tr>
      <w:tr w:rsidR="00DF5456" w:rsidTr="0024322C">
        <w:trPr>
          <w:gridAfter w:val="6"/>
          <w:wAfter w:w="4589" w:type="dxa"/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02 2 01 09560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02 2 01 09560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1 000,00</w:t>
            </w:r>
          </w:p>
        </w:tc>
      </w:tr>
      <w:tr w:rsidR="00DF5456" w:rsidTr="008156B6">
        <w:trPr>
          <w:gridAfter w:val="6"/>
          <w:wAfter w:w="4589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2 500,00</w:t>
            </w:r>
          </w:p>
        </w:tc>
      </w:tr>
      <w:tr w:rsidR="00DF5456" w:rsidTr="008156B6">
        <w:trPr>
          <w:gridAfter w:val="6"/>
          <w:wAfter w:w="4589" w:type="dxa"/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</w:t>
            </w:r>
            <w:r>
              <w:rPr>
                <w:color w:val="000000"/>
              </w:rPr>
              <w:t>р</w:t>
            </w:r>
            <w:r w:rsidRPr="00F84BA9">
              <w:rPr>
                <w:color w:val="000000"/>
              </w:rPr>
              <w:t>изма и экстремизма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2 500,00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02 3 01 10110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2 500,00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02 3 01 10110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2 500,00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2 666 705,00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Pr="00F84BA9" w:rsidRDefault="00DF5456">
            <w:pPr>
              <w:jc w:val="both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2 000,00</w:t>
            </w:r>
          </w:p>
        </w:tc>
      </w:tr>
      <w:tr w:rsidR="00DF5456" w:rsidRPr="00702409" w:rsidTr="008156B6">
        <w:trPr>
          <w:gridAfter w:val="6"/>
          <w:wAfter w:w="4589" w:type="dxa"/>
          <w:trHeight w:val="13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r w:rsidRPr="00702409">
              <w:t>Муниципальная программа   "Развитие сельского хозяйства и регулирование рынков сельскохозяйственной продукции, сырья и продовольствия</w:t>
            </w:r>
            <w:r>
              <w:t xml:space="preserve"> в Благодарненском сельском поселении Отрадненского района</w:t>
            </w:r>
            <w:r w:rsidRPr="00702409">
              <w:t xml:space="preserve">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</w:pPr>
            <w:r w:rsidRPr="00702409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</w:pPr>
            <w:r w:rsidRPr="0070240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</w:pPr>
            <w:r w:rsidRPr="00702409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702409" w:rsidRDefault="00DF5456">
            <w:pPr>
              <w:jc w:val="center"/>
            </w:pPr>
            <w:r w:rsidRPr="00702409"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  <w:rPr>
                <w:b/>
                <w:bCs/>
              </w:rPr>
            </w:pPr>
            <w:r w:rsidRPr="00702409">
              <w:rPr>
                <w:b/>
                <w:bCs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</w:pPr>
            <w:r w:rsidRPr="00702409">
              <w:t>2 000,00</w:t>
            </w:r>
          </w:p>
        </w:tc>
      </w:tr>
      <w:tr w:rsidR="00DF5456" w:rsidTr="008156B6">
        <w:trPr>
          <w:gridAfter w:val="6"/>
          <w:wAfter w:w="4589" w:type="dxa"/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Основные мероприятия муниципальной программы Благодарненского сельского поселения</w:t>
            </w:r>
            <w:r>
              <w:rPr>
                <w:color w:val="000000"/>
              </w:rPr>
              <w:t xml:space="preserve"> </w:t>
            </w:r>
            <w:r w:rsidRPr="00F84BA9">
              <w:rPr>
                <w:color w:val="000000"/>
              </w:rPr>
              <w:t>"Развитие сельского хозяйства и регулирование рынков сельскохозяйственной продукции, сырья и продовольствия</w:t>
            </w:r>
            <w:r>
              <w:t xml:space="preserve"> в Благодарненском сельском поселении Отрадненского района</w:t>
            </w:r>
            <w:r w:rsidRPr="00702409">
              <w:t xml:space="preserve"> </w:t>
            </w:r>
            <w:r w:rsidRPr="00F84BA9">
              <w:rPr>
                <w:color w:val="00000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1 000,00</w:t>
            </w:r>
          </w:p>
        </w:tc>
      </w:tr>
      <w:tr w:rsidR="00DF5456" w:rsidRPr="00702409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r w:rsidRPr="00702409">
              <w:t xml:space="preserve">Поддержка сельскохозяйственного производства в </w:t>
            </w:r>
            <w:r>
              <w:t>в Благодарненском сельском поселении Отрадненского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</w:pPr>
            <w:r w:rsidRPr="00702409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</w:pPr>
            <w:r w:rsidRPr="0070240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</w:pPr>
            <w:r w:rsidRPr="00702409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702409" w:rsidRDefault="00DF5456">
            <w:pPr>
              <w:jc w:val="center"/>
            </w:pPr>
            <w:r w:rsidRPr="00702409"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</w:pPr>
            <w:r w:rsidRPr="00702409"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</w:pPr>
            <w:r w:rsidRPr="00702409">
              <w:t>1 000,00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03 1 01 10030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03 1 01 10030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1 000,00</w:t>
            </w:r>
          </w:p>
        </w:tc>
      </w:tr>
      <w:tr w:rsidR="00DF5456" w:rsidTr="008156B6">
        <w:trPr>
          <w:gridAfter w:val="6"/>
          <w:wAfter w:w="4589" w:type="dxa"/>
          <w:trHeight w:val="9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1 000,00</w:t>
            </w:r>
          </w:p>
        </w:tc>
      </w:tr>
      <w:tr w:rsidR="00DF5456" w:rsidTr="008156B6">
        <w:trPr>
          <w:gridAfter w:val="6"/>
          <w:wAfter w:w="4589" w:type="dxa"/>
          <w:trHeight w:val="9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 w:rsidP="00134206">
            <w:pPr>
              <w:rPr>
                <w:color w:val="000000"/>
              </w:rPr>
            </w:pPr>
            <w:r w:rsidRPr="00F84BA9">
              <w:rPr>
                <w:color w:val="000000"/>
              </w:rPr>
              <w:t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1 000,00</w:t>
            </w:r>
          </w:p>
        </w:tc>
      </w:tr>
      <w:tr w:rsidR="00DF5456" w:rsidTr="008156B6">
        <w:trPr>
          <w:gridAfter w:val="6"/>
          <w:wAfter w:w="4589" w:type="dxa"/>
          <w:trHeight w:val="9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04 1 01 11450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1 000,00</w:t>
            </w:r>
          </w:p>
        </w:tc>
      </w:tr>
      <w:tr w:rsidR="00DF5456" w:rsidTr="008156B6">
        <w:trPr>
          <w:gridAfter w:val="6"/>
          <w:wAfter w:w="4589" w:type="dxa"/>
          <w:trHeight w:val="9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04 1 01 11450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1 000,00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1 000,00</w:t>
            </w:r>
          </w:p>
        </w:tc>
      </w:tr>
      <w:tr w:rsidR="00DF5456" w:rsidRPr="00702409" w:rsidTr="008156B6">
        <w:trPr>
          <w:gridAfter w:val="6"/>
          <w:wAfter w:w="4589" w:type="dxa"/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r w:rsidRPr="00702409">
              <w:t xml:space="preserve">Муниципальная программа   "Обеспечение безопасности населения </w:t>
            </w:r>
            <w:r>
              <w:t>в Благодарненском сельском поселении Отрадненского района</w:t>
            </w:r>
            <w:r w:rsidRPr="00702409">
              <w:t xml:space="preserve">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</w:pPr>
            <w:r w:rsidRPr="00702409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</w:pPr>
            <w:r w:rsidRPr="0070240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</w:pPr>
            <w:r w:rsidRPr="00702409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702409" w:rsidRDefault="00DF5456">
            <w:pPr>
              <w:jc w:val="center"/>
            </w:pPr>
            <w:r w:rsidRPr="00702409"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  <w:rPr>
                <w:b/>
                <w:bCs/>
              </w:rPr>
            </w:pPr>
            <w:r w:rsidRPr="00702409">
              <w:rPr>
                <w:b/>
                <w:bCs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</w:pPr>
            <w:r w:rsidRPr="00702409">
              <w:t>1 000,00</w:t>
            </w:r>
          </w:p>
        </w:tc>
      </w:tr>
      <w:tr w:rsidR="00DF5456" w:rsidTr="008156B6">
        <w:trPr>
          <w:gridAfter w:val="6"/>
          <w:wAfter w:w="4589" w:type="dxa"/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 w:rsidP="00470FFF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</w:t>
            </w:r>
            <w:r>
              <w:t>Благодарненском сельском поселении Отрадненского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1 000,00</w:t>
            </w:r>
          </w:p>
        </w:tc>
      </w:tr>
      <w:tr w:rsidR="00DF5456" w:rsidTr="008156B6">
        <w:trPr>
          <w:gridAfter w:val="6"/>
          <w:wAfter w:w="4589" w:type="dxa"/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1 000,00</w:t>
            </w:r>
          </w:p>
        </w:tc>
      </w:tr>
      <w:tr w:rsidR="00DF5456" w:rsidTr="008156B6">
        <w:trPr>
          <w:gridAfter w:val="6"/>
          <w:wAfter w:w="4589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02 1 01 10040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02 1 01 10040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1 000,00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Лесное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1 000,00</w:t>
            </w:r>
          </w:p>
        </w:tc>
      </w:tr>
      <w:tr w:rsidR="00DF5456" w:rsidTr="008156B6">
        <w:trPr>
          <w:gridAfter w:val="6"/>
          <w:wAfter w:w="4589" w:type="dxa"/>
          <w:trHeight w:val="11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Муниципальная программа "Обеспечение безопасности населения в Благодарненском сельском поселении Отрадненского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1 000,00</w:t>
            </w:r>
          </w:p>
        </w:tc>
      </w:tr>
      <w:tr w:rsidR="00DF5456" w:rsidTr="008156B6">
        <w:trPr>
          <w:gridAfter w:val="6"/>
          <w:wAfter w:w="4589" w:type="dxa"/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 w:rsidP="00470FFF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</w:t>
            </w:r>
            <w:r>
              <w:t>Благодарненском сельском поселении Отрадненского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1 000,00</w:t>
            </w:r>
          </w:p>
        </w:tc>
      </w:tr>
      <w:tr w:rsidR="00DF5456" w:rsidTr="008156B6">
        <w:trPr>
          <w:gridAfter w:val="6"/>
          <w:wAfter w:w="4589" w:type="dxa"/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02 1 01 10500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02 1 01 10500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1 000,00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1 000,00</w:t>
            </w:r>
          </w:p>
        </w:tc>
      </w:tr>
      <w:tr w:rsidR="00DF5456" w:rsidRPr="00702409" w:rsidTr="008156B6">
        <w:trPr>
          <w:gridAfter w:val="6"/>
          <w:wAfter w:w="4589" w:type="dxa"/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702409" w:rsidRDefault="00DF5456">
            <w:r w:rsidRPr="00702409">
              <w:t xml:space="preserve">Муниципальная программа  "Комплексное и устойчивое развитие </w:t>
            </w:r>
            <w:r>
              <w:t>в Благодарненском сельском поселении Отрадненского района</w:t>
            </w:r>
            <w:r w:rsidRPr="00702409">
              <w:t xml:space="preserve">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</w:pPr>
            <w:r w:rsidRPr="00702409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</w:pPr>
            <w:r w:rsidRPr="0070240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</w:pPr>
            <w:r w:rsidRPr="00702409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702409" w:rsidRDefault="00DF5456">
            <w:pPr>
              <w:jc w:val="center"/>
            </w:pPr>
            <w:r w:rsidRPr="00702409"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</w:pPr>
            <w:r w:rsidRPr="00702409"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</w:pPr>
            <w:r w:rsidRPr="00702409">
              <w:t>1 000,00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Транспорт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1 000,00</w:t>
            </w:r>
          </w:p>
        </w:tc>
      </w:tr>
      <w:tr w:rsidR="00DF5456" w:rsidTr="008156B6">
        <w:trPr>
          <w:gridAfter w:val="6"/>
          <w:wAfter w:w="4589" w:type="dxa"/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Мероприятия по организации транспортных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05 7 01 10180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05 7 01 10180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1 000,00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2 661 705,00</w:t>
            </w:r>
          </w:p>
        </w:tc>
      </w:tr>
      <w:tr w:rsidR="00DF5456" w:rsidTr="008156B6">
        <w:trPr>
          <w:gridAfter w:val="6"/>
          <w:wAfter w:w="4589" w:type="dxa"/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Муниципальная программа  "Комплексное и устойчивое развитие </w:t>
            </w:r>
            <w:r>
              <w:t>в Благодарненском сельском поселении Отрадненского района</w:t>
            </w:r>
            <w:r w:rsidRPr="00702409">
              <w:t xml:space="preserve"> </w:t>
            </w:r>
            <w:r w:rsidRPr="00F84BA9">
              <w:rPr>
                <w:color w:val="00000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2 661 705,00</w:t>
            </w:r>
          </w:p>
        </w:tc>
      </w:tr>
      <w:tr w:rsidR="00DF5456" w:rsidTr="008156B6">
        <w:trPr>
          <w:gridAfter w:val="6"/>
          <w:wAfter w:w="4589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Капитальный ремонт, содержание и ремонт автомобильных дорог </w:t>
            </w:r>
            <w:r>
              <w:t>в Благодарненском сельском поселении Отрадненского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2 661 705,00</w:t>
            </w:r>
          </w:p>
        </w:tc>
      </w:tr>
      <w:tr w:rsidR="00DF5456" w:rsidTr="008156B6">
        <w:trPr>
          <w:gridAfter w:val="6"/>
          <w:wAfter w:w="4589" w:type="dxa"/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2 661 705,00</w:t>
            </w:r>
          </w:p>
        </w:tc>
      </w:tr>
      <w:tr w:rsidR="00DF5456" w:rsidTr="008156B6">
        <w:trPr>
          <w:gridAfter w:val="6"/>
          <w:wAfter w:w="4589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05 4 01 10430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2 661 705,00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05 4 01 10430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2 661 705,00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1 928 500,00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1 129 000,00</w:t>
            </w:r>
          </w:p>
        </w:tc>
      </w:tr>
      <w:tr w:rsidR="00DF5456" w:rsidTr="008156B6">
        <w:trPr>
          <w:gridAfter w:val="6"/>
          <w:wAfter w:w="4589" w:type="dxa"/>
          <w:trHeight w:val="13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Муниципальная программа  "Комплексное и устойчивое развитие </w:t>
            </w:r>
            <w:r>
              <w:t>в Благодарненском сельском поселении Отрадненского района</w:t>
            </w:r>
            <w:r w:rsidRPr="00702409">
              <w:t xml:space="preserve"> </w:t>
            </w:r>
            <w:r w:rsidRPr="00F84BA9">
              <w:rPr>
                <w:color w:val="00000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1 129 000,00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Коммунальное хозяйство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100 000,00</w:t>
            </w:r>
          </w:p>
        </w:tc>
      </w:tr>
      <w:tr w:rsidR="00DF5456" w:rsidTr="008156B6">
        <w:trPr>
          <w:gridAfter w:val="6"/>
          <w:wAfter w:w="4589" w:type="dxa"/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r>
              <w:t>в Благодарненском сельском поселении Отрадненского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100 000,00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05 5 01 10770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100 000,00</w:t>
            </w:r>
          </w:p>
        </w:tc>
      </w:tr>
      <w:tr w:rsidR="00DF5456" w:rsidTr="008156B6">
        <w:trPr>
          <w:gridAfter w:val="6"/>
          <w:wAfter w:w="4589" w:type="dxa"/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05 5 01 10770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100 000,00</w:t>
            </w:r>
          </w:p>
        </w:tc>
      </w:tr>
      <w:tr w:rsidR="00DF5456" w:rsidTr="008156B6">
        <w:trPr>
          <w:gridAfter w:val="6"/>
          <w:wAfter w:w="4589" w:type="dxa"/>
          <w:trHeight w:val="1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1 029 000,00</w:t>
            </w:r>
          </w:p>
        </w:tc>
      </w:tr>
      <w:tr w:rsidR="00DF5456" w:rsidTr="008156B6">
        <w:trPr>
          <w:gridAfter w:val="6"/>
          <w:wAfter w:w="4589" w:type="dxa"/>
          <w:trHeight w:val="1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05 5 02 10070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1 029 000,00</w:t>
            </w:r>
          </w:p>
        </w:tc>
      </w:tr>
      <w:tr w:rsidR="00DF5456" w:rsidTr="008156B6">
        <w:trPr>
          <w:gridAfter w:val="6"/>
          <w:wAfter w:w="4589" w:type="dxa"/>
          <w:trHeight w:val="1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05 5 02 10070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1 029 000,00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797 000,00</w:t>
            </w:r>
          </w:p>
        </w:tc>
      </w:tr>
      <w:tr w:rsidR="00DF5456" w:rsidTr="008156B6">
        <w:trPr>
          <w:gridAfter w:val="6"/>
          <w:wAfter w:w="4589" w:type="dxa"/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Муниципальная программа  "Комплексное и устойчивое развитие </w:t>
            </w:r>
            <w:r>
              <w:t>в Благодарненском сельском поселении Отрадненского района</w:t>
            </w:r>
            <w:r w:rsidRPr="00702409">
              <w:t xml:space="preserve"> </w:t>
            </w:r>
            <w:r w:rsidRPr="00F84BA9">
              <w:rPr>
                <w:color w:val="00000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797 000,00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Благоустройство территории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797 000,00</w:t>
            </w:r>
          </w:p>
        </w:tc>
      </w:tr>
      <w:tr w:rsidR="00DF5456" w:rsidTr="008156B6">
        <w:trPr>
          <w:gridAfter w:val="6"/>
          <w:wAfter w:w="4589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797 000,00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Развитие систем наружного освещения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05 6 01 10130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250 000,00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05 6 01 10130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250 000,00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Реализация мероприятий в области озеленения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05 6 01 10080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50 000,00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05 6 01 10080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50 000,00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05 6 01 10090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80 000,00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05 6 01 10090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80 000,00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Реализация мероприятий по благоустройству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05 6 01 10100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417 000,00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05 6 01 10100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417 000,00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2 500,00</w:t>
            </w:r>
          </w:p>
        </w:tc>
      </w:tr>
      <w:tr w:rsidR="00DF5456" w:rsidTr="008156B6">
        <w:trPr>
          <w:gridAfter w:val="6"/>
          <w:wAfter w:w="4589" w:type="dxa"/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Муниципальная программа  "Комплексное и устойчивое развитие </w:t>
            </w:r>
            <w:r>
              <w:t>в Благодарненском сельском поселении Отрадненского района</w:t>
            </w:r>
            <w:r w:rsidRPr="00702409">
              <w:t xml:space="preserve"> </w:t>
            </w:r>
            <w:r w:rsidRPr="00F84BA9">
              <w:rPr>
                <w:color w:val="00000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2 500,00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Жилище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2 500,00</w:t>
            </w:r>
          </w:p>
        </w:tc>
      </w:tr>
      <w:tr w:rsidR="00DF5456" w:rsidTr="008156B6">
        <w:trPr>
          <w:gridAfter w:val="6"/>
          <w:wAfter w:w="4589" w:type="dxa"/>
          <w:trHeight w:val="3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2 500,00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Мероприятия по содержанию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05 1 01 10060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2 500,00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#ССЫЛКА!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05 1 01 10060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2 500,00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160 000,00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160 000,00</w:t>
            </w:r>
          </w:p>
        </w:tc>
      </w:tr>
      <w:tr w:rsidR="00DF5456" w:rsidTr="008156B6">
        <w:trPr>
          <w:gridAfter w:val="6"/>
          <w:wAfter w:w="4589" w:type="dxa"/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Муниципальная программа  "Молодежь</w:t>
            </w:r>
            <w:r>
              <w:rPr>
                <w:color w:val="000000"/>
              </w:rPr>
              <w:t xml:space="preserve"> Благодарненского сельского поселения Отрадненского района</w:t>
            </w:r>
            <w:r w:rsidRPr="00F84BA9">
              <w:rPr>
                <w:color w:val="00000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160 000,00</w:t>
            </w:r>
          </w:p>
        </w:tc>
      </w:tr>
      <w:tr w:rsidR="00DF5456" w:rsidRPr="00702409" w:rsidTr="008156B6">
        <w:trPr>
          <w:gridAfter w:val="6"/>
          <w:wAfter w:w="4589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Pr="00702409" w:rsidRDefault="00DF5456">
            <w:r w:rsidRPr="00702409">
              <w:t xml:space="preserve">Основные мероприятия муниципальной программы Благодарненского сельского поселения "Молодежь </w:t>
            </w:r>
            <w:r>
              <w:rPr>
                <w:color w:val="000000"/>
              </w:rPr>
              <w:t>Благодарненского сельского поселения Отрадненского района</w:t>
            </w:r>
            <w:r w:rsidRPr="00702409">
              <w:t xml:space="preserve">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</w:pPr>
            <w:r w:rsidRPr="00702409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</w:pPr>
            <w:r w:rsidRPr="0070240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</w:pPr>
            <w:r w:rsidRPr="00702409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702409" w:rsidRDefault="00DF5456">
            <w:pPr>
              <w:jc w:val="center"/>
            </w:pPr>
            <w:r w:rsidRPr="00702409"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</w:pPr>
            <w:r w:rsidRPr="00702409"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</w:pPr>
            <w:r w:rsidRPr="00702409">
              <w:t>160 000,00</w:t>
            </w:r>
          </w:p>
        </w:tc>
      </w:tr>
      <w:tr w:rsidR="00DF5456" w:rsidTr="008156B6">
        <w:trPr>
          <w:gridAfter w:val="6"/>
          <w:wAfter w:w="4589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Развитие и реализация потенциала молодежи </w:t>
            </w:r>
            <w:r>
              <w:rPr>
                <w:color w:val="000000"/>
              </w:rPr>
              <w:t>Благодарненского</w:t>
            </w:r>
            <w:r w:rsidRPr="00F84BA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08 1 01 00000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160 000,00</w:t>
            </w:r>
          </w:p>
        </w:tc>
      </w:tr>
      <w:tr w:rsidR="00DF5456" w:rsidTr="008156B6">
        <w:trPr>
          <w:gridAfter w:val="6"/>
          <w:wAfter w:w="4589" w:type="dxa"/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Реализация мероприятий муниципальной программы "Молодежь</w:t>
            </w:r>
            <w:r>
              <w:rPr>
                <w:color w:val="000000"/>
              </w:rPr>
              <w:t xml:space="preserve"> Благодарненского сельского поселения Отрадненского района</w:t>
            </w:r>
            <w:r w:rsidRPr="00F84BA9">
              <w:rPr>
                <w:color w:val="000000"/>
              </w:rPr>
              <w:t xml:space="preserve">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08 1 01 10900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160 000,00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#ССЫЛКА!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08 1 01 10900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160 000,00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10 440 000,00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10 440 000,00</w:t>
            </w:r>
          </w:p>
        </w:tc>
      </w:tr>
      <w:tr w:rsidR="00DF5456" w:rsidTr="008156B6">
        <w:trPr>
          <w:gridAfter w:val="6"/>
          <w:wAfter w:w="458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 w:rsidP="000A31B0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Муниципальная программа   "Развитие культуры  </w:t>
            </w:r>
            <w:r>
              <w:rPr>
                <w:color w:val="000000"/>
              </w:rPr>
              <w:t>в Благодарненском сельском поселении Отрадненского района</w:t>
            </w:r>
            <w:r w:rsidRPr="00F84BA9">
              <w:rPr>
                <w:color w:val="00000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10 440 000,00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Культура Кубани в муниципальном образовании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40 000,00</w:t>
            </w:r>
          </w:p>
        </w:tc>
      </w:tr>
      <w:tr w:rsidR="00DF5456" w:rsidTr="008156B6">
        <w:trPr>
          <w:gridAfter w:val="6"/>
          <w:wAfter w:w="4589" w:type="dxa"/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06 2 01 00000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40 000,00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Комплектование книжных фондов библиотек </w:t>
            </w:r>
            <w:r>
              <w:rPr>
                <w:color w:val="000000"/>
              </w:rPr>
              <w:t>в Благодарненском сельском поселении Отрадненского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06 2 01 09820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40 000,00</w:t>
            </w:r>
          </w:p>
        </w:tc>
      </w:tr>
      <w:tr w:rsidR="00DF5456" w:rsidTr="008156B6">
        <w:trPr>
          <w:gridAfter w:val="6"/>
          <w:wAfter w:w="4589" w:type="dxa"/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06 2 01 09820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40 000,00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Поддержка учреждений культуры в </w:t>
            </w:r>
            <w:r>
              <w:rPr>
                <w:color w:val="000000"/>
              </w:rPr>
              <w:t>в Благодарненском сельском поселении Отрадненского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10 400 000,00</w:t>
            </w:r>
          </w:p>
        </w:tc>
      </w:tr>
      <w:tr w:rsidR="00DF5456" w:rsidTr="008156B6">
        <w:trPr>
          <w:gridAfter w:val="6"/>
          <w:wAfter w:w="4589" w:type="dxa"/>
          <w:trHeight w:val="94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06 3 01 00000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10 400 000,00</w:t>
            </w:r>
          </w:p>
        </w:tc>
      </w:tr>
      <w:tr w:rsidR="00DF5456" w:rsidTr="008156B6">
        <w:trPr>
          <w:gridAfter w:val="6"/>
          <w:wAfter w:w="4589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06 3 01 00590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10 310 000,00</w:t>
            </w:r>
          </w:p>
        </w:tc>
      </w:tr>
      <w:tr w:rsidR="00DF5456" w:rsidTr="008156B6">
        <w:trPr>
          <w:gridAfter w:val="6"/>
          <w:wAfter w:w="4589" w:type="dxa"/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06 3 01 00590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8 384 800,00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06 3 01 00590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1 725 200,00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06 3 01 00590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800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200 000,00</w:t>
            </w:r>
          </w:p>
        </w:tc>
      </w:tr>
      <w:tr w:rsidR="00DF5456" w:rsidTr="008156B6">
        <w:trPr>
          <w:gridAfter w:val="6"/>
          <w:wAfter w:w="4589" w:type="dxa"/>
          <w:trHeight w:val="15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06 3 01 11390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90 000,00</w:t>
            </w:r>
          </w:p>
        </w:tc>
      </w:tr>
      <w:tr w:rsidR="00DF5456" w:rsidTr="008156B6">
        <w:trPr>
          <w:gridAfter w:val="6"/>
          <w:wAfter w:w="4589" w:type="dxa"/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06 3 01 11390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90 000,00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180 000,00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180 000,00</w:t>
            </w:r>
          </w:p>
        </w:tc>
      </w:tr>
      <w:tr w:rsidR="00DF5456" w:rsidRPr="00702409" w:rsidTr="008156B6">
        <w:trPr>
          <w:gridAfter w:val="6"/>
          <w:wAfter w:w="4589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702409" w:rsidRDefault="00DF5456">
            <w:r w:rsidRPr="00702409">
              <w:t>Муниципальная программа муниципального образования "Социальная поддержка граждан</w:t>
            </w:r>
            <w:r>
              <w:t xml:space="preserve"> Благодарненского сельского поселения Отрадненского района</w:t>
            </w:r>
            <w:r w:rsidRPr="00702409"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702409" w:rsidRDefault="00DF5456">
            <w:pPr>
              <w:jc w:val="center"/>
            </w:pPr>
            <w:r w:rsidRPr="00702409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702409" w:rsidRDefault="00DF5456">
            <w:pPr>
              <w:jc w:val="center"/>
            </w:pPr>
            <w:r w:rsidRPr="0070240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702409" w:rsidRDefault="00DF5456">
            <w:pPr>
              <w:jc w:val="center"/>
            </w:pPr>
            <w:r w:rsidRPr="0070240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456" w:rsidRPr="00702409" w:rsidRDefault="00DF5456">
            <w:pPr>
              <w:jc w:val="center"/>
            </w:pPr>
            <w:r w:rsidRPr="00702409"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</w:pPr>
            <w:r w:rsidRPr="00702409"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702409" w:rsidRDefault="00DF5456">
            <w:pPr>
              <w:jc w:val="center"/>
            </w:pPr>
            <w:r w:rsidRPr="00702409">
              <w:t>180 000,00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Старшее поколение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180 000,00</w:t>
            </w:r>
          </w:p>
        </w:tc>
      </w:tr>
      <w:tr w:rsidR="00DF5456" w:rsidTr="008156B6">
        <w:trPr>
          <w:gridAfter w:val="6"/>
          <w:wAfter w:w="4589" w:type="dxa"/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180 000,00</w:t>
            </w:r>
          </w:p>
        </w:tc>
      </w:tr>
      <w:tr w:rsidR="00DF5456" w:rsidTr="008156B6">
        <w:trPr>
          <w:gridAfter w:val="6"/>
          <w:wAfter w:w="4589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09 1 02 40010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180 000,00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09 1 02 40010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300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180 000,00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 xml:space="preserve"> 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200 000,00</w:t>
            </w:r>
          </w:p>
        </w:tc>
      </w:tr>
      <w:tr w:rsidR="00DF5456" w:rsidTr="008156B6">
        <w:trPr>
          <w:gridAfter w:val="6"/>
          <w:wAfter w:w="4589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200 000,00</w:t>
            </w:r>
          </w:p>
        </w:tc>
      </w:tr>
      <w:tr w:rsidR="00DF5456" w:rsidTr="008156B6">
        <w:trPr>
          <w:gridAfter w:val="6"/>
          <w:wAfter w:w="4589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Муниципальная программа муниципального образования  "Развитие физической культуры и массового спорта</w:t>
            </w:r>
            <w:r>
              <w:rPr>
                <w:color w:val="000000"/>
              </w:rPr>
              <w:t xml:space="preserve"> в Благодарненском сельском поселении Отрадненского района</w:t>
            </w:r>
            <w:r w:rsidRPr="00F84BA9">
              <w:rPr>
                <w:color w:val="00000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 xml:space="preserve">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jc w:val="center"/>
              <w:rPr>
                <w:b/>
                <w:bCs/>
                <w:color w:val="000000"/>
              </w:rPr>
            </w:pPr>
            <w:r w:rsidRPr="00F84BA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200 000,00</w:t>
            </w:r>
          </w:p>
        </w:tc>
      </w:tr>
      <w:tr w:rsidR="00DF5456" w:rsidTr="008156B6">
        <w:trPr>
          <w:gridAfter w:val="6"/>
          <w:wAfter w:w="4589" w:type="dxa"/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Основные мероприятия муниципальной программы Благодарненского сельского поселения муниципального образования  "Развитие физической культуры и массового спорта</w:t>
            </w:r>
            <w:r>
              <w:rPr>
                <w:color w:val="000000"/>
              </w:rPr>
              <w:t xml:space="preserve"> в Благодарненском сельском поселении Отрадненского района</w:t>
            </w:r>
            <w:r w:rsidRPr="00F84BA9">
              <w:rPr>
                <w:color w:val="000000"/>
              </w:rPr>
              <w:t xml:space="preserve">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200 000,00</w:t>
            </w:r>
          </w:p>
        </w:tc>
      </w:tr>
      <w:tr w:rsidR="00DF5456" w:rsidTr="008156B6">
        <w:trPr>
          <w:gridAfter w:val="6"/>
          <w:wAfter w:w="4589" w:type="dxa"/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07 1 01 10670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200 000,00</w:t>
            </w:r>
          </w:p>
        </w:tc>
      </w:tr>
      <w:tr w:rsidR="00DF5456" w:rsidTr="008156B6">
        <w:trPr>
          <w:gridAfter w:val="6"/>
          <w:wAfter w:w="4589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rPr>
                <w:color w:val="000000"/>
              </w:rPr>
            </w:pPr>
            <w:r w:rsidRPr="00F84BA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07 1 01 10670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F84BA9" w:rsidRDefault="00DF5456">
            <w:pPr>
              <w:jc w:val="center"/>
              <w:rPr>
                <w:color w:val="000000"/>
              </w:rPr>
            </w:pPr>
            <w:r w:rsidRPr="00F84BA9">
              <w:rPr>
                <w:color w:val="000000"/>
              </w:rPr>
              <w:t>200 000,00</w:t>
            </w:r>
          </w:p>
        </w:tc>
      </w:tr>
      <w:tr w:rsidR="00DF5456" w:rsidTr="008156B6">
        <w:trPr>
          <w:gridAfter w:val="6"/>
          <w:wAfter w:w="4589" w:type="dxa"/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sz w:val="28"/>
                <w:szCs w:val="28"/>
              </w:rPr>
            </w:pPr>
          </w:p>
        </w:tc>
      </w:tr>
      <w:tr w:rsidR="00DF5456" w:rsidTr="008156B6">
        <w:trPr>
          <w:gridAfter w:val="6"/>
          <w:wAfter w:w="4589" w:type="dxa"/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sz w:val="28"/>
                <w:szCs w:val="28"/>
              </w:rPr>
            </w:pPr>
          </w:p>
        </w:tc>
      </w:tr>
      <w:tr w:rsidR="00DF5456" w:rsidTr="008156B6">
        <w:trPr>
          <w:gridAfter w:val="6"/>
          <w:wAfter w:w="4589" w:type="dxa"/>
          <w:trHeight w:val="78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Финансист администрации Благодарненского сельского поселения Отрадненского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Покатилова</w:t>
            </w:r>
          </w:p>
        </w:tc>
      </w:tr>
      <w:tr w:rsidR="00DF5456" w:rsidTr="008156B6">
        <w:trPr>
          <w:trHeight w:val="375"/>
        </w:trPr>
        <w:tc>
          <w:tcPr>
            <w:tcW w:w="87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456" w:rsidRDefault="00DF5456">
            <w:pPr>
              <w:rPr>
                <w:sz w:val="28"/>
                <w:szCs w:val="28"/>
              </w:rPr>
            </w:pPr>
          </w:p>
        </w:tc>
      </w:tr>
    </w:tbl>
    <w:p w:rsidR="00DF5456" w:rsidRDefault="00DF5456" w:rsidP="005D6A1B">
      <w:pPr>
        <w:ind w:left="4248" w:firstLine="708"/>
        <w:rPr>
          <w:sz w:val="28"/>
          <w:szCs w:val="28"/>
        </w:rPr>
      </w:pPr>
    </w:p>
    <w:p w:rsidR="00DF5456" w:rsidRDefault="00DF5456" w:rsidP="005D6A1B">
      <w:pPr>
        <w:ind w:left="4248" w:firstLine="708"/>
        <w:rPr>
          <w:sz w:val="28"/>
          <w:szCs w:val="28"/>
        </w:rPr>
      </w:pPr>
    </w:p>
    <w:p w:rsidR="00DF5456" w:rsidRDefault="00DF5456" w:rsidP="005D6A1B">
      <w:pPr>
        <w:ind w:left="4248" w:firstLine="708"/>
        <w:rPr>
          <w:sz w:val="28"/>
          <w:szCs w:val="28"/>
        </w:rPr>
      </w:pPr>
    </w:p>
    <w:p w:rsidR="00DF5456" w:rsidRDefault="00DF5456" w:rsidP="005D6A1B">
      <w:pPr>
        <w:ind w:left="4248" w:firstLine="708"/>
        <w:rPr>
          <w:sz w:val="28"/>
          <w:szCs w:val="28"/>
        </w:rPr>
      </w:pPr>
    </w:p>
    <w:p w:rsidR="00DF5456" w:rsidRDefault="00DF5456" w:rsidP="005D6A1B">
      <w:pPr>
        <w:ind w:left="4248" w:firstLine="708"/>
        <w:rPr>
          <w:sz w:val="28"/>
          <w:szCs w:val="28"/>
        </w:rPr>
      </w:pPr>
    </w:p>
    <w:p w:rsidR="00DF5456" w:rsidRDefault="00DF5456" w:rsidP="005D6A1B">
      <w:pPr>
        <w:ind w:left="4248" w:firstLine="708"/>
        <w:rPr>
          <w:sz w:val="28"/>
          <w:szCs w:val="28"/>
        </w:rPr>
      </w:pPr>
    </w:p>
    <w:p w:rsidR="00DF5456" w:rsidRDefault="00DF5456" w:rsidP="005D6A1B">
      <w:pPr>
        <w:ind w:left="4248" w:firstLine="708"/>
        <w:rPr>
          <w:sz w:val="28"/>
          <w:szCs w:val="28"/>
        </w:rPr>
      </w:pPr>
    </w:p>
    <w:p w:rsidR="00DF5456" w:rsidRPr="0024322C" w:rsidRDefault="00DF5456" w:rsidP="008156B6">
      <w:pPr>
        <w:ind w:left="5664" w:firstLine="708"/>
        <w:rPr>
          <w:sz w:val="28"/>
          <w:szCs w:val="28"/>
        </w:rPr>
      </w:pPr>
      <w:r w:rsidRPr="002432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24322C">
        <w:rPr>
          <w:sz w:val="28"/>
          <w:szCs w:val="28"/>
        </w:rPr>
        <w:t>8</w:t>
      </w:r>
    </w:p>
    <w:p w:rsidR="00DF5456" w:rsidRPr="0024322C" w:rsidRDefault="00DF5456" w:rsidP="008156B6">
      <w:pPr>
        <w:ind w:left="4248"/>
        <w:rPr>
          <w:sz w:val="28"/>
          <w:szCs w:val="28"/>
        </w:rPr>
      </w:pPr>
      <w:r w:rsidRPr="0024322C">
        <w:rPr>
          <w:sz w:val="28"/>
          <w:szCs w:val="28"/>
        </w:rPr>
        <w:t xml:space="preserve">к решению Совета Благодарненского </w:t>
      </w:r>
    </w:p>
    <w:p w:rsidR="00DF5456" w:rsidRPr="0024322C" w:rsidRDefault="00DF5456" w:rsidP="008156B6">
      <w:pPr>
        <w:ind w:left="4248"/>
        <w:rPr>
          <w:sz w:val="28"/>
          <w:szCs w:val="28"/>
        </w:rPr>
      </w:pPr>
      <w:r w:rsidRPr="0024322C">
        <w:rPr>
          <w:sz w:val="28"/>
          <w:szCs w:val="28"/>
        </w:rPr>
        <w:t>сельского поселения Отрадненского района</w:t>
      </w:r>
    </w:p>
    <w:p w:rsidR="00DF5456" w:rsidRPr="0024322C" w:rsidRDefault="00DF5456" w:rsidP="008156B6">
      <w:pPr>
        <w:ind w:left="4248" w:firstLine="708"/>
        <w:jc w:val="both"/>
        <w:rPr>
          <w:sz w:val="28"/>
          <w:szCs w:val="28"/>
        </w:rPr>
      </w:pPr>
      <w:r w:rsidRPr="0024322C">
        <w:rPr>
          <w:sz w:val="28"/>
          <w:szCs w:val="28"/>
        </w:rPr>
        <w:t>от _______________№______</w:t>
      </w:r>
    </w:p>
    <w:p w:rsidR="00DF5456" w:rsidRDefault="00DF5456" w:rsidP="008156B6">
      <w:pPr>
        <w:jc w:val="center"/>
      </w:pPr>
    </w:p>
    <w:p w:rsidR="00DF5456" w:rsidRPr="008156B6" w:rsidRDefault="00DF5456" w:rsidP="008156B6">
      <w:pPr>
        <w:jc w:val="center"/>
      </w:pPr>
    </w:p>
    <w:p w:rsidR="00DF5456" w:rsidRPr="0024322C" w:rsidRDefault="00DF5456" w:rsidP="008156B6">
      <w:pPr>
        <w:jc w:val="center"/>
        <w:rPr>
          <w:b/>
          <w:bCs/>
          <w:sz w:val="28"/>
          <w:szCs w:val="28"/>
        </w:rPr>
      </w:pPr>
      <w:r w:rsidRPr="0024322C">
        <w:rPr>
          <w:b/>
          <w:bCs/>
          <w:sz w:val="28"/>
          <w:szCs w:val="28"/>
        </w:rPr>
        <w:t>Источники финансирования дефицита бюджета Благодарненского</w:t>
      </w:r>
    </w:p>
    <w:p w:rsidR="00DF5456" w:rsidRPr="0024322C" w:rsidRDefault="00DF5456" w:rsidP="008156B6">
      <w:pPr>
        <w:jc w:val="center"/>
        <w:rPr>
          <w:b/>
          <w:bCs/>
          <w:sz w:val="28"/>
          <w:szCs w:val="28"/>
        </w:rPr>
      </w:pPr>
      <w:r w:rsidRPr="0024322C">
        <w:rPr>
          <w:b/>
          <w:bCs/>
          <w:sz w:val="28"/>
          <w:szCs w:val="28"/>
        </w:rPr>
        <w:t xml:space="preserve"> сельского поселения Отрадненского района, перечень статей источников финансирования дефицита бюджета</w:t>
      </w:r>
    </w:p>
    <w:p w:rsidR="00DF5456" w:rsidRPr="0024322C" w:rsidRDefault="00DF5456" w:rsidP="008156B6">
      <w:pPr>
        <w:jc w:val="center"/>
        <w:rPr>
          <w:b/>
          <w:bCs/>
          <w:sz w:val="28"/>
          <w:szCs w:val="28"/>
        </w:rPr>
      </w:pPr>
      <w:r w:rsidRPr="0024322C">
        <w:rPr>
          <w:b/>
          <w:bCs/>
          <w:sz w:val="28"/>
          <w:szCs w:val="28"/>
        </w:rPr>
        <w:t xml:space="preserve"> на 2019 год  </w:t>
      </w:r>
    </w:p>
    <w:p w:rsidR="00DF5456" w:rsidRPr="008156B6" w:rsidRDefault="00DF5456" w:rsidP="008156B6">
      <w:pPr>
        <w:jc w:val="righ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2"/>
        <w:gridCol w:w="4376"/>
        <w:gridCol w:w="1813"/>
      </w:tblGrid>
      <w:tr w:rsidR="00DF5456" w:rsidRPr="008156B6" w:rsidTr="00F84BA9">
        <w:tc>
          <w:tcPr>
            <w:tcW w:w="3499" w:type="dxa"/>
          </w:tcPr>
          <w:p w:rsidR="00DF5456" w:rsidRPr="008156B6" w:rsidRDefault="00DF5456" w:rsidP="008156B6">
            <w:r w:rsidRPr="008156B6">
              <w:t>Код</w:t>
            </w:r>
          </w:p>
        </w:tc>
        <w:tc>
          <w:tcPr>
            <w:tcW w:w="4507" w:type="dxa"/>
          </w:tcPr>
          <w:p w:rsidR="00DF5456" w:rsidRPr="008156B6" w:rsidRDefault="00DF5456" w:rsidP="008156B6">
            <w:r w:rsidRPr="008156B6">
              <w:t>Наименование групп, подгрупп, статей, подстатей, элементов, программ, подпрограмм,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847" w:type="dxa"/>
          </w:tcPr>
          <w:p w:rsidR="00DF5456" w:rsidRPr="008156B6" w:rsidRDefault="00DF5456" w:rsidP="008156B6">
            <w:r w:rsidRPr="008156B6">
              <w:t xml:space="preserve">Сумма </w:t>
            </w:r>
          </w:p>
          <w:p w:rsidR="00DF5456" w:rsidRPr="008156B6" w:rsidRDefault="00DF5456" w:rsidP="008156B6">
            <w:r w:rsidRPr="008156B6">
              <w:t>(рублей)</w:t>
            </w:r>
          </w:p>
        </w:tc>
      </w:tr>
      <w:tr w:rsidR="00DF5456" w:rsidRPr="008156B6" w:rsidTr="00F84BA9">
        <w:tc>
          <w:tcPr>
            <w:tcW w:w="3499" w:type="dxa"/>
          </w:tcPr>
          <w:p w:rsidR="00DF5456" w:rsidRPr="008156B6" w:rsidRDefault="00DF5456" w:rsidP="008156B6">
            <w:r w:rsidRPr="008156B6">
              <w:t>992 01000000 00 0000 000</w:t>
            </w:r>
          </w:p>
        </w:tc>
        <w:tc>
          <w:tcPr>
            <w:tcW w:w="4507" w:type="dxa"/>
          </w:tcPr>
          <w:p w:rsidR="00DF5456" w:rsidRPr="008156B6" w:rsidRDefault="00DF5456" w:rsidP="008156B6">
            <w:r w:rsidRPr="008156B6">
              <w:t>Источники внутреннего финансирования дефицита бюджета, всего в том числе:</w:t>
            </w:r>
          </w:p>
        </w:tc>
        <w:tc>
          <w:tcPr>
            <w:tcW w:w="1847" w:type="dxa"/>
          </w:tcPr>
          <w:p w:rsidR="00DF5456" w:rsidRPr="008156B6" w:rsidRDefault="00DF5456" w:rsidP="008156B6">
            <w:r w:rsidRPr="008156B6">
              <w:t>0,0</w:t>
            </w:r>
          </w:p>
        </w:tc>
      </w:tr>
      <w:tr w:rsidR="00DF5456" w:rsidRPr="008156B6" w:rsidTr="00F84BA9">
        <w:tc>
          <w:tcPr>
            <w:tcW w:w="3499" w:type="dxa"/>
          </w:tcPr>
          <w:p w:rsidR="00DF5456" w:rsidRPr="008156B6" w:rsidRDefault="00DF5456" w:rsidP="008156B6">
            <w:r w:rsidRPr="008156B6">
              <w:t>992 01050000 00 0000 000</w:t>
            </w:r>
          </w:p>
        </w:tc>
        <w:tc>
          <w:tcPr>
            <w:tcW w:w="4507" w:type="dxa"/>
          </w:tcPr>
          <w:p w:rsidR="00DF5456" w:rsidRPr="008156B6" w:rsidRDefault="00DF5456" w:rsidP="008156B6">
            <w:r w:rsidRPr="008156B6">
              <w:t>Изменение остатков средств на счетах по счету средств бюджета</w:t>
            </w:r>
          </w:p>
        </w:tc>
        <w:tc>
          <w:tcPr>
            <w:tcW w:w="1847" w:type="dxa"/>
          </w:tcPr>
          <w:p w:rsidR="00DF5456" w:rsidRPr="008156B6" w:rsidRDefault="00DF5456" w:rsidP="008156B6">
            <w:r w:rsidRPr="008156B6">
              <w:t>0,0</w:t>
            </w:r>
          </w:p>
        </w:tc>
      </w:tr>
      <w:tr w:rsidR="00DF5456" w:rsidRPr="008156B6" w:rsidTr="00F84BA9">
        <w:tc>
          <w:tcPr>
            <w:tcW w:w="3499" w:type="dxa"/>
          </w:tcPr>
          <w:p w:rsidR="00DF5456" w:rsidRPr="008156B6" w:rsidRDefault="00DF5456" w:rsidP="008156B6">
            <w:r w:rsidRPr="008156B6">
              <w:t>992 01050000 00 0000 500</w:t>
            </w:r>
          </w:p>
        </w:tc>
        <w:tc>
          <w:tcPr>
            <w:tcW w:w="4507" w:type="dxa"/>
          </w:tcPr>
          <w:p w:rsidR="00DF5456" w:rsidRPr="008156B6" w:rsidRDefault="00DF5456" w:rsidP="008156B6">
            <w:r w:rsidRPr="008156B6">
              <w:t>Увеличение остатков средств бюджетов</w:t>
            </w:r>
          </w:p>
        </w:tc>
        <w:tc>
          <w:tcPr>
            <w:tcW w:w="1847" w:type="dxa"/>
          </w:tcPr>
          <w:p w:rsidR="00DF5456" w:rsidRPr="008156B6" w:rsidRDefault="00DF5456" w:rsidP="008156B6">
            <w:r w:rsidRPr="008156B6">
              <w:t>-21 555 005,0</w:t>
            </w:r>
          </w:p>
        </w:tc>
      </w:tr>
      <w:tr w:rsidR="00DF5456" w:rsidRPr="008156B6" w:rsidTr="00F84BA9">
        <w:tc>
          <w:tcPr>
            <w:tcW w:w="3499" w:type="dxa"/>
          </w:tcPr>
          <w:p w:rsidR="00DF5456" w:rsidRPr="008156B6" w:rsidRDefault="00DF5456" w:rsidP="008156B6">
            <w:r w:rsidRPr="008156B6">
              <w:t>992 01050200 00 0000 500</w:t>
            </w:r>
          </w:p>
        </w:tc>
        <w:tc>
          <w:tcPr>
            <w:tcW w:w="4507" w:type="dxa"/>
          </w:tcPr>
          <w:p w:rsidR="00DF5456" w:rsidRPr="008156B6" w:rsidRDefault="00DF5456" w:rsidP="008156B6">
            <w:r w:rsidRPr="008156B6">
              <w:t>Увеличение прочих остатков средств бюджетов</w:t>
            </w:r>
          </w:p>
        </w:tc>
        <w:tc>
          <w:tcPr>
            <w:tcW w:w="1847" w:type="dxa"/>
          </w:tcPr>
          <w:p w:rsidR="00DF5456" w:rsidRPr="008156B6" w:rsidRDefault="00DF5456" w:rsidP="008156B6">
            <w:pPr>
              <w:jc w:val="both"/>
              <w:rPr>
                <w:rFonts w:ascii="Calibri" w:hAnsi="Calibri"/>
                <w:lang w:eastAsia="en-US"/>
              </w:rPr>
            </w:pPr>
            <w:r w:rsidRPr="008156B6">
              <w:t>-21 555 005,0</w:t>
            </w:r>
          </w:p>
        </w:tc>
      </w:tr>
      <w:tr w:rsidR="00DF5456" w:rsidRPr="008156B6" w:rsidTr="00F84BA9">
        <w:tc>
          <w:tcPr>
            <w:tcW w:w="3499" w:type="dxa"/>
          </w:tcPr>
          <w:p w:rsidR="00DF5456" w:rsidRPr="008156B6" w:rsidRDefault="00DF5456" w:rsidP="008156B6">
            <w:r w:rsidRPr="008156B6">
              <w:t>992 01050201 00 0000 510</w:t>
            </w:r>
          </w:p>
        </w:tc>
        <w:tc>
          <w:tcPr>
            <w:tcW w:w="4507" w:type="dxa"/>
          </w:tcPr>
          <w:p w:rsidR="00DF5456" w:rsidRPr="008156B6" w:rsidRDefault="00DF5456" w:rsidP="008156B6">
            <w:r w:rsidRPr="008156B6">
              <w:t>Увеличение прочих остатков денежных средств бюджета поселения</w:t>
            </w:r>
          </w:p>
        </w:tc>
        <w:tc>
          <w:tcPr>
            <w:tcW w:w="1847" w:type="dxa"/>
          </w:tcPr>
          <w:p w:rsidR="00DF5456" w:rsidRPr="008156B6" w:rsidRDefault="00DF5456" w:rsidP="008156B6">
            <w:pPr>
              <w:jc w:val="both"/>
              <w:rPr>
                <w:rFonts w:ascii="Calibri" w:hAnsi="Calibri"/>
                <w:lang w:eastAsia="en-US"/>
              </w:rPr>
            </w:pPr>
            <w:r w:rsidRPr="008156B6">
              <w:t>-21 555 005,0</w:t>
            </w:r>
          </w:p>
        </w:tc>
      </w:tr>
      <w:tr w:rsidR="00DF5456" w:rsidRPr="008156B6" w:rsidTr="00F84BA9">
        <w:tc>
          <w:tcPr>
            <w:tcW w:w="3499" w:type="dxa"/>
          </w:tcPr>
          <w:p w:rsidR="00DF5456" w:rsidRPr="008156B6" w:rsidRDefault="00DF5456" w:rsidP="008156B6">
            <w:r w:rsidRPr="008156B6">
              <w:t>992 01050201 10 0000 510</w:t>
            </w:r>
          </w:p>
        </w:tc>
        <w:tc>
          <w:tcPr>
            <w:tcW w:w="4507" w:type="dxa"/>
          </w:tcPr>
          <w:p w:rsidR="00DF5456" w:rsidRPr="008156B6" w:rsidRDefault="00DF5456" w:rsidP="008156B6">
            <w:r w:rsidRPr="008156B6">
              <w:t>Увеличение прочих остатков денежных средств бюджета поселения</w:t>
            </w:r>
          </w:p>
        </w:tc>
        <w:tc>
          <w:tcPr>
            <w:tcW w:w="1847" w:type="dxa"/>
          </w:tcPr>
          <w:p w:rsidR="00DF5456" w:rsidRPr="008156B6" w:rsidRDefault="00DF5456" w:rsidP="008156B6">
            <w:pPr>
              <w:jc w:val="both"/>
              <w:rPr>
                <w:rFonts w:ascii="Calibri" w:hAnsi="Calibri"/>
                <w:lang w:eastAsia="en-US"/>
              </w:rPr>
            </w:pPr>
            <w:r w:rsidRPr="008156B6">
              <w:t>-21 555 005,0</w:t>
            </w:r>
          </w:p>
        </w:tc>
      </w:tr>
      <w:tr w:rsidR="00DF5456" w:rsidRPr="008156B6" w:rsidTr="00F84BA9">
        <w:tc>
          <w:tcPr>
            <w:tcW w:w="3499" w:type="dxa"/>
          </w:tcPr>
          <w:p w:rsidR="00DF5456" w:rsidRPr="008156B6" w:rsidRDefault="00DF5456" w:rsidP="008156B6">
            <w:r w:rsidRPr="008156B6">
              <w:t>992 01050000 00 0000 600</w:t>
            </w:r>
          </w:p>
        </w:tc>
        <w:tc>
          <w:tcPr>
            <w:tcW w:w="4507" w:type="dxa"/>
          </w:tcPr>
          <w:p w:rsidR="00DF5456" w:rsidRPr="008156B6" w:rsidRDefault="00DF5456" w:rsidP="008156B6">
            <w:r w:rsidRPr="008156B6">
              <w:t>Уменьшение остатков средств бюджетов</w:t>
            </w:r>
          </w:p>
        </w:tc>
        <w:tc>
          <w:tcPr>
            <w:tcW w:w="1847" w:type="dxa"/>
          </w:tcPr>
          <w:p w:rsidR="00DF5456" w:rsidRPr="008156B6" w:rsidRDefault="00DF5456" w:rsidP="008156B6">
            <w:r w:rsidRPr="008156B6">
              <w:t>21 555 005,0</w:t>
            </w:r>
          </w:p>
        </w:tc>
      </w:tr>
      <w:tr w:rsidR="00DF5456" w:rsidRPr="008156B6" w:rsidTr="00F84BA9">
        <w:tc>
          <w:tcPr>
            <w:tcW w:w="3499" w:type="dxa"/>
          </w:tcPr>
          <w:p w:rsidR="00DF5456" w:rsidRPr="008156B6" w:rsidRDefault="00DF5456" w:rsidP="008156B6">
            <w:r w:rsidRPr="008156B6">
              <w:t>992 01050200 00 0000 600</w:t>
            </w:r>
          </w:p>
        </w:tc>
        <w:tc>
          <w:tcPr>
            <w:tcW w:w="4507" w:type="dxa"/>
          </w:tcPr>
          <w:p w:rsidR="00DF5456" w:rsidRPr="008156B6" w:rsidRDefault="00DF5456" w:rsidP="008156B6">
            <w:r w:rsidRPr="008156B6">
              <w:t>Уменьшение прочих остатков средств бюджета</w:t>
            </w:r>
          </w:p>
        </w:tc>
        <w:tc>
          <w:tcPr>
            <w:tcW w:w="1847" w:type="dxa"/>
          </w:tcPr>
          <w:p w:rsidR="00DF5456" w:rsidRPr="008156B6" w:rsidRDefault="00DF5456" w:rsidP="008156B6">
            <w:r w:rsidRPr="008156B6">
              <w:t>21 555 005,0</w:t>
            </w:r>
          </w:p>
        </w:tc>
      </w:tr>
      <w:tr w:rsidR="00DF5456" w:rsidRPr="008156B6" w:rsidTr="00F84BA9">
        <w:tc>
          <w:tcPr>
            <w:tcW w:w="3499" w:type="dxa"/>
          </w:tcPr>
          <w:p w:rsidR="00DF5456" w:rsidRPr="008156B6" w:rsidRDefault="00DF5456" w:rsidP="008156B6">
            <w:r w:rsidRPr="008156B6">
              <w:t>992 01050201 00 0000 610</w:t>
            </w:r>
          </w:p>
        </w:tc>
        <w:tc>
          <w:tcPr>
            <w:tcW w:w="4507" w:type="dxa"/>
          </w:tcPr>
          <w:p w:rsidR="00DF5456" w:rsidRPr="008156B6" w:rsidRDefault="00DF5456" w:rsidP="008156B6">
            <w:r w:rsidRPr="008156B6">
              <w:t xml:space="preserve">Уменьшение прочих остатков денежных средств бюджета </w:t>
            </w:r>
          </w:p>
        </w:tc>
        <w:tc>
          <w:tcPr>
            <w:tcW w:w="1847" w:type="dxa"/>
          </w:tcPr>
          <w:p w:rsidR="00DF5456" w:rsidRPr="008156B6" w:rsidRDefault="00DF5456" w:rsidP="008156B6">
            <w:r w:rsidRPr="008156B6">
              <w:t>21 555 005,0</w:t>
            </w:r>
          </w:p>
        </w:tc>
      </w:tr>
      <w:tr w:rsidR="00DF5456" w:rsidRPr="008156B6" w:rsidTr="00F84BA9">
        <w:tc>
          <w:tcPr>
            <w:tcW w:w="3499" w:type="dxa"/>
          </w:tcPr>
          <w:p w:rsidR="00DF5456" w:rsidRPr="008156B6" w:rsidRDefault="00DF5456" w:rsidP="008156B6">
            <w:r w:rsidRPr="008156B6">
              <w:t>992 01050201 10 0000 610</w:t>
            </w:r>
          </w:p>
        </w:tc>
        <w:tc>
          <w:tcPr>
            <w:tcW w:w="4507" w:type="dxa"/>
          </w:tcPr>
          <w:p w:rsidR="00DF5456" w:rsidRPr="008156B6" w:rsidRDefault="00DF5456" w:rsidP="008156B6">
            <w:r w:rsidRPr="008156B6">
              <w:t>Уменьшение прочих остатков денежных средств бюджета поселения</w:t>
            </w:r>
          </w:p>
        </w:tc>
        <w:tc>
          <w:tcPr>
            <w:tcW w:w="1847" w:type="dxa"/>
          </w:tcPr>
          <w:p w:rsidR="00DF5456" w:rsidRPr="008156B6" w:rsidRDefault="00DF5456" w:rsidP="008156B6">
            <w:r w:rsidRPr="008156B6">
              <w:t>21 555 005,0</w:t>
            </w:r>
          </w:p>
        </w:tc>
      </w:tr>
    </w:tbl>
    <w:p w:rsidR="00DF5456" w:rsidRDefault="00DF5456" w:rsidP="008156B6">
      <w:pPr>
        <w:rPr>
          <w:sz w:val="28"/>
          <w:szCs w:val="28"/>
        </w:rPr>
      </w:pPr>
    </w:p>
    <w:p w:rsidR="00DF5456" w:rsidRPr="0024322C" w:rsidRDefault="00DF5456" w:rsidP="008156B6">
      <w:pPr>
        <w:rPr>
          <w:sz w:val="28"/>
          <w:szCs w:val="28"/>
        </w:rPr>
      </w:pPr>
    </w:p>
    <w:p w:rsidR="00DF5456" w:rsidRPr="0024322C" w:rsidRDefault="00DF5456" w:rsidP="008156B6">
      <w:pPr>
        <w:ind w:left="-142" w:firstLine="142"/>
        <w:rPr>
          <w:sz w:val="28"/>
          <w:szCs w:val="28"/>
        </w:rPr>
      </w:pPr>
      <w:r w:rsidRPr="0024322C">
        <w:rPr>
          <w:sz w:val="28"/>
          <w:szCs w:val="28"/>
        </w:rPr>
        <w:t xml:space="preserve">Финансист администрации  </w:t>
      </w:r>
    </w:p>
    <w:p w:rsidR="00DF5456" w:rsidRPr="0024322C" w:rsidRDefault="00DF5456" w:rsidP="008156B6">
      <w:pPr>
        <w:ind w:left="-142" w:firstLine="142"/>
        <w:rPr>
          <w:sz w:val="28"/>
          <w:szCs w:val="28"/>
        </w:rPr>
      </w:pPr>
      <w:r w:rsidRPr="0024322C">
        <w:rPr>
          <w:sz w:val="28"/>
          <w:szCs w:val="28"/>
        </w:rPr>
        <w:t xml:space="preserve">Благодарненского сельского </w:t>
      </w:r>
    </w:p>
    <w:p w:rsidR="00DF5456" w:rsidRPr="0024322C" w:rsidRDefault="00DF5456" w:rsidP="008156B6">
      <w:pPr>
        <w:ind w:left="-142" w:firstLine="142"/>
        <w:rPr>
          <w:sz w:val="28"/>
          <w:szCs w:val="28"/>
        </w:rPr>
      </w:pPr>
      <w:r w:rsidRPr="0024322C">
        <w:rPr>
          <w:sz w:val="28"/>
          <w:szCs w:val="28"/>
        </w:rPr>
        <w:t>поселения Отрадненского района</w:t>
      </w:r>
      <w:r w:rsidRPr="0024322C">
        <w:rPr>
          <w:sz w:val="28"/>
          <w:szCs w:val="28"/>
        </w:rPr>
        <w:tab/>
      </w:r>
      <w:r w:rsidRPr="0024322C">
        <w:rPr>
          <w:sz w:val="28"/>
          <w:szCs w:val="28"/>
        </w:rPr>
        <w:tab/>
      </w:r>
      <w:r w:rsidRPr="0024322C">
        <w:rPr>
          <w:sz w:val="28"/>
          <w:szCs w:val="28"/>
        </w:rPr>
        <w:tab/>
      </w:r>
      <w:r w:rsidRPr="0024322C">
        <w:rPr>
          <w:sz w:val="28"/>
          <w:szCs w:val="28"/>
        </w:rPr>
        <w:tab/>
      </w:r>
      <w:r w:rsidRPr="0024322C">
        <w:rPr>
          <w:sz w:val="28"/>
          <w:szCs w:val="28"/>
        </w:rPr>
        <w:tab/>
        <w:t>М.В. Покатилова</w:t>
      </w:r>
    </w:p>
    <w:p w:rsidR="00DF5456" w:rsidRPr="0024322C" w:rsidRDefault="00DF5456" w:rsidP="008156B6">
      <w:pPr>
        <w:rPr>
          <w:sz w:val="28"/>
          <w:szCs w:val="28"/>
        </w:rPr>
      </w:pPr>
    </w:p>
    <w:p w:rsidR="00DF5456" w:rsidRPr="0024322C" w:rsidRDefault="00DF5456" w:rsidP="008156B6">
      <w:pPr>
        <w:rPr>
          <w:sz w:val="28"/>
          <w:szCs w:val="28"/>
        </w:rPr>
      </w:pPr>
    </w:p>
    <w:p w:rsidR="00DF5456" w:rsidRPr="0024322C" w:rsidRDefault="00DF5456" w:rsidP="008156B6">
      <w:pPr>
        <w:rPr>
          <w:sz w:val="28"/>
          <w:szCs w:val="28"/>
        </w:rPr>
      </w:pPr>
    </w:p>
    <w:p w:rsidR="00DF5456" w:rsidRDefault="00DF5456" w:rsidP="008156B6"/>
    <w:p w:rsidR="00DF5456" w:rsidRDefault="00DF5456" w:rsidP="008156B6"/>
    <w:p w:rsidR="00DF5456" w:rsidRDefault="00DF5456" w:rsidP="008156B6"/>
    <w:p w:rsidR="00DF5456" w:rsidRDefault="00DF5456" w:rsidP="008156B6"/>
    <w:p w:rsidR="00DF5456" w:rsidRPr="00702409" w:rsidRDefault="00DF5456" w:rsidP="008156B6">
      <w:pPr>
        <w:widowControl w:val="0"/>
        <w:tabs>
          <w:tab w:val="left" w:pos="4800"/>
        </w:tabs>
        <w:jc w:val="both"/>
        <w:rPr>
          <w:sz w:val="28"/>
          <w:szCs w:val="28"/>
        </w:rPr>
      </w:pPr>
      <w:r w:rsidRPr="00702409">
        <w:rPr>
          <w:sz w:val="28"/>
          <w:szCs w:val="28"/>
        </w:rPr>
        <w:tab/>
      </w:r>
      <w:r w:rsidRPr="00702409">
        <w:rPr>
          <w:sz w:val="28"/>
          <w:szCs w:val="28"/>
        </w:rPr>
        <w:tab/>
      </w:r>
      <w:r w:rsidRPr="00702409">
        <w:rPr>
          <w:sz w:val="28"/>
          <w:szCs w:val="28"/>
        </w:rPr>
        <w:tab/>
        <w:t>Приложение № 9</w:t>
      </w:r>
    </w:p>
    <w:p w:rsidR="00DF5456" w:rsidRPr="00702409" w:rsidRDefault="00DF5456" w:rsidP="008156B6">
      <w:pPr>
        <w:tabs>
          <w:tab w:val="left" w:pos="4680"/>
        </w:tabs>
        <w:jc w:val="both"/>
        <w:rPr>
          <w:sz w:val="28"/>
          <w:szCs w:val="28"/>
        </w:rPr>
      </w:pPr>
      <w:r w:rsidRPr="00702409">
        <w:rPr>
          <w:sz w:val="28"/>
          <w:szCs w:val="28"/>
        </w:rPr>
        <w:tab/>
        <w:t xml:space="preserve">к решению Совета Благодарненского </w:t>
      </w:r>
    </w:p>
    <w:p w:rsidR="00DF5456" w:rsidRPr="00702409" w:rsidRDefault="00DF5456" w:rsidP="008156B6">
      <w:pPr>
        <w:tabs>
          <w:tab w:val="left" w:pos="4680"/>
        </w:tabs>
        <w:ind w:left="4680"/>
        <w:jc w:val="both"/>
        <w:rPr>
          <w:sz w:val="28"/>
          <w:szCs w:val="28"/>
        </w:rPr>
      </w:pPr>
      <w:r w:rsidRPr="00702409">
        <w:rPr>
          <w:sz w:val="28"/>
          <w:szCs w:val="28"/>
        </w:rPr>
        <w:t>сельского поселения Отрадненского района</w:t>
      </w:r>
    </w:p>
    <w:p w:rsidR="00DF5456" w:rsidRPr="00702409" w:rsidRDefault="00DF5456" w:rsidP="008156B6">
      <w:pPr>
        <w:ind w:left="3972" w:firstLine="708"/>
        <w:jc w:val="both"/>
        <w:rPr>
          <w:sz w:val="28"/>
          <w:szCs w:val="28"/>
        </w:rPr>
      </w:pPr>
      <w:r w:rsidRPr="00702409">
        <w:rPr>
          <w:sz w:val="28"/>
          <w:szCs w:val="28"/>
        </w:rPr>
        <w:t>от ________________№____</w:t>
      </w:r>
    </w:p>
    <w:p w:rsidR="00DF5456" w:rsidRPr="00702409" w:rsidRDefault="00DF5456" w:rsidP="008156B6">
      <w:pPr>
        <w:jc w:val="center"/>
        <w:rPr>
          <w:sz w:val="28"/>
          <w:szCs w:val="28"/>
        </w:rPr>
      </w:pPr>
    </w:p>
    <w:p w:rsidR="00DF5456" w:rsidRPr="008156B6" w:rsidRDefault="00DF5456" w:rsidP="008156B6">
      <w:pPr>
        <w:jc w:val="center"/>
        <w:rPr>
          <w:b/>
          <w:bCs/>
        </w:rPr>
      </w:pPr>
      <w:r w:rsidRPr="008156B6">
        <w:rPr>
          <w:b/>
          <w:bCs/>
        </w:rPr>
        <w:t xml:space="preserve">Программа муниципальных заимствований </w:t>
      </w:r>
    </w:p>
    <w:p w:rsidR="00DF5456" w:rsidRPr="008156B6" w:rsidRDefault="00DF5456" w:rsidP="008156B6">
      <w:pPr>
        <w:jc w:val="center"/>
        <w:rPr>
          <w:b/>
          <w:bCs/>
        </w:rPr>
      </w:pPr>
      <w:r w:rsidRPr="008156B6">
        <w:rPr>
          <w:b/>
          <w:bCs/>
        </w:rPr>
        <w:t>Благодарненского сельского поселения</w:t>
      </w:r>
    </w:p>
    <w:p w:rsidR="00DF5456" w:rsidRPr="008156B6" w:rsidRDefault="00DF5456" w:rsidP="008156B6">
      <w:pPr>
        <w:jc w:val="center"/>
        <w:rPr>
          <w:b/>
          <w:bCs/>
        </w:rPr>
      </w:pPr>
      <w:r w:rsidRPr="008156B6">
        <w:rPr>
          <w:b/>
          <w:bCs/>
        </w:rPr>
        <w:t xml:space="preserve"> Отрадненского район на 2019 год</w:t>
      </w: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5"/>
        <w:gridCol w:w="4421"/>
      </w:tblGrid>
      <w:tr w:rsidR="00DF5456" w:rsidRPr="008156B6" w:rsidTr="00F84BA9">
        <w:trPr>
          <w:trHeight w:val="192"/>
        </w:trPr>
        <w:tc>
          <w:tcPr>
            <w:tcW w:w="5375" w:type="dxa"/>
            <w:vAlign w:val="bottom"/>
          </w:tcPr>
          <w:p w:rsidR="00DF5456" w:rsidRPr="008156B6" w:rsidRDefault="00DF5456" w:rsidP="00815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1" w:type="dxa"/>
            <w:vAlign w:val="bottom"/>
          </w:tcPr>
          <w:p w:rsidR="00DF5456" w:rsidRPr="008156B6" w:rsidRDefault="00DF5456" w:rsidP="008156B6">
            <w:pPr>
              <w:jc w:val="right"/>
            </w:pPr>
            <w:r w:rsidRPr="008156B6">
              <w:t>рублей</w:t>
            </w:r>
          </w:p>
          <w:p w:rsidR="00DF5456" w:rsidRPr="008156B6" w:rsidRDefault="00DF5456" w:rsidP="008156B6">
            <w:pPr>
              <w:jc w:val="right"/>
            </w:pPr>
          </w:p>
        </w:tc>
      </w:tr>
    </w:tbl>
    <w:p w:rsidR="00DF5456" w:rsidRPr="008156B6" w:rsidRDefault="00DF5456" w:rsidP="008156B6"/>
    <w:tbl>
      <w:tblPr>
        <w:tblW w:w="9795" w:type="dxa"/>
        <w:tblInd w:w="-13" w:type="dxa"/>
        <w:tblLayout w:type="fixed"/>
        <w:tblLook w:val="0000"/>
      </w:tblPr>
      <w:tblGrid>
        <w:gridCol w:w="724"/>
        <w:gridCol w:w="7229"/>
        <w:gridCol w:w="1842"/>
      </w:tblGrid>
      <w:tr w:rsidR="00DF5456" w:rsidRPr="008156B6" w:rsidTr="00F84BA9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6" w:rsidRPr="008156B6" w:rsidRDefault="00DF5456" w:rsidP="008156B6">
            <w:pPr>
              <w:jc w:val="center"/>
            </w:pPr>
            <w:r w:rsidRPr="008156B6"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8156B6" w:rsidRDefault="00DF5456" w:rsidP="008156B6">
            <w:pPr>
              <w:jc w:val="center"/>
            </w:pPr>
            <w:r w:rsidRPr="008156B6"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56" w:rsidRPr="008156B6" w:rsidRDefault="00DF5456" w:rsidP="008156B6">
            <w:pPr>
              <w:jc w:val="center"/>
            </w:pPr>
            <w:r w:rsidRPr="008156B6">
              <w:t>Сумма</w:t>
            </w:r>
          </w:p>
        </w:tc>
      </w:tr>
      <w:tr w:rsidR="00DF5456" w:rsidRPr="008156B6" w:rsidTr="00F84BA9">
        <w:trPr>
          <w:trHeight w:val="155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456" w:rsidRPr="008156B6" w:rsidRDefault="00DF5456" w:rsidP="008156B6">
            <w:pPr>
              <w:jc w:val="center"/>
            </w:pPr>
            <w:r w:rsidRPr="008156B6"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5456" w:rsidRPr="008156B6" w:rsidRDefault="00DF5456" w:rsidP="008156B6">
            <w:pPr>
              <w:jc w:val="both"/>
            </w:pPr>
            <w:r w:rsidRPr="008156B6">
              <w:t>Муниципальные ценные бумаги Благодарненского сельского поселения Отрадненского района, 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5456" w:rsidRPr="008156B6" w:rsidRDefault="00DF5456" w:rsidP="008156B6">
            <w:pPr>
              <w:tabs>
                <w:tab w:val="left" w:pos="1593"/>
              </w:tabs>
              <w:jc w:val="center"/>
            </w:pPr>
            <w:r w:rsidRPr="008156B6">
              <w:t>0,0</w:t>
            </w:r>
          </w:p>
        </w:tc>
      </w:tr>
      <w:tr w:rsidR="00DF5456" w:rsidRPr="008156B6" w:rsidTr="00F84BA9">
        <w:trPr>
          <w:trHeight w:val="94"/>
        </w:trPr>
        <w:tc>
          <w:tcPr>
            <w:tcW w:w="724" w:type="dxa"/>
          </w:tcPr>
          <w:p w:rsidR="00DF5456" w:rsidRPr="008156B6" w:rsidRDefault="00DF5456" w:rsidP="008156B6">
            <w:pPr>
              <w:jc w:val="both"/>
            </w:pPr>
          </w:p>
        </w:tc>
        <w:tc>
          <w:tcPr>
            <w:tcW w:w="7229" w:type="dxa"/>
            <w:vAlign w:val="bottom"/>
          </w:tcPr>
          <w:p w:rsidR="00DF5456" w:rsidRPr="008156B6" w:rsidRDefault="00DF5456" w:rsidP="008156B6">
            <w:pPr>
              <w:jc w:val="both"/>
            </w:pPr>
          </w:p>
        </w:tc>
        <w:tc>
          <w:tcPr>
            <w:tcW w:w="1842" w:type="dxa"/>
            <w:vAlign w:val="bottom"/>
          </w:tcPr>
          <w:p w:rsidR="00DF5456" w:rsidRPr="008156B6" w:rsidRDefault="00DF5456" w:rsidP="008156B6">
            <w:pPr>
              <w:tabs>
                <w:tab w:val="left" w:pos="1593"/>
              </w:tabs>
              <w:jc w:val="center"/>
            </w:pPr>
          </w:p>
        </w:tc>
      </w:tr>
      <w:tr w:rsidR="00DF5456" w:rsidRPr="008156B6" w:rsidTr="00F84BA9">
        <w:trPr>
          <w:trHeight w:val="94"/>
        </w:trPr>
        <w:tc>
          <w:tcPr>
            <w:tcW w:w="724" w:type="dxa"/>
          </w:tcPr>
          <w:p w:rsidR="00DF5456" w:rsidRPr="008156B6" w:rsidRDefault="00DF5456" w:rsidP="008156B6">
            <w:pPr>
              <w:jc w:val="center"/>
            </w:pPr>
          </w:p>
        </w:tc>
        <w:tc>
          <w:tcPr>
            <w:tcW w:w="7229" w:type="dxa"/>
            <w:vAlign w:val="bottom"/>
          </w:tcPr>
          <w:p w:rsidR="00DF5456" w:rsidRPr="008156B6" w:rsidRDefault="00DF5456" w:rsidP="008156B6">
            <w:pPr>
              <w:jc w:val="both"/>
            </w:pPr>
            <w:r w:rsidRPr="008156B6">
              <w:t xml:space="preserve">    в том числе:</w:t>
            </w:r>
          </w:p>
        </w:tc>
        <w:tc>
          <w:tcPr>
            <w:tcW w:w="1842" w:type="dxa"/>
            <w:vAlign w:val="bottom"/>
          </w:tcPr>
          <w:p w:rsidR="00DF5456" w:rsidRPr="008156B6" w:rsidRDefault="00DF5456" w:rsidP="008156B6">
            <w:pPr>
              <w:tabs>
                <w:tab w:val="left" w:pos="1593"/>
              </w:tabs>
              <w:jc w:val="center"/>
            </w:pPr>
          </w:p>
        </w:tc>
      </w:tr>
      <w:tr w:rsidR="00DF5456" w:rsidRPr="008156B6" w:rsidTr="00F84BA9">
        <w:trPr>
          <w:trHeight w:val="94"/>
        </w:trPr>
        <w:tc>
          <w:tcPr>
            <w:tcW w:w="724" w:type="dxa"/>
          </w:tcPr>
          <w:p w:rsidR="00DF5456" w:rsidRPr="008156B6" w:rsidRDefault="00DF5456" w:rsidP="008156B6">
            <w:pPr>
              <w:jc w:val="center"/>
            </w:pPr>
          </w:p>
        </w:tc>
        <w:tc>
          <w:tcPr>
            <w:tcW w:w="7229" w:type="dxa"/>
            <w:vAlign w:val="bottom"/>
          </w:tcPr>
          <w:p w:rsidR="00DF5456" w:rsidRPr="008156B6" w:rsidRDefault="00DF5456" w:rsidP="008156B6">
            <w:pPr>
              <w:ind w:left="317"/>
              <w:jc w:val="both"/>
            </w:pPr>
          </w:p>
        </w:tc>
        <w:tc>
          <w:tcPr>
            <w:tcW w:w="1842" w:type="dxa"/>
            <w:vAlign w:val="bottom"/>
          </w:tcPr>
          <w:p w:rsidR="00DF5456" w:rsidRPr="008156B6" w:rsidRDefault="00DF5456" w:rsidP="008156B6">
            <w:pPr>
              <w:tabs>
                <w:tab w:val="left" w:pos="1593"/>
              </w:tabs>
              <w:jc w:val="center"/>
            </w:pPr>
          </w:p>
        </w:tc>
      </w:tr>
      <w:tr w:rsidR="00DF5456" w:rsidRPr="008156B6" w:rsidTr="00F84BA9">
        <w:trPr>
          <w:trHeight w:val="94"/>
        </w:trPr>
        <w:tc>
          <w:tcPr>
            <w:tcW w:w="724" w:type="dxa"/>
          </w:tcPr>
          <w:p w:rsidR="00DF5456" w:rsidRPr="008156B6" w:rsidRDefault="00DF5456" w:rsidP="008156B6">
            <w:pPr>
              <w:jc w:val="center"/>
            </w:pPr>
          </w:p>
        </w:tc>
        <w:tc>
          <w:tcPr>
            <w:tcW w:w="7229" w:type="dxa"/>
            <w:vAlign w:val="bottom"/>
          </w:tcPr>
          <w:p w:rsidR="00DF5456" w:rsidRPr="008156B6" w:rsidRDefault="00DF5456" w:rsidP="008156B6">
            <w:pPr>
              <w:ind w:left="317"/>
              <w:jc w:val="both"/>
            </w:pPr>
            <w:r w:rsidRPr="008156B6">
              <w:t>привлечение</w:t>
            </w:r>
          </w:p>
        </w:tc>
        <w:tc>
          <w:tcPr>
            <w:tcW w:w="1842" w:type="dxa"/>
            <w:vAlign w:val="bottom"/>
          </w:tcPr>
          <w:p w:rsidR="00DF5456" w:rsidRPr="008156B6" w:rsidRDefault="00DF5456" w:rsidP="008156B6">
            <w:pPr>
              <w:tabs>
                <w:tab w:val="left" w:pos="1593"/>
              </w:tabs>
              <w:jc w:val="center"/>
            </w:pPr>
            <w:r w:rsidRPr="008156B6">
              <w:t>0,0</w:t>
            </w:r>
          </w:p>
        </w:tc>
      </w:tr>
      <w:tr w:rsidR="00DF5456" w:rsidRPr="008156B6" w:rsidTr="00F84BA9">
        <w:trPr>
          <w:trHeight w:val="94"/>
        </w:trPr>
        <w:tc>
          <w:tcPr>
            <w:tcW w:w="724" w:type="dxa"/>
          </w:tcPr>
          <w:p w:rsidR="00DF5456" w:rsidRPr="008156B6" w:rsidRDefault="00DF5456" w:rsidP="008156B6">
            <w:pPr>
              <w:jc w:val="center"/>
            </w:pPr>
          </w:p>
        </w:tc>
        <w:tc>
          <w:tcPr>
            <w:tcW w:w="7229" w:type="dxa"/>
            <w:vAlign w:val="bottom"/>
          </w:tcPr>
          <w:p w:rsidR="00DF5456" w:rsidRPr="008156B6" w:rsidRDefault="00DF5456" w:rsidP="008156B6">
            <w:pPr>
              <w:ind w:left="317"/>
              <w:jc w:val="both"/>
            </w:pPr>
          </w:p>
        </w:tc>
        <w:tc>
          <w:tcPr>
            <w:tcW w:w="1842" w:type="dxa"/>
            <w:vAlign w:val="bottom"/>
          </w:tcPr>
          <w:p w:rsidR="00DF5456" w:rsidRPr="008156B6" w:rsidRDefault="00DF5456" w:rsidP="008156B6">
            <w:pPr>
              <w:tabs>
                <w:tab w:val="left" w:pos="1593"/>
              </w:tabs>
              <w:jc w:val="center"/>
            </w:pPr>
          </w:p>
        </w:tc>
      </w:tr>
      <w:tr w:rsidR="00DF5456" w:rsidRPr="008156B6" w:rsidTr="00F84BA9">
        <w:trPr>
          <w:trHeight w:val="94"/>
        </w:trPr>
        <w:tc>
          <w:tcPr>
            <w:tcW w:w="724" w:type="dxa"/>
          </w:tcPr>
          <w:p w:rsidR="00DF5456" w:rsidRPr="008156B6" w:rsidRDefault="00DF5456" w:rsidP="008156B6">
            <w:pPr>
              <w:jc w:val="center"/>
            </w:pPr>
          </w:p>
        </w:tc>
        <w:tc>
          <w:tcPr>
            <w:tcW w:w="7229" w:type="dxa"/>
            <w:vAlign w:val="bottom"/>
          </w:tcPr>
          <w:p w:rsidR="00DF5456" w:rsidRPr="008156B6" w:rsidRDefault="00DF5456" w:rsidP="008156B6">
            <w:pPr>
              <w:ind w:left="317"/>
              <w:jc w:val="both"/>
            </w:pPr>
            <w:r w:rsidRPr="008156B6"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DF5456" w:rsidRPr="008156B6" w:rsidRDefault="00DF5456" w:rsidP="008156B6">
            <w:pPr>
              <w:tabs>
                <w:tab w:val="left" w:pos="1593"/>
              </w:tabs>
              <w:jc w:val="center"/>
            </w:pPr>
            <w:r w:rsidRPr="008156B6">
              <w:t>0,0</w:t>
            </w:r>
          </w:p>
        </w:tc>
      </w:tr>
      <w:tr w:rsidR="00DF5456" w:rsidRPr="008156B6" w:rsidTr="00F84BA9">
        <w:trPr>
          <w:trHeight w:val="70"/>
        </w:trPr>
        <w:tc>
          <w:tcPr>
            <w:tcW w:w="724" w:type="dxa"/>
          </w:tcPr>
          <w:p w:rsidR="00DF5456" w:rsidRPr="008156B6" w:rsidRDefault="00DF5456" w:rsidP="008156B6">
            <w:pPr>
              <w:jc w:val="center"/>
            </w:pPr>
          </w:p>
        </w:tc>
        <w:tc>
          <w:tcPr>
            <w:tcW w:w="7229" w:type="dxa"/>
            <w:vAlign w:val="bottom"/>
          </w:tcPr>
          <w:p w:rsidR="00DF5456" w:rsidRPr="008156B6" w:rsidRDefault="00DF5456" w:rsidP="008156B6">
            <w:pPr>
              <w:jc w:val="both"/>
            </w:pPr>
          </w:p>
        </w:tc>
        <w:tc>
          <w:tcPr>
            <w:tcW w:w="1842" w:type="dxa"/>
            <w:vAlign w:val="bottom"/>
          </w:tcPr>
          <w:p w:rsidR="00DF5456" w:rsidRPr="008156B6" w:rsidRDefault="00DF5456" w:rsidP="008156B6">
            <w:pPr>
              <w:ind w:right="252"/>
              <w:jc w:val="right"/>
            </w:pPr>
          </w:p>
        </w:tc>
      </w:tr>
      <w:tr w:rsidR="00DF5456" w:rsidRPr="008156B6" w:rsidTr="00F84BA9">
        <w:trPr>
          <w:trHeight w:val="70"/>
        </w:trPr>
        <w:tc>
          <w:tcPr>
            <w:tcW w:w="724" w:type="dxa"/>
          </w:tcPr>
          <w:p w:rsidR="00DF5456" w:rsidRPr="008156B6" w:rsidRDefault="00DF5456" w:rsidP="008156B6">
            <w:pPr>
              <w:jc w:val="both"/>
            </w:pPr>
            <w:r w:rsidRPr="008156B6">
              <w:t>2.</w:t>
            </w:r>
          </w:p>
        </w:tc>
        <w:tc>
          <w:tcPr>
            <w:tcW w:w="7229" w:type="dxa"/>
            <w:vAlign w:val="bottom"/>
          </w:tcPr>
          <w:p w:rsidR="00DF5456" w:rsidRPr="008156B6" w:rsidRDefault="00DF5456" w:rsidP="008156B6">
            <w:pPr>
              <w:jc w:val="both"/>
            </w:pPr>
            <w:r w:rsidRPr="008156B6">
              <w:t>Бюджетные кредиты, привлеченные в бюджет Благодарненского сельского поселения Отрадненского района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bottom"/>
          </w:tcPr>
          <w:p w:rsidR="00DF5456" w:rsidRPr="008156B6" w:rsidRDefault="00DF5456" w:rsidP="008156B6">
            <w:pPr>
              <w:tabs>
                <w:tab w:val="left" w:pos="1626"/>
              </w:tabs>
              <w:jc w:val="center"/>
            </w:pPr>
            <w:r w:rsidRPr="008156B6">
              <w:t>0,0</w:t>
            </w:r>
          </w:p>
        </w:tc>
      </w:tr>
      <w:tr w:rsidR="00DF5456" w:rsidRPr="008156B6" w:rsidTr="00F84BA9">
        <w:trPr>
          <w:trHeight w:val="70"/>
        </w:trPr>
        <w:tc>
          <w:tcPr>
            <w:tcW w:w="724" w:type="dxa"/>
          </w:tcPr>
          <w:p w:rsidR="00DF5456" w:rsidRPr="008156B6" w:rsidRDefault="00DF5456" w:rsidP="008156B6">
            <w:pPr>
              <w:jc w:val="center"/>
            </w:pPr>
          </w:p>
        </w:tc>
        <w:tc>
          <w:tcPr>
            <w:tcW w:w="7229" w:type="dxa"/>
            <w:vAlign w:val="bottom"/>
          </w:tcPr>
          <w:p w:rsidR="00DF5456" w:rsidRPr="008156B6" w:rsidRDefault="00DF5456" w:rsidP="008156B6">
            <w:pPr>
              <w:jc w:val="both"/>
            </w:pPr>
          </w:p>
        </w:tc>
        <w:tc>
          <w:tcPr>
            <w:tcW w:w="1842" w:type="dxa"/>
            <w:vAlign w:val="bottom"/>
          </w:tcPr>
          <w:p w:rsidR="00DF5456" w:rsidRPr="008156B6" w:rsidRDefault="00DF5456" w:rsidP="008156B6">
            <w:pPr>
              <w:tabs>
                <w:tab w:val="left" w:pos="1626"/>
              </w:tabs>
              <w:jc w:val="center"/>
            </w:pPr>
          </w:p>
        </w:tc>
      </w:tr>
      <w:tr w:rsidR="00DF5456" w:rsidRPr="008156B6" w:rsidTr="00F84BA9">
        <w:trPr>
          <w:trHeight w:val="70"/>
        </w:trPr>
        <w:tc>
          <w:tcPr>
            <w:tcW w:w="724" w:type="dxa"/>
          </w:tcPr>
          <w:p w:rsidR="00DF5456" w:rsidRPr="008156B6" w:rsidRDefault="00DF5456" w:rsidP="008156B6">
            <w:pPr>
              <w:jc w:val="center"/>
            </w:pPr>
          </w:p>
        </w:tc>
        <w:tc>
          <w:tcPr>
            <w:tcW w:w="7229" w:type="dxa"/>
            <w:vAlign w:val="bottom"/>
          </w:tcPr>
          <w:p w:rsidR="00DF5456" w:rsidRPr="008156B6" w:rsidRDefault="00DF5456" w:rsidP="008156B6">
            <w:pPr>
              <w:ind w:left="317"/>
              <w:jc w:val="both"/>
            </w:pPr>
            <w:r w:rsidRPr="008156B6">
              <w:t>в том числе:</w:t>
            </w:r>
          </w:p>
        </w:tc>
        <w:tc>
          <w:tcPr>
            <w:tcW w:w="1842" w:type="dxa"/>
            <w:vAlign w:val="bottom"/>
          </w:tcPr>
          <w:p w:rsidR="00DF5456" w:rsidRPr="008156B6" w:rsidRDefault="00DF5456" w:rsidP="008156B6">
            <w:pPr>
              <w:tabs>
                <w:tab w:val="left" w:pos="1626"/>
              </w:tabs>
              <w:jc w:val="center"/>
            </w:pPr>
          </w:p>
        </w:tc>
      </w:tr>
      <w:tr w:rsidR="00DF5456" w:rsidRPr="008156B6" w:rsidTr="00F84BA9">
        <w:trPr>
          <w:trHeight w:val="70"/>
        </w:trPr>
        <w:tc>
          <w:tcPr>
            <w:tcW w:w="724" w:type="dxa"/>
          </w:tcPr>
          <w:p w:rsidR="00DF5456" w:rsidRPr="008156B6" w:rsidRDefault="00DF5456" w:rsidP="008156B6">
            <w:pPr>
              <w:jc w:val="center"/>
            </w:pPr>
          </w:p>
        </w:tc>
        <w:tc>
          <w:tcPr>
            <w:tcW w:w="7229" w:type="dxa"/>
            <w:vAlign w:val="bottom"/>
          </w:tcPr>
          <w:p w:rsidR="00DF5456" w:rsidRPr="008156B6" w:rsidRDefault="00DF5456" w:rsidP="008156B6">
            <w:pPr>
              <w:jc w:val="both"/>
            </w:pPr>
          </w:p>
        </w:tc>
        <w:tc>
          <w:tcPr>
            <w:tcW w:w="1842" w:type="dxa"/>
            <w:vAlign w:val="bottom"/>
          </w:tcPr>
          <w:p w:rsidR="00DF5456" w:rsidRPr="008156B6" w:rsidRDefault="00DF5456" w:rsidP="008156B6">
            <w:pPr>
              <w:tabs>
                <w:tab w:val="left" w:pos="1626"/>
              </w:tabs>
              <w:jc w:val="center"/>
            </w:pPr>
          </w:p>
        </w:tc>
      </w:tr>
      <w:tr w:rsidR="00DF5456" w:rsidRPr="008156B6" w:rsidTr="00F84BA9">
        <w:trPr>
          <w:trHeight w:val="70"/>
        </w:trPr>
        <w:tc>
          <w:tcPr>
            <w:tcW w:w="724" w:type="dxa"/>
          </w:tcPr>
          <w:p w:rsidR="00DF5456" w:rsidRPr="008156B6" w:rsidRDefault="00DF5456" w:rsidP="008156B6">
            <w:pPr>
              <w:jc w:val="center"/>
            </w:pPr>
          </w:p>
        </w:tc>
        <w:tc>
          <w:tcPr>
            <w:tcW w:w="7229" w:type="dxa"/>
            <w:vAlign w:val="bottom"/>
          </w:tcPr>
          <w:p w:rsidR="00DF5456" w:rsidRPr="008156B6" w:rsidRDefault="00DF5456" w:rsidP="008156B6">
            <w:pPr>
              <w:ind w:left="317"/>
              <w:jc w:val="both"/>
            </w:pPr>
            <w:r w:rsidRPr="008156B6">
              <w:t>привлечение</w:t>
            </w:r>
          </w:p>
        </w:tc>
        <w:tc>
          <w:tcPr>
            <w:tcW w:w="1842" w:type="dxa"/>
            <w:vAlign w:val="bottom"/>
          </w:tcPr>
          <w:p w:rsidR="00DF5456" w:rsidRPr="008156B6" w:rsidRDefault="00DF5456" w:rsidP="008156B6">
            <w:pPr>
              <w:tabs>
                <w:tab w:val="left" w:pos="1626"/>
              </w:tabs>
              <w:jc w:val="center"/>
            </w:pPr>
            <w:r w:rsidRPr="008156B6">
              <w:t>0,0</w:t>
            </w:r>
          </w:p>
        </w:tc>
      </w:tr>
      <w:tr w:rsidR="00DF5456" w:rsidRPr="008156B6" w:rsidTr="00F84BA9">
        <w:trPr>
          <w:trHeight w:val="70"/>
        </w:trPr>
        <w:tc>
          <w:tcPr>
            <w:tcW w:w="724" w:type="dxa"/>
          </w:tcPr>
          <w:p w:rsidR="00DF5456" w:rsidRPr="008156B6" w:rsidRDefault="00DF5456" w:rsidP="008156B6">
            <w:pPr>
              <w:jc w:val="center"/>
            </w:pPr>
          </w:p>
        </w:tc>
        <w:tc>
          <w:tcPr>
            <w:tcW w:w="7229" w:type="dxa"/>
            <w:vAlign w:val="bottom"/>
          </w:tcPr>
          <w:p w:rsidR="00DF5456" w:rsidRPr="008156B6" w:rsidRDefault="00DF5456" w:rsidP="008156B6">
            <w:pPr>
              <w:ind w:left="317"/>
              <w:jc w:val="both"/>
            </w:pPr>
          </w:p>
        </w:tc>
        <w:tc>
          <w:tcPr>
            <w:tcW w:w="1842" w:type="dxa"/>
            <w:vAlign w:val="bottom"/>
          </w:tcPr>
          <w:p w:rsidR="00DF5456" w:rsidRPr="008156B6" w:rsidRDefault="00DF5456" w:rsidP="008156B6">
            <w:pPr>
              <w:tabs>
                <w:tab w:val="left" w:pos="1626"/>
              </w:tabs>
              <w:jc w:val="center"/>
            </w:pPr>
          </w:p>
        </w:tc>
      </w:tr>
      <w:tr w:rsidR="00DF5456" w:rsidRPr="008156B6" w:rsidTr="00F84BA9">
        <w:trPr>
          <w:trHeight w:val="70"/>
        </w:trPr>
        <w:tc>
          <w:tcPr>
            <w:tcW w:w="724" w:type="dxa"/>
          </w:tcPr>
          <w:p w:rsidR="00DF5456" w:rsidRPr="008156B6" w:rsidRDefault="00DF5456" w:rsidP="008156B6">
            <w:pPr>
              <w:jc w:val="center"/>
            </w:pPr>
          </w:p>
        </w:tc>
        <w:tc>
          <w:tcPr>
            <w:tcW w:w="7229" w:type="dxa"/>
            <w:vAlign w:val="bottom"/>
          </w:tcPr>
          <w:p w:rsidR="00DF5456" w:rsidRPr="008156B6" w:rsidRDefault="00DF5456" w:rsidP="008156B6">
            <w:pPr>
              <w:ind w:left="317"/>
              <w:jc w:val="both"/>
            </w:pPr>
            <w:r w:rsidRPr="008156B6"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DF5456" w:rsidRPr="008156B6" w:rsidRDefault="00DF5456" w:rsidP="008156B6">
            <w:pPr>
              <w:tabs>
                <w:tab w:val="left" w:pos="1626"/>
              </w:tabs>
              <w:jc w:val="center"/>
            </w:pPr>
            <w:r w:rsidRPr="008156B6">
              <w:t>0,0</w:t>
            </w:r>
          </w:p>
        </w:tc>
      </w:tr>
      <w:tr w:rsidR="00DF5456" w:rsidRPr="008156B6" w:rsidTr="00F84BA9">
        <w:trPr>
          <w:trHeight w:val="70"/>
        </w:trPr>
        <w:tc>
          <w:tcPr>
            <w:tcW w:w="724" w:type="dxa"/>
          </w:tcPr>
          <w:p w:rsidR="00DF5456" w:rsidRPr="008156B6" w:rsidRDefault="00DF5456" w:rsidP="008156B6">
            <w:pPr>
              <w:jc w:val="center"/>
            </w:pPr>
          </w:p>
        </w:tc>
        <w:tc>
          <w:tcPr>
            <w:tcW w:w="7229" w:type="dxa"/>
            <w:vAlign w:val="bottom"/>
          </w:tcPr>
          <w:p w:rsidR="00DF5456" w:rsidRPr="008156B6" w:rsidRDefault="00DF5456" w:rsidP="008156B6">
            <w:pPr>
              <w:jc w:val="both"/>
            </w:pPr>
          </w:p>
        </w:tc>
        <w:tc>
          <w:tcPr>
            <w:tcW w:w="1842" w:type="dxa"/>
            <w:vAlign w:val="bottom"/>
          </w:tcPr>
          <w:p w:rsidR="00DF5456" w:rsidRPr="008156B6" w:rsidRDefault="00DF5456" w:rsidP="008156B6">
            <w:pPr>
              <w:tabs>
                <w:tab w:val="left" w:pos="1626"/>
              </w:tabs>
              <w:jc w:val="center"/>
            </w:pPr>
          </w:p>
        </w:tc>
      </w:tr>
      <w:tr w:rsidR="00DF5456" w:rsidRPr="008156B6" w:rsidTr="00F84BA9">
        <w:trPr>
          <w:trHeight w:val="70"/>
        </w:trPr>
        <w:tc>
          <w:tcPr>
            <w:tcW w:w="724" w:type="dxa"/>
          </w:tcPr>
          <w:p w:rsidR="00DF5456" w:rsidRPr="008156B6" w:rsidRDefault="00DF5456" w:rsidP="008156B6">
            <w:pPr>
              <w:jc w:val="both"/>
            </w:pPr>
            <w:r w:rsidRPr="008156B6">
              <w:t>3.</w:t>
            </w:r>
          </w:p>
        </w:tc>
        <w:tc>
          <w:tcPr>
            <w:tcW w:w="7229" w:type="dxa"/>
            <w:vAlign w:val="bottom"/>
          </w:tcPr>
          <w:p w:rsidR="00DF5456" w:rsidRPr="008156B6" w:rsidRDefault="00DF5456" w:rsidP="008156B6">
            <w:pPr>
              <w:ind w:left="34"/>
            </w:pPr>
            <w:r w:rsidRPr="008156B6">
              <w:t>Кредиты, полученные Благодарненского сельским поселением Отрадненского района от кредитных организаций</w:t>
            </w:r>
          </w:p>
        </w:tc>
        <w:tc>
          <w:tcPr>
            <w:tcW w:w="1842" w:type="dxa"/>
            <w:vAlign w:val="bottom"/>
          </w:tcPr>
          <w:p w:rsidR="00DF5456" w:rsidRPr="008156B6" w:rsidRDefault="00DF5456" w:rsidP="008156B6">
            <w:pPr>
              <w:tabs>
                <w:tab w:val="left" w:pos="1626"/>
              </w:tabs>
              <w:jc w:val="center"/>
            </w:pPr>
            <w:r w:rsidRPr="008156B6">
              <w:t>0,0</w:t>
            </w:r>
          </w:p>
        </w:tc>
      </w:tr>
      <w:tr w:rsidR="00DF5456" w:rsidRPr="008156B6" w:rsidTr="00F84BA9">
        <w:trPr>
          <w:trHeight w:val="70"/>
        </w:trPr>
        <w:tc>
          <w:tcPr>
            <w:tcW w:w="724" w:type="dxa"/>
          </w:tcPr>
          <w:p w:rsidR="00DF5456" w:rsidRPr="008156B6" w:rsidRDefault="00DF5456" w:rsidP="008156B6">
            <w:pPr>
              <w:jc w:val="center"/>
            </w:pPr>
          </w:p>
        </w:tc>
        <w:tc>
          <w:tcPr>
            <w:tcW w:w="7229" w:type="dxa"/>
            <w:vAlign w:val="bottom"/>
          </w:tcPr>
          <w:p w:rsidR="00DF5456" w:rsidRPr="008156B6" w:rsidRDefault="00DF5456" w:rsidP="008156B6">
            <w:pPr>
              <w:ind w:left="601"/>
              <w:jc w:val="both"/>
            </w:pPr>
          </w:p>
        </w:tc>
        <w:tc>
          <w:tcPr>
            <w:tcW w:w="1842" w:type="dxa"/>
            <w:vAlign w:val="bottom"/>
          </w:tcPr>
          <w:p w:rsidR="00DF5456" w:rsidRPr="008156B6" w:rsidRDefault="00DF5456" w:rsidP="008156B6">
            <w:pPr>
              <w:tabs>
                <w:tab w:val="left" w:pos="1626"/>
              </w:tabs>
              <w:jc w:val="center"/>
            </w:pPr>
          </w:p>
        </w:tc>
      </w:tr>
      <w:tr w:rsidR="00DF5456" w:rsidRPr="008156B6" w:rsidTr="00F84BA9">
        <w:trPr>
          <w:trHeight w:val="70"/>
        </w:trPr>
        <w:tc>
          <w:tcPr>
            <w:tcW w:w="724" w:type="dxa"/>
          </w:tcPr>
          <w:p w:rsidR="00DF5456" w:rsidRPr="008156B6" w:rsidRDefault="00DF5456" w:rsidP="008156B6">
            <w:pPr>
              <w:jc w:val="center"/>
            </w:pPr>
          </w:p>
        </w:tc>
        <w:tc>
          <w:tcPr>
            <w:tcW w:w="7229" w:type="dxa"/>
            <w:vAlign w:val="bottom"/>
          </w:tcPr>
          <w:p w:rsidR="00DF5456" w:rsidRPr="008156B6" w:rsidRDefault="00DF5456" w:rsidP="008156B6">
            <w:pPr>
              <w:ind w:left="317"/>
              <w:jc w:val="both"/>
            </w:pPr>
            <w:r w:rsidRPr="008156B6">
              <w:t>в том числе:</w:t>
            </w:r>
          </w:p>
        </w:tc>
        <w:tc>
          <w:tcPr>
            <w:tcW w:w="1842" w:type="dxa"/>
            <w:vAlign w:val="bottom"/>
          </w:tcPr>
          <w:p w:rsidR="00DF5456" w:rsidRPr="008156B6" w:rsidRDefault="00DF5456" w:rsidP="008156B6">
            <w:pPr>
              <w:tabs>
                <w:tab w:val="left" w:pos="1626"/>
              </w:tabs>
              <w:jc w:val="center"/>
            </w:pPr>
          </w:p>
        </w:tc>
      </w:tr>
      <w:tr w:rsidR="00DF5456" w:rsidRPr="008156B6" w:rsidTr="00F84BA9">
        <w:trPr>
          <w:trHeight w:val="70"/>
        </w:trPr>
        <w:tc>
          <w:tcPr>
            <w:tcW w:w="724" w:type="dxa"/>
          </w:tcPr>
          <w:p w:rsidR="00DF5456" w:rsidRPr="008156B6" w:rsidRDefault="00DF5456" w:rsidP="008156B6">
            <w:pPr>
              <w:jc w:val="center"/>
            </w:pPr>
          </w:p>
        </w:tc>
        <w:tc>
          <w:tcPr>
            <w:tcW w:w="7229" w:type="dxa"/>
            <w:vAlign w:val="bottom"/>
          </w:tcPr>
          <w:p w:rsidR="00DF5456" w:rsidRPr="008156B6" w:rsidRDefault="00DF5456" w:rsidP="008156B6">
            <w:pPr>
              <w:jc w:val="both"/>
            </w:pPr>
          </w:p>
        </w:tc>
        <w:tc>
          <w:tcPr>
            <w:tcW w:w="1842" w:type="dxa"/>
            <w:vAlign w:val="bottom"/>
          </w:tcPr>
          <w:p w:rsidR="00DF5456" w:rsidRPr="008156B6" w:rsidRDefault="00DF5456" w:rsidP="008156B6">
            <w:pPr>
              <w:tabs>
                <w:tab w:val="left" w:pos="1626"/>
              </w:tabs>
              <w:jc w:val="center"/>
            </w:pPr>
          </w:p>
        </w:tc>
      </w:tr>
      <w:tr w:rsidR="00DF5456" w:rsidRPr="008156B6" w:rsidTr="00F84BA9">
        <w:trPr>
          <w:trHeight w:val="70"/>
        </w:trPr>
        <w:tc>
          <w:tcPr>
            <w:tcW w:w="724" w:type="dxa"/>
          </w:tcPr>
          <w:p w:rsidR="00DF5456" w:rsidRPr="008156B6" w:rsidRDefault="00DF5456" w:rsidP="008156B6">
            <w:pPr>
              <w:jc w:val="center"/>
            </w:pPr>
          </w:p>
        </w:tc>
        <w:tc>
          <w:tcPr>
            <w:tcW w:w="7229" w:type="dxa"/>
            <w:vAlign w:val="bottom"/>
          </w:tcPr>
          <w:p w:rsidR="00DF5456" w:rsidRPr="008156B6" w:rsidRDefault="00DF5456" w:rsidP="008156B6">
            <w:pPr>
              <w:ind w:left="317"/>
              <w:jc w:val="both"/>
            </w:pPr>
            <w:r w:rsidRPr="008156B6">
              <w:t>привлечение</w:t>
            </w:r>
          </w:p>
        </w:tc>
        <w:tc>
          <w:tcPr>
            <w:tcW w:w="1842" w:type="dxa"/>
            <w:vAlign w:val="bottom"/>
          </w:tcPr>
          <w:p w:rsidR="00DF5456" w:rsidRPr="008156B6" w:rsidRDefault="00DF5456" w:rsidP="008156B6">
            <w:pPr>
              <w:tabs>
                <w:tab w:val="left" w:pos="1626"/>
              </w:tabs>
              <w:jc w:val="center"/>
            </w:pPr>
            <w:r w:rsidRPr="008156B6">
              <w:t>0,0</w:t>
            </w:r>
          </w:p>
        </w:tc>
      </w:tr>
      <w:tr w:rsidR="00DF5456" w:rsidRPr="008156B6" w:rsidTr="00F84BA9">
        <w:trPr>
          <w:trHeight w:val="70"/>
        </w:trPr>
        <w:tc>
          <w:tcPr>
            <w:tcW w:w="724" w:type="dxa"/>
          </w:tcPr>
          <w:p w:rsidR="00DF5456" w:rsidRPr="008156B6" w:rsidRDefault="00DF5456" w:rsidP="008156B6">
            <w:pPr>
              <w:jc w:val="center"/>
            </w:pPr>
          </w:p>
        </w:tc>
        <w:tc>
          <w:tcPr>
            <w:tcW w:w="7229" w:type="dxa"/>
            <w:vAlign w:val="bottom"/>
          </w:tcPr>
          <w:p w:rsidR="00DF5456" w:rsidRPr="008156B6" w:rsidRDefault="00DF5456" w:rsidP="008156B6">
            <w:pPr>
              <w:ind w:left="317"/>
              <w:jc w:val="both"/>
            </w:pPr>
          </w:p>
        </w:tc>
        <w:tc>
          <w:tcPr>
            <w:tcW w:w="1842" w:type="dxa"/>
            <w:vAlign w:val="bottom"/>
          </w:tcPr>
          <w:p w:rsidR="00DF5456" w:rsidRPr="008156B6" w:rsidRDefault="00DF5456" w:rsidP="008156B6">
            <w:pPr>
              <w:tabs>
                <w:tab w:val="left" w:pos="1626"/>
              </w:tabs>
              <w:jc w:val="center"/>
            </w:pPr>
          </w:p>
        </w:tc>
      </w:tr>
      <w:tr w:rsidR="00DF5456" w:rsidRPr="008156B6" w:rsidTr="00F84BA9">
        <w:trPr>
          <w:trHeight w:val="70"/>
        </w:trPr>
        <w:tc>
          <w:tcPr>
            <w:tcW w:w="724" w:type="dxa"/>
          </w:tcPr>
          <w:p w:rsidR="00DF5456" w:rsidRPr="008156B6" w:rsidRDefault="00DF5456" w:rsidP="008156B6">
            <w:pPr>
              <w:jc w:val="center"/>
            </w:pPr>
          </w:p>
        </w:tc>
        <w:tc>
          <w:tcPr>
            <w:tcW w:w="7229" w:type="dxa"/>
            <w:vAlign w:val="bottom"/>
          </w:tcPr>
          <w:p w:rsidR="00DF5456" w:rsidRPr="008156B6" w:rsidRDefault="00DF5456" w:rsidP="008156B6">
            <w:pPr>
              <w:ind w:left="317"/>
              <w:jc w:val="both"/>
            </w:pPr>
            <w:r w:rsidRPr="008156B6"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DF5456" w:rsidRPr="008156B6" w:rsidRDefault="00DF5456" w:rsidP="008156B6">
            <w:pPr>
              <w:tabs>
                <w:tab w:val="left" w:pos="1626"/>
              </w:tabs>
              <w:jc w:val="center"/>
            </w:pPr>
            <w:r w:rsidRPr="008156B6">
              <w:t>0,0</w:t>
            </w:r>
          </w:p>
        </w:tc>
      </w:tr>
      <w:tr w:rsidR="00DF5456" w:rsidRPr="008156B6" w:rsidTr="00F84BA9">
        <w:trPr>
          <w:trHeight w:val="70"/>
        </w:trPr>
        <w:tc>
          <w:tcPr>
            <w:tcW w:w="724" w:type="dxa"/>
          </w:tcPr>
          <w:p w:rsidR="00DF5456" w:rsidRPr="008156B6" w:rsidRDefault="00DF5456" w:rsidP="008156B6">
            <w:pPr>
              <w:jc w:val="center"/>
            </w:pPr>
          </w:p>
        </w:tc>
        <w:tc>
          <w:tcPr>
            <w:tcW w:w="7229" w:type="dxa"/>
            <w:vAlign w:val="bottom"/>
          </w:tcPr>
          <w:p w:rsidR="00DF5456" w:rsidRPr="008156B6" w:rsidRDefault="00DF5456" w:rsidP="008156B6">
            <w:pPr>
              <w:ind w:left="601"/>
              <w:jc w:val="both"/>
            </w:pPr>
          </w:p>
        </w:tc>
        <w:tc>
          <w:tcPr>
            <w:tcW w:w="1842" w:type="dxa"/>
            <w:vAlign w:val="bottom"/>
          </w:tcPr>
          <w:p w:rsidR="00DF5456" w:rsidRPr="008156B6" w:rsidRDefault="00DF5456" w:rsidP="008156B6">
            <w:pPr>
              <w:tabs>
                <w:tab w:val="left" w:pos="1626"/>
              </w:tabs>
              <w:jc w:val="center"/>
            </w:pPr>
          </w:p>
        </w:tc>
      </w:tr>
    </w:tbl>
    <w:p w:rsidR="00DF5456" w:rsidRPr="008156B6" w:rsidRDefault="00DF5456" w:rsidP="008156B6">
      <w:pPr>
        <w:widowControl w:val="0"/>
        <w:rPr>
          <w:sz w:val="2"/>
          <w:szCs w:val="2"/>
        </w:rPr>
      </w:pPr>
    </w:p>
    <w:p w:rsidR="00DF5456" w:rsidRPr="008156B6" w:rsidRDefault="00DF5456" w:rsidP="008156B6">
      <w:pPr>
        <w:rPr>
          <w:sz w:val="28"/>
          <w:szCs w:val="28"/>
        </w:rPr>
      </w:pPr>
    </w:p>
    <w:p w:rsidR="00DF5456" w:rsidRPr="008156B6" w:rsidRDefault="00DF5456" w:rsidP="008156B6">
      <w:pPr>
        <w:rPr>
          <w:sz w:val="28"/>
          <w:szCs w:val="28"/>
        </w:rPr>
      </w:pPr>
    </w:p>
    <w:p w:rsidR="00DF5456" w:rsidRPr="008156B6" w:rsidRDefault="00DF5456" w:rsidP="008156B6">
      <w:pPr>
        <w:rPr>
          <w:sz w:val="28"/>
          <w:szCs w:val="28"/>
        </w:rPr>
      </w:pPr>
    </w:p>
    <w:p w:rsidR="00DF5456" w:rsidRPr="00702409" w:rsidRDefault="00DF5456" w:rsidP="008156B6">
      <w:pPr>
        <w:rPr>
          <w:sz w:val="28"/>
          <w:szCs w:val="28"/>
        </w:rPr>
      </w:pPr>
      <w:r w:rsidRPr="00702409">
        <w:rPr>
          <w:sz w:val="28"/>
          <w:szCs w:val="28"/>
        </w:rPr>
        <w:t xml:space="preserve">Финансист администрации  </w:t>
      </w:r>
    </w:p>
    <w:p w:rsidR="00DF5456" w:rsidRPr="00702409" w:rsidRDefault="00DF5456" w:rsidP="008156B6">
      <w:pPr>
        <w:rPr>
          <w:sz w:val="28"/>
          <w:szCs w:val="28"/>
        </w:rPr>
      </w:pPr>
      <w:r w:rsidRPr="00702409">
        <w:rPr>
          <w:sz w:val="28"/>
          <w:szCs w:val="28"/>
        </w:rPr>
        <w:t xml:space="preserve">Благодарненского сельского </w:t>
      </w:r>
    </w:p>
    <w:p w:rsidR="00DF5456" w:rsidRPr="00702409" w:rsidRDefault="00DF5456" w:rsidP="008156B6">
      <w:pPr>
        <w:rPr>
          <w:sz w:val="28"/>
          <w:szCs w:val="28"/>
        </w:rPr>
      </w:pPr>
      <w:r w:rsidRPr="00702409">
        <w:rPr>
          <w:sz w:val="28"/>
          <w:szCs w:val="28"/>
        </w:rPr>
        <w:t xml:space="preserve">поселения Отрадненского района </w:t>
      </w:r>
      <w:r w:rsidRPr="00702409">
        <w:rPr>
          <w:sz w:val="28"/>
          <w:szCs w:val="28"/>
        </w:rPr>
        <w:tab/>
      </w:r>
      <w:r w:rsidRPr="00702409">
        <w:rPr>
          <w:sz w:val="28"/>
          <w:szCs w:val="28"/>
        </w:rPr>
        <w:tab/>
      </w:r>
      <w:r w:rsidRPr="00702409">
        <w:rPr>
          <w:sz w:val="28"/>
          <w:szCs w:val="28"/>
        </w:rPr>
        <w:tab/>
      </w:r>
      <w:r w:rsidRPr="00702409">
        <w:rPr>
          <w:sz w:val="28"/>
          <w:szCs w:val="28"/>
        </w:rPr>
        <w:tab/>
      </w:r>
      <w:r w:rsidRPr="00702409">
        <w:rPr>
          <w:sz w:val="28"/>
          <w:szCs w:val="28"/>
        </w:rPr>
        <w:tab/>
        <w:t>М.В. Покатилова</w:t>
      </w:r>
    </w:p>
    <w:p w:rsidR="00DF5456" w:rsidRPr="00702409" w:rsidRDefault="00DF5456" w:rsidP="005D6A1B">
      <w:pPr>
        <w:ind w:left="4248" w:firstLine="708"/>
        <w:rPr>
          <w:sz w:val="28"/>
          <w:szCs w:val="28"/>
        </w:rPr>
      </w:pPr>
    </w:p>
    <w:p w:rsidR="00DF5456" w:rsidRDefault="00DF5456" w:rsidP="0049305F">
      <w:pPr>
        <w:jc w:val="both"/>
        <w:outlineLvl w:val="0"/>
      </w:pPr>
    </w:p>
    <w:p w:rsidR="00DF5456" w:rsidRDefault="00DF5456" w:rsidP="0049305F">
      <w:pPr>
        <w:sectPr w:rsidR="00DF5456">
          <w:pgSz w:w="11906" w:h="16838"/>
          <w:pgMar w:top="1134" w:right="850" w:bottom="1134" w:left="1701" w:header="708" w:footer="708" w:gutter="0"/>
          <w:cols w:space="720"/>
        </w:sectPr>
      </w:pPr>
    </w:p>
    <w:p w:rsidR="00DF5456" w:rsidRPr="00702409" w:rsidRDefault="00DF5456" w:rsidP="005D6A1B">
      <w:pPr>
        <w:ind w:left="10620" w:firstLine="708"/>
        <w:rPr>
          <w:sz w:val="28"/>
          <w:szCs w:val="28"/>
        </w:rPr>
      </w:pPr>
      <w:r w:rsidRPr="00702409">
        <w:rPr>
          <w:sz w:val="28"/>
          <w:szCs w:val="28"/>
        </w:rPr>
        <w:t>Приложение № 10</w:t>
      </w:r>
    </w:p>
    <w:p w:rsidR="00DF5456" w:rsidRPr="00702409" w:rsidRDefault="00DF5456" w:rsidP="005D6A1B">
      <w:pPr>
        <w:jc w:val="center"/>
        <w:rPr>
          <w:sz w:val="28"/>
          <w:szCs w:val="28"/>
        </w:rPr>
      </w:pPr>
    </w:p>
    <w:p w:rsidR="00DF5456" w:rsidRPr="00702409" w:rsidRDefault="00DF5456" w:rsidP="00702409">
      <w:pPr>
        <w:ind w:left="9912" w:firstLine="708"/>
        <w:rPr>
          <w:sz w:val="28"/>
          <w:szCs w:val="28"/>
        </w:rPr>
      </w:pPr>
      <w:r w:rsidRPr="00702409">
        <w:rPr>
          <w:sz w:val="28"/>
          <w:szCs w:val="28"/>
        </w:rPr>
        <w:t>к решению Совета Благодарненского</w:t>
      </w:r>
      <w:r>
        <w:rPr>
          <w:sz w:val="28"/>
          <w:szCs w:val="28"/>
        </w:rPr>
        <w:t xml:space="preserve"> </w:t>
      </w:r>
      <w:r w:rsidRPr="00702409">
        <w:rPr>
          <w:sz w:val="28"/>
          <w:szCs w:val="28"/>
        </w:rPr>
        <w:t>сельского поселения Отрадненского района</w:t>
      </w:r>
    </w:p>
    <w:p w:rsidR="00DF5456" w:rsidRPr="00702409" w:rsidRDefault="00DF5456" w:rsidP="005D6A1B">
      <w:pPr>
        <w:tabs>
          <w:tab w:val="left" w:pos="4800"/>
        </w:tabs>
        <w:jc w:val="center"/>
        <w:rPr>
          <w:sz w:val="28"/>
          <w:szCs w:val="28"/>
        </w:rPr>
      </w:pPr>
      <w:r w:rsidRPr="00702409">
        <w:rPr>
          <w:sz w:val="28"/>
          <w:szCs w:val="28"/>
        </w:rPr>
        <w:tab/>
      </w:r>
      <w:r w:rsidRPr="00702409">
        <w:rPr>
          <w:sz w:val="28"/>
          <w:szCs w:val="28"/>
        </w:rPr>
        <w:tab/>
      </w:r>
      <w:r w:rsidRPr="00702409">
        <w:rPr>
          <w:sz w:val="28"/>
          <w:szCs w:val="28"/>
        </w:rPr>
        <w:tab/>
      </w:r>
      <w:r w:rsidRPr="00702409">
        <w:rPr>
          <w:sz w:val="28"/>
          <w:szCs w:val="28"/>
        </w:rPr>
        <w:tab/>
      </w:r>
      <w:r w:rsidRPr="00702409">
        <w:rPr>
          <w:sz w:val="28"/>
          <w:szCs w:val="28"/>
        </w:rPr>
        <w:tab/>
      </w:r>
      <w:r w:rsidRPr="00702409">
        <w:rPr>
          <w:sz w:val="28"/>
          <w:szCs w:val="28"/>
        </w:rPr>
        <w:tab/>
      </w:r>
      <w:r w:rsidRPr="00702409">
        <w:rPr>
          <w:sz w:val="28"/>
          <w:szCs w:val="28"/>
        </w:rPr>
        <w:tab/>
      </w:r>
      <w:r w:rsidRPr="00702409">
        <w:rPr>
          <w:sz w:val="28"/>
          <w:szCs w:val="28"/>
        </w:rPr>
        <w:tab/>
        <w:t xml:space="preserve">   от ________________№___</w:t>
      </w:r>
    </w:p>
    <w:p w:rsidR="00DF5456" w:rsidRPr="00702409" w:rsidRDefault="00DF5456" w:rsidP="005D6A1B">
      <w:pPr>
        <w:jc w:val="right"/>
        <w:rPr>
          <w:sz w:val="28"/>
          <w:szCs w:val="28"/>
        </w:rPr>
      </w:pPr>
    </w:p>
    <w:p w:rsidR="00DF5456" w:rsidRPr="0021789A" w:rsidRDefault="00DF5456" w:rsidP="005D6A1B">
      <w:pPr>
        <w:jc w:val="center"/>
        <w:rPr>
          <w:sz w:val="28"/>
          <w:szCs w:val="28"/>
        </w:rPr>
      </w:pPr>
      <w:r w:rsidRPr="0021789A">
        <w:rPr>
          <w:sz w:val="28"/>
          <w:szCs w:val="28"/>
        </w:rPr>
        <w:t>Программа муниципальных гарантий Благодарненского сельского поселения Отрадненского района в валюте Российской Федерации на 201</w:t>
      </w:r>
      <w:r>
        <w:rPr>
          <w:sz w:val="28"/>
          <w:szCs w:val="28"/>
        </w:rPr>
        <w:t>9</w:t>
      </w:r>
      <w:r w:rsidRPr="0021789A">
        <w:rPr>
          <w:sz w:val="28"/>
          <w:szCs w:val="28"/>
        </w:rPr>
        <w:t xml:space="preserve"> год</w:t>
      </w:r>
    </w:p>
    <w:p w:rsidR="00DF5456" w:rsidRDefault="00DF5456" w:rsidP="005D6A1B">
      <w:pPr>
        <w:jc w:val="center"/>
        <w:rPr>
          <w:sz w:val="28"/>
          <w:szCs w:val="28"/>
        </w:rPr>
      </w:pPr>
    </w:p>
    <w:p w:rsidR="00DF5456" w:rsidRPr="00A33A97" w:rsidRDefault="00DF5456" w:rsidP="005D6A1B">
      <w:pPr>
        <w:ind w:left="1620" w:hanging="1260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подлежащих предоставлению муниципальных гарантий Благодарненского сельского поселения </w:t>
      </w:r>
      <w:r w:rsidRPr="00A33A97"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 xml:space="preserve"> в 2019 </w:t>
      </w:r>
      <w:r w:rsidRPr="00A33A97">
        <w:rPr>
          <w:sz w:val="28"/>
          <w:szCs w:val="28"/>
        </w:rPr>
        <w:t>году</w:t>
      </w:r>
    </w:p>
    <w:p w:rsidR="00DF5456" w:rsidRPr="00850A08" w:rsidRDefault="00DF5456" w:rsidP="005D6A1B">
      <w:pPr>
        <w:spacing w:line="360" w:lineRule="auto"/>
        <w:ind w:left="1620" w:hanging="1260"/>
      </w:pPr>
    </w:p>
    <w:tbl>
      <w:tblPr>
        <w:tblW w:w="496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2341"/>
        <w:gridCol w:w="1551"/>
        <w:gridCol w:w="1616"/>
        <w:gridCol w:w="1519"/>
        <w:gridCol w:w="1686"/>
        <w:gridCol w:w="2447"/>
      </w:tblGrid>
      <w:tr w:rsidR="00DF5456" w:rsidRPr="00850A08" w:rsidTr="006D73E9">
        <w:tc>
          <w:tcPr>
            <w:tcW w:w="281" w:type="pct"/>
            <w:vMerge w:val="restart"/>
            <w:tcBorders>
              <w:bottom w:val="nil"/>
            </w:tcBorders>
          </w:tcPr>
          <w:p w:rsidR="00DF5456" w:rsidRPr="00850A08" w:rsidRDefault="00DF5456" w:rsidP="006D73E9">
            <w:pPr>
              <w:spacing w:line="360" w:lineRule="auto"/>
              <w:jc w:val="center"/>
            </w:pPr>
            <w:r w:rsidRPr="00850A08">
              <w:t>№</w:t>
            </w:r>
          </w:p>
          <w:p w:rsidR="00DF5456" w:rsidRPr="00850A08" w:rsidRDefault="00DF5456" w:rsidP="006D73E9">
            <w:pPr>
              <w:spacing w:line="360" w:lineRule="auto"/>
              <w:jc w:val="center"/>
            </w:pPr>
            <w:r w:rsidRPr="00850A08">
              <w:t>п/п</w:t>
            </w:r>
          </w:p>
        </w:tc>
        <w:tc>
          <w:tcPr>
            <w:tcW w:w="919" w:type="pct"/>
            <w:vMerge w:val="restart"/>
            <w:tcBorders>
              <w:bottom w:val="nil"/>
            </w:tcBorders>
          </w:tcPr>
          <w:p w:rsidR="00DF5456" w:rsidRPr="00850A08" w:rsidRDefault="00DF5456" w:rsidP="006D73E9">
            <w:pPr>
              <w:spacing w:line="360" w:lineRule="auto"/>
              <w:jc w:val="center"/>
            </w:pPr>
            <w:r w:rsidRPr="00850A08">
              <w:t xml:space="preserve">Направление (цель) </w:t>
            </w:r>
          </w:p>
          <w:p w:rsidR="00DF5456" w:rsidRPr="00850A08" w:rsidRDefault="00DF5456" w:rsidP="006D73E9">
            <w:pPr>
              <w:spacing w:line="360" w:lineRule="auto"/>
              <w:jc w:val="center"/>
            </w:pPr>
            <w:r w:rsidRPr="00850A08">
              <w:t>гарантирования</w:t>
            </w:r>
          </w:p>
        </w:tc>
        <w:tc>
          <w:tcPr>
            <w:tcW w:w="796" w:type="pct"/>
            <w:vMerge w:val="restart"/>
            <w:tcBorders>
              <w:bottom w:val="nil"/>
            </w:tcBorders>
          </w:tcPr>
          <w:p w:rsidR="00DF5456" w:rsidRPr="00850A08" w:rsidRDefault="00DF5456" w:rsidP="006D73E9">
            <w:pPr>
              <w:spacing w:line="360" w:lineRule="auto"/>
              <w:jc w:val="center"/>
            </w:pPr>
            <w:r w:rsidRPr="00850A08">
              <w:t>Категории принципалов</w:t>
            </w:r>
          </w:p>
        </w:tc>
        <w:tc>
          <w:tcPr>
            <w:tcW w:w="528" w:type="pct"/>
            <w:vMerge w:val="restart"/>
            <w:tcBorders>
              <w:bottom w:val="nil"/>
            </w:tcBorders>
          </w:tcPr>
          <w:p w:rsidR="00DF5456" w:rsidRPr="00850A08" w:rsidRDefault="00DF5456" w:rsidP="006D73E9">
            <w:pPr>
              <w:spacing w:line="360" w:lineRule="auto"/>
              <w:jc w:val="center"/>
            </w:pPr>
            <w:r w:rsidRPr="00850A08">
              <w:t xml:space="preserve">Общий объем </w:t>
            </w:r>
          </w:p>
          <w:p w:rsidR="00DF5456" w:rsidRPr="00850A08" w:rsidRDefault="00DF5456" w:rsidP="006D73E9">
            <w:pPr>
              <w:spacing w:line="360" w:lineRule="auto"/>
              <w:jc w:val="center"/>
            </w:pPr>
            <w:r w:rsidRPr="00850A08">
              <w:t xml:space="preserve">гарантий, </w:t>
            </w:r>
          </w:p>
          <w:p w:rsidR="00DF5456" w:rsidRPr="00850A08" w:rsidRDefault="00DF5456" w:rsidP="006D73E9">
            <w:pPr>
              <w:spacing w:line="360" w:lineRule="auto"/>
            </w:pPr>
            <w:r>
              <w:t xml:space="preserve">    </w:t>
            </w:r>
            <w:r w:rsidRPr="00850A08">
              <w:t>рублей</w:t>
            </w:r>
          </w:p>
        </w:tc>
        <w:tc>
          <w:tcPr>
            <w:tcW w:w="2475" w:type="pct"/>
            <w:gridSpan w:val="4"/>
          </w:tcPr>
          <w:p w:rsidR="00DF5456" w:rsidRPr="00850A08" w:rsidRDefault="00DF5456" w:rsidP="006D73E9">
            <w:pPr>
              <w:spacing w:line="360" w:lineRule="auto"/>
              <w:jc w:val="center"/>
            </w:pPr>
            <w:r w:rsidRPr="00850A08">
              <w:t xml:space="preserve">Условия предоставления </w:t>
            </w:r>
          </w:p>
          <w:p w:rsidR="00DF5456" w:rsidRPr="00850A08" w:rsidRDefault="00DF5456" w:rsidP="006D73E9">
            <w:pPr>
              <w:spacing w:line="360" w:lineRule="auto"/>
              <w:jc w:val="center"/>
            </w:pPr>
            <w:r>
              <w:t>г</w:t>
            </w:r>
            <w:r w:rsidRPr="00850A08">
              <w:t>арантий</w:t>
            </w:r>
          </w:p>
        </w:tc>
      </w:tr>
      <w:tr w:rsidR="00DF5456" w:rsidRPr="00850A08" w:rsidTr="006D73E9">
        <w:tc>
          <w:tcPr>
            <w:tcW w:w="281" w:type="pct"/>
            <w:vMerge/>
            <w:tcBorders>
              <w:bottom w:val="nil"/>
            </w:tcBorders>
          </w:tcPr>
          <w:p w:rsidR="00DF5456" w:rsidRPr="00850A08" w:rsidRDefault="00DF5456" w:rsidP="006D73E9">
            <w:pPr>
              <w:spacing w:line="360" w:lineRule="auto"/>
              <w:jc w:val="center"/>
            </w:pPr>
          </w:p>
        </w:tc>
        <w:tc>
          <w:tcPr>
            <w:tcW w:w="919" w:type="pct"/>
            <w:vMerge/>
            <w:tcBorders>
              <w:bottom w:val="nil"/>
            </w:tcBorders>
          </w:tcPr>
          <w:p w:rsidR="00DF5456" w:rsidRPr="00850A08" w:rsidRDefault="00DF5456" w:rsidP="006D73E9">
            <w:pPr>
              <w:spacing w:line="360" w:lineRule="auto"/>
              <w:jc w:val="center"/>
            </w:pPr>
          </w:p>
        </w:tc>
        <w:tc>
          <w:tcPr>
            <w:tcW w:w="796" w:type="pct"/>
            <w:vMerge/>
            <w:tcBorders>
              <w:bottom w:val="nil"/>
            </w:tcBorders>
          </w:tcPr>
          <w:p w:rsidR="00DF5456" w:rsidRPr="00850A08" w:rsidRDefault="00DF5456" w:rsidP="006D73E9">
            <w:pPr>
              <w:spacing w:line="360" w:lineRule="auto"/>
              <w:jc w:val="center"/>
            </w:pPr>
          </w:p>
        </w:tc>
        <w:tc>
          <w:tcPr>
            <w:tcW w:w="528" w:type="pct"/>
            <w:vMerge/>
            <w:tcBorders>
              <w:bottom w:val="nil"/>
            </w:tcBorders>
          </w:tcPr>
          <w:p w:rsidR="00DF5456" w:rsidRPr="00850A08" w:rsidRDefault="00DF5456" w:rsidP="006D73E9">
            <w:pPr>
              <w:spacing w:line="360" w:lineRule="auto"/>
              <w:jc w:val="center"/>
            </w:pPr>
          </w:p>
        </w:tc>
        <w:tc>
          <w:tcPr>
            <w:tcW w:w="550" w:type="pct"/>
            <w:tcBorders>
              <w:bottom w:val="nil"/>
            </w:tcBorders>
          </w:tcPr>
          <w:p w:rsidR="00DF5456" w:rsidRPr="00850A08" w:rsidRDefault="00DF5456" w:rsidP="006D73E9">
            <w:pPr>
              <w:spacing w:line="360" w:lineRule="auto"/>
              <w:jc w:val="center"/>
            </w:pPr>
            <w:r w:rsidRPr="00850A08">
              <w:t xml:space="preserve">наличие права </w:t>
            </w:r>
          </w:p>
          <w:p w:rsidR="00DF5456" w:rsidRPr="00850A08" w:rsidRDefault="00DF5456" w:rsidP="006D73E9">
            <w:pPr>
              <w:spacing w:line="360" w:lineRule="auto"/>
              <w:jc w:val="center"/>
            </w:pPr>
            <w:r w:rsidRPr="00850A08">
              <w:t>регрессного требования</w:t>
            </w:r>
          </w:p>
        </w:tc>
        <w:tc>
          <w:tcPr>
            <w:tcW w:w="515" w:type="pct"/>
            <w:tcBorders>
              <w:bottom w:val="nil"/>
            </w:tcBorders>
          </w:tcPr>
          <w:p w:rsidR="00DF5456" w:rsidRPr="00850A08" w:rsidRDefault="00DF5456" w:rsidP="006D73E9">
            <w:pPr>
              <w:spacing w:line="360" w:lineRule="auto"/>
              <w:jc w:val="center"/>
            </w:pPr>
            <w:r w:rsidRPr="00850A08">
              <w:t xml:space="preserve">анализ финансового </w:t>
            </w:r>
          </w:p>
          <w:p w:rsidR="00DF5456" w:rsidRPr="00850A08" w:rsidRDefault="00DF5456" w:rsidP="006D73E9">
            <w:pPr>
              <w:spacing w:line="360" w:lineRule="auto"/>
              <w:jc w:val="center"/>
            </w:pPr>
            <w:r w:rsidRPr="00850A08">
              <w:t>состояния принципала</w:t>
            </w:r>
          </w:p>
        </w:tc>
        <w:tc>
          <w:tcPr>
            <w:tcW w:w="574" w:type="pct"/>
            <w:tcBorders>
              <w:bottom w:val="nil"/>
            </w:tcBorders>
          </w:tcPr>
          <w:p w:rsidR="00DF5456" w:rsidRPr="00850A08" w:rsidRDefault="00DF5456" w:rsidP="006D73E9">
            <w:pPr>
              <w:spacing w:line="360" w:lineRule="auto"/>
              <w:ind w:left="-108"/>
              <w:jc w:val="center"/>
            </w:pPr>
            <w:r w:rsidRPr="00850A08">
              <w:t>предоставление обеспечения исполнения обязательств принципала</w:t>
            </w:r>
          </w:p>
          <w:p w:rsidR="00DF5456" w:rsidRPr="00850A08" w:rsidRDefault="00DF5456" w:rsidP="006D73E9">
            <w:pPr>
              <w:spacing w:line="360" w:lineRule="auto"/>
              <w:ind w:left="-108" w:right="-165"/>
              <w:jc w:val="center"/>
            </w:pPr>
            <w:r w:rsidRPr="00850A08">
              <w:t>перед гарантом</w:t>
            </w:r>
          </w:p>
        </w:tc>
        <w:tc>
          <w:tcPr>
            <w:tcW w:w="836" w:type="pct"/>
            <w:tcBorders>
              <w:bottom w:val="nil"/>
            </w:tcBorders>
          </w:tcPr>
          <w:p w:rsidR="00DF5456" w:rsidRPr="00850A08" w:rsidRDefault="00DF5456" w:rsidP="006D73E9">
            <w:pPr>
              <w:spacing w:line="360" w:lineRule="auto"/>
              <w:jc w:val="center"/>
            </w:pPr>
            <w:r w:rsidRPr="00850A08">
              <w:t xml:space="preserve">иные </w:t>
            </w:r>
          </w:p>
          <w:p w:rsidR="00DF5456" w:rsidRPr="00850A08" w:rsidRDefault="00DF5456" w:rsidP="006D73E9">
            <w:pPr>
              <w:spacing w:line="360" w:lineRule="auto"/>
              <w:jc w:val="center"/>
            </w:pPr>
            <w:r w:rsidRPr="00850A08">
              <w:t>условия</w:t>
            </w:r>
          </w:p>
        </w:tc>
      </w:tr>
      <w:tr w:rsidR="00DF5456" w:rsidRPr="00850A08" w:rsidTr="006D73E9">
        <w:trPr>
          <w:tblHeader/>
        </w:trPr>
        <w:tc>
          <w:tcPr>
            <w:tcW w:w="282" w:type="pct"/>
            <w:vAlign w:val="center"/>
          </w:tcPr>
          <w:p w:rsidR="00DF5456" w:rsidRPr="00850A08" w:rsidRDefault="00DF5456" w:rsidP="006D73E9">
            <w:pPr>
              <w:spacing w:line="360" w:lineRule="auto"/>
              <w:jc w:val="center"/>
            </w:pPr>
            <w:r w:rsidRPr="00850A08">
              <w:t>1</w:t>
            </w:r>
          </w:p>
        </w:tc>
        <w:tc>
          <w:tcPr>
            <w:tcW w:w="919" w:type="pct"/>
            <w:vAlign w:val="center"/>
          </w:tcPr>
          <w:p w:rsidR="00DF5456" w:rsidRPr="00850A08" w:rsidRDefault="00DF5456" w:rsidP="006D73E9">
            <w:pPr>
              <w:spacing w:line="360" w:lineRule="auto"/>
              <w:ind w:right="-157"/>
              <w:jc w:val="center"/>
            </w:pPr>
            <w:r w:rsidRPr="00850A08">
              <w:t>2</w:t>
            </w:r>
          </w:p>
        </w:tc>
        <w:tc>
          <w:tcPr>
            <w:tcW w:w="797" w:type="pct"/>
            <w:vAlign w:val="center"/>
          </w:tcPr>
          <w:p w:rsidR="00DF5456" w:rsidRPr="00850A08" w:rsidRDefault="00DF5456" w:rsidP="006D73E9">
            <w:pPr>
              <w:spacing w:line="360" w:lineRule="auto"/>
              <w:ind w:left="-91" w:right="-46"/>
              <w:jc w:val="center"/>
            </w:pPr>
            <w:r w:rsidRPr="00850A08">
              <w:t>3</w:t>
            </w:r>
          </w:p>
        </w:tc>
        <w:tc>
          <w:tcPr>
            <w:tcW w:w="527" w:type="pct"/>
            <w:vAlign w:val="center"/>
          </w:tcPr>
          <w:p w:rsidR="00DF5456" w:rsidRPr="00850A08" w:rsidRDefault="00DF5456" w:rsidP="006D73E9">
            <w:pPr>
              <w:spacing w:line="360" w:lineRule="auto"/>
              <w:jc w:val="center"/>
            </w:pPr>
            <w:r w:rsidRPr="00850A08">
              <w:t>4</w:t>
            </w:r>
          </w:p>
        </w:tc>
        <w:tc>
          <w:tcPr>
            <w:tcW w:w="549" w:type="pct"/>
            <w:vAlign w:val="center"/>
          </w:tcPr>
          <w:p w:rsidR="00DF5456" w:rsidRPr="00850A08" w:rsidRDefault="00DF5456" w:rsidP="006D73E9">
            <w:pPr>
              <w:spacing w:line="360" w:lineRule="auto"/>
              <w:jc w:val="center"/>
            </w:pPr>
            <w:r w:rsidRPr="00850A08">
              <w:t>5</w:t>
            </w:r>
          </w:p>
        </w:tc>
        <w:tc>
          <w:tcPr>
            <w:tcW w:w="517" w:type="pct"/>
            <w:vAlign w:val="center"/>
          </w:tcPr>
          <w:p w:rsidR="00DF5456" w:rsidRPr="00850A08" w:rsidRDefault="00DF5456" w:rsidP="006D73E9">
            <w:pPr>
              <w:spacing w:line="360" w:lineRule="auto"/>
              <w:jc w:val="center"/>
            </w:pPr>
            <w:r w:rsidRPr="00850A08">
              <w:t>6</w:t>
            </w:r>
          </w:p>
        </w:tc>
        <w:tc>
          <w:tcPr>
            <w:tcW w:w="574" w:type="pct"/>
            <w:vAlign w:val="center"/>
          </w:tcPr>
          <w:p w:rsidR="00DF5456" w:rsidRPr="00850A08" w:rsidRDefault="00DF5456" w:rsidP="006D73E9">
            <w:pPr>
              <w:spacing w:line="360" w:lineRule="auto"/>
              <w:jc w:val="center"/>
            </w:pPr>
            <w:r w:rsidRPr="00850A08">
              <w:t>7</w:t>
            </w:r>
          </w:p>
        </w:tc>
        <w:tc>
          <w:tcPr>
            <w:tcW w:w="835" w:type="pct"/>
            <w:vAlign w:val="center"/>
          </w:tcPr>
          <w:p w:rsidR="00DF5456" w:rsidRPr="00850A08" w:rsidRDefault="00DF5456" w:rsidP="006D73E9">
            <w:pPr>
              <w:spacing w:line="360" w:lineRule="auto"/>
              <w:ind w:left="-85" w:right="-70"/>
              <w:jc w:val="center"/>
            </w:pPr>
            <w:r w:rsidRPr="00850A08">
              <w:t>8</w:t>
            </w:r>
          </w:p>
        </w:tc>
      </w:tr>
      <w:tr w:rsidR="00DF5456" w:rsidRPr="00850A08" w:rsidTr="006D73E9">
        <w:tc>
          <w:tcPr>
            <w:tcW w:w="282" w:type="pct"/>
          </w:tcPr>
          <w:p w:rsidR="00DF5456" w:rsidRPr="00850A08" w:rsidRDefault="00DF5456" w:rsidP="006D73E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19" w:type="pct"/>
          </w:tcPr>
          <w:p w:rsidR="00DF5456" w:rsidRPr="00850A08" w:rsidRDefault="00DF5456" w:rsidP="006D73E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97" w:type="pct"/>
          </w:tcPr>
          <w:p w:rsidR="00DF5456" w:rsidRPr="00850A08" w:rsidRDefault="00DF5456" w:rsidP="006D73E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27" w:type="pct"/>
          </w:tcPr>
          <w:p w:rsidR="00DF5456" w:rsidRPr="00850A08" w:rsidRDefault="00DF5456" w:rsidP="006D73E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49" w:type="pct"/>
          </w:tcPr>
          <w:p w:rsidR="00DF5456" w:rsidRPr="00850A08" w:rsidRDefault="00DF5456" w:rsidP="006D73E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7" w:type="pct"/>
          </w:tcPr>
          <w:p w:rsidR="00DF5456" w:rsidRPr="00850A08" w:rsidRDefault="00DF5456" w:rsidP="006D73E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74" w:type="pct"/>
          </w:tcPr>
          <w:p w:rsidR="00DF5456" w:rsidRPr="00850A08" w:rsidRDefault="00DF5456" w:rsidP="006D73E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35" w:type="pct"/>
          </w:tcPr>
          <w:p w:rsidR="00DF5456" w:rsidRPr="00850A08" w:rsidRDefault="00DF5456" w:rsidP="006D73E9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DF5456" w:rsidRDefault="00DF5456" w:rsidP="005D6A1B">
      <w:pPr>
        <w:spacing w:line="360" w:lineRule="auto"/>
      </w:pPr>
    </w:p>
    <w:p w:rsidR="00DF5456" w:rsidRDefault="00DF5456" w:rsidP="005D6A1B">
      <w:pPr>
        <w:spacing w:line="360" w:lineRule="auto"/>
      </w:pPr>
    </w:p>
    <w:p w:rsidR="00DF5456" w:rsidRPr="003D7BDE" w:rsidRDefault="00DF5456" w:rsidP="005D6A1B">
      <w:pPr>
        <w:spacing w:line="360" w:lineRule="auto"/>
        <w:ind w:left="1260" w:hanging="834"/>
        <w:rPr>
          <w:sz w:val="28"/>
          <w:szCs w:val="28"/>
        </w:rPr>
      </w:pPr>
      <w:r w:rsidRPr="003D7BDE">
        <w:rPr>
          <w:sz w:val="28"/>
          <w:szCs w:val="28"/>
        </w:rPr>
        <w:t xml:space="preserve">Раздел 2. Общий объем бюджетных ассигнований, предусмотренных на исполнение муниципальных гарантий </w:t>
      </w:r>
      <w:r>
        <w:rPr>
          <w:sz w:val="28"/>
          <w:szCs w:val="28"/>
        </w:rPr>
        <w:t>Благодарненского</w:t>
      </w:r>
      <w:r w:rsidRPr="003D7BDE">
        <w:rPr>
          <w:sz w:val="28"/>
          <w:szCs w:val="28"/>
        </w:rPr>
        <w:t xml:space="preserve"> сельского поселения Отрадненского района по возможным гарантийным случаям, в 201</w:t>
      </w:r>
      <w:r>
        <w:rPr>
          <w:sz w:val="28"/>
          <w:szCs w:val="28"/>
        </w:rPr>
        <w:t>9</w:t>
      </w:r>
      <w:r w:rsidRPr="003D7BDE">
        <w:rPr>
          <w:sz w:val="28"/>
          <w:szCs w:val="28"/>
        </w:rPr>
        <w:t xml:space="preserve"> году</w:t>
      </w:r>
    </w:p>
    <w:p w:rsidR="00DF5456" w:rsidRPr="003D7BDE" w:rsidRDefault="00DF5456" w:rsidP="005D6A1B">
      <w:pPr>
        <w:spacing w:line="360" w:lineRule="auto"/>
        <w:ind w:hanging="834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  <w:gridCol w:w="4394"/>
      </w:tblGrid>
      <w:tr w:rsidR="00DF5456" w:rsidRPr="003D7BDE" w:rsidTr="006D73E9">
        <w:tc>
          <w:tcPr>
            <w:tcW w:w="10173" w:type="dxa"/>
            <w:vAlign w:val="center"/>
          </w:tcPr>
          <w:p w:rsidR="00DF5456" w:rsidRPr="003D7BDE" w:rsidRDefault="00DF5456" w:rsidP="006D73E9">
            <w:pPr>
              <w:spacing w:line="360" w:lineRule="auto"/>
              <w:ind w:left="-4" w:right="-82"/>
              <w:jc w:val="center"/>
              <w:rPr>
                <w:sz w:val="28"/>
                <w:szCs w:val="28"/>
              </w:rPr>
            </w:pPr>
            <w:r w:rsidRPr="003D7BDE">
              <w:rPr>
                <w:sz w:val="28"/>
                <w:szCs w:val="28"/>
              </w:rPr>
              <w:t>Бюджетные ассигнования</w:t>
            </w:r>
          </w:p>
          <w:p w:rsidR="00DF5456" w:rsidRPr="003D7BDE" w:rsidRDefault="00DF5456" w:rsidP="006D73E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7BDE">
              <w:rPr>
                <w:sz w:val="28"/>
                <w:szCs w:val="28"/>
              </w:rPr>
              <w:t xml:space="preserve">на исполнение муниципальных гарантий </w:t>
            </w:r>
            <w:r>
              <w:rPr>
                <w:sz w:val="28"/>
                <w:szCs w:val="28"/>
              </w:rPr>
              <w:t>Благодарненского</w:t>
            </w:r>
            <w:r w:rsidRPr="003D7BDE">
              <w:rPr>
                <w:sz w:val="28"/>
                <w:szCs w:val="28"/>
              </w:rPr>
              <w:t xml:space="preserve"> сельского поселения Отрадненского района по возможным гарантийным случаям</w:t>
            </w:r>
          </w:p>
        </w:tc>
        <w:tc>
          <w:tcPr>
            <w:tcW w:w="4394" w:type="dxa"/>
            <w:vAlign w:val="center"/>
          </w:tcPr>
          <w:p w:rsidR="00DF5456" w:rsidRPr="003D7BDE" w:rsidRDefault="00DF5456" w:rsidP="006D73E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7BDE">
              <w:rPr>
                <w:sz w:val="28"/>
                <w:szCs w:val="28"/>
              </w:rPr>
              <w:t>Объем,</w:t>
            </w:r>
          </w:p>
          <w:p w:rsidR="00DF5456" w:rsidRPr="003D7BDE" w:rsidRDefault="00DF5456" w:rsidP="006D73E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7BDE">
              <w:rPr>
                <w:sz w:val="28"/>
                <w:szCs w:val="28"/>
              </w:rPr>
              <w:t>рублей</w:t>
            </w:r>
          </w:p>
        </w:tc>
      </w:tr>
      <w:tr w:rsidR="00DF5456" w:rsidRPr="003D7BDE" w:rsidTr="006D73E9">
        <w:tc>
          <w:tcPr>
            <w:tcW w:w="10173" w:type="dxa"/>
          </w:tcPr>
          <w:p w:rsidR="00DF5456" w:rsidRPr="003D7BDE" w:rsidRDefault="00DF5456" w:rsidP="006D73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D7BDE">
              <w:rPr>
                <w:sz w:val="28"/>
                <w:szCs w:val="28"/>
              </w:rPr>
              <w:t>За счет расходов местного бюджета, всего</w:t>
            </w:r>
          </w:p>
        </w:tc>
        <w:tc>
          <w:tcPr>
            <w:tcW w:w="4394" w:type="dxa"/>
            <w:vAlign w:val="bottom"/>
          </w:tcPr>
          <w:p w:rsidR="00DF5456" w:rsidRPr="003D7BDE" w:rsidRDefault="00DF5456" w:rsidP="006D73E9">
            <w:pPr>
              <w:tabs>
                <w:tab w:val="left" w:pos="2292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D7BDE"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DF5456" w:rsidRPr="003D7BDE" w:rsidRDefault="00DF5456" w:rsidP="005D6A1B">
      <w:pPr>
        <w:spacing w:line="360" w:lineRule="auto"/>
        <w:rPr>
          <w:sz w:val="28"/>
          <w:szCs w:val="28"/>
        </w:rPr>
      </w:pPr>
    </w:p>
    <w:p w:rsidR="00DF5456" w:rsidRPr="003D7BDE" w:rsidRDefault="00DF5456" w:rsidP="005D6A1B">
      <w:pPr>
        <w:spacing w:line="360" w:lineRule="auto"/>
        <w:rPr>
          <w:sz w:val="28"/>
          <w:szCs w:val="28"/>
        </w:rPr>
      </w:pPr>
    </w:p>
    <w:p w:rsidR="00DF5456" w:rsidRPr="003D7BDE" w:rsidRDefault="00DF5456" w:rsidP="005D6A1B">
      <w:pPr>
        <w:rPr>
          <w:sz w:val="28"/>
          <w:szCs w:val="28"/>
        </w:rPr>
      </w:pPr>
      <w:r>
        <w:rPr>
          <w:sz w:val="28"/>
          <w:szCs w:val="28"/>
        </w:rPr>
        <w:t>Финансист а</w:t>
      </w:r>
      <w:r w:rsidRPr="003D7BDE">
        <w:rPr>
          <w:sz w:val="28"/>
          <w:szCs w:val="28"/>
        </w:rPr>
        <w:t xml:space="preserve">дминистрации  </w:t>
      </w:r>
    </w:p>
    <w:p w:rsidR="00DF5456" w:rsidRPr="003D7BDE" w:rsidRDefault="00DF5456" w:rsidP="005D6A1B">
      <w:pPr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</w:t>
      </w:r>
      <w:r w:rsidRPr="003D7BDE">
        <w:rPr>
          <w:sz w:val="28"/>
          <w:szCs w:val="28"/>
        </w:rPr>
        <w:t xml:space="preserve">сельского </w:t>
      </w:r>
    </w:p>
    <w:p w:rsidR="00DF5456" w:rsidRPr="003D7BDE" w:rsidRDefault="00DF5456" w:rsidP="005D6A1B">
      <w:pPr>
        <w:rPr>
          <w:sz w:val="28"/>
          <w:szCs w:val="28"/>
        </w:rPr>
      </w:pPr>
      <w:r w:rsidRPr="003D7BDE">
        <w:rPr>
          <w:sz w:val="28"/>
          <w:szCs w:val="28"/>
        </w:rPr>
        <w:t xml:space="preserve">поселения Отрадненского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Покатилова</w:t>
      </w:r>
    </w:p>
    <w:p w:rsidR="00DF5456" w:rsidRPr="001D686F" w:rsidRDefault="00DF5456" w:rsidP="005D6A1B"/>
    <w:p w:rsidR="00DF5456" w:rsidRDefault="00DF5456" w:rsidP="0049305F">
      <w:pPr>
        <w:jc w:val="both"/>
        <w:outlineLvl w:val="0"/>
      </w:pPr>
    </w:p>
    <w:p w:rsidR="00DF5456" w:rsidRDefault="00DF5456" w:rsidP="0049305F">
      <w:pPr>
        <w:jc w:val="center"/>
        <w:rPr>
          <w:sz w:val="28"/>
          <w:szCs w:val="28"/>
        </w:rPr>
      </w:pPr>
    </w:p>
    <w:sectPr w:rsidR="00DF5456" w:rsidSect="004E20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59BB"/>
    <w:multiLevelType w:val="hybridMultilevel"/>
    <w:tmpl w:val="F1B654DA"/>
    <w:lvl w:ilvl="0" w:tplc="5B0E890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14C"/>
    <w:rsid w:val="00003688"/>
    <w:rsid w:val="000413F3"/>
    <w:rsid w:val="000464AA"/>
    <w:rsid w:val="00047DDA"/>
    <w:rsid w:val="00075A34"/>
    <w:rsid w:val="0008084D"/>
    <w:rsid w:val="00095AA2"/>
    <w:rsid w:val="000A31B0"/>
    <w:rsid w:val="000B5701"/>
    <w:rsid w:val="000D0FD4"/>
    <w:rsid w:val="000E132C"/>
    <w:rsid w:val="000E3271"/>
    <w:rsid w:val="000E5DD8"/>
    <w:rsid w:val="00123BF0"/>
    <w:rsid w:val="00126392"/>
    <w:rsid w:val="00132CAE"/>
    <w:rsid w:val="00134206"/>
    <w:rsid w:val="00137E4B"/>
    <w:rsid w:val="00146E12"/>
    <w:rsid w:val="00162ACD"/>
    <w:rsid w:val="00176EC3"/>
    <w:rsid w:val="00193437"/>
    <w:rsid w:val="001B1CCD"/>
    <w:rsid w:val="001B4B07"/>
    <w:rsid w:val="001D23EE"/>
    <w:rsid w:val="001D2AAE"/>
    <w:rsid w:val="001D686F"/>
    <w:rsid w:val="001E098A"/>
    <w:rsid w:val="001E314C"/>
    <w:rsid w:val="001F20AB"/>
    <w:rsid w:val="001F7FBE"/>
    <w:rsid w:val="00201B53"/>
    <w:rsid w:val="00216190"/>
    <w:rsid w:val="0021789A"/>
    <w:rsid w:val="00233872"/>
    <w:rsid w:val="0024322C"/>
    <w:rsid w:val="00254192"/>
    <w:rsid w:val="00272DF9"/>
    <w:rsid w:val="00291C18"/>
    <w:rsid w:val="002A75C6"/>
    <w:rsid w:val="002B55D8"/>
    <w:rsid w:val="002C4453"/>
    <w:rsid w:val="002D3096"/>
    <w:rsid w:val="002D5FBC"/>
    <w:rsid w:val="002E1627"/>
    <w:rsid w:val="002E3A71"/>
    <w:rsid w:val="00321A00"/>
    <w:rsid w:val="00333C17"/>
    <w:rsid w:val="00333FFA"/>
    <w:rsid w:val="00340086"/>
    <w:rsid w:val="00344D2D"/>
    <w:rsid w:val="00363DEA"/>
    <w:rsid w:val="003763A8"/>
    <w:rsid w:val="003800E0"/>
    <w:rsid w:val="00394BC4"/>
    <w:rsid w:val="003959E1"/>
    <w:rsid w:val="003A101C"/>
    <w:rsid w:val="003A6716"/>
    <w:rsid w:val="003C37BF"/>
    <w:rsid w:val="003D2ECA"/>
    <w:rsid w:val="003D7BDE"/>
    <w:rsid w:val="004001BC"/>
    <w:rsid w:val="00416B00"/>
    <w:rsid w:val="00434BD0"/>
    <w:rsid w:val="00444942"/>
    <w:rsid w:val="00456DA3"/>
    <w:rsid w:val="00470FFF"/>
    <w:rsid w:val="004805CE"/>
    <w:rsid w:val="00485A89"/>
    <w:rsid w:val="0049305F"/>
    <w:rsid w:val="004D0193"/>
    <w:rsid w:val="004D03FE"/>
    <w:rsid w:val="004E0F2B"/>
    <w:rsid w:val="004E20BF"/>
    <w:rsid w:val="004E4157"/>
    <w:rsid w:val="004F091C"/>
    <w:rsid w:val="00513B70"/>
    <w:rsid w:val="00527A9B"/>
    <w:rsid w:val="00532A66"/>
    <w:rsid w:val="00565CC8"/>
    <w:rsid w:val="00575933"/>
    <w:rsid w:val="0057682C"/>
    <w:rsid w:val="00584E36"/>
    <w:rsid w:val="005A08D4"/>
    <w:rsid w:val="005A1FF4"/>
    <w:rsid w:val="005A6F8A"/>
    <w:rsid w:val="005B4DD2"/>
    <w:rsid w:val="005C52E4"/>
    <w:rsid w:val="005D6A1B"/>
    <w:rsid w:val="005E1181"/>
    <w:rsid w:val="005E33AE"/>
    <w:rsid w:val="00603A7A"/>
    <w:rsid w:val="00623BC0"/>
    <w:rsid w:val="006309ED"/>
    <w:rsid w:val="006369A3"/>
    <w:rsid w:val="006451C1"/>
    <w:rsid w:val="00646320"/>
    <w:rsid w:val="00660FA6"/>
    <w:rsid w:val="006632AA"/>
    <w:rsid w:val="006635A5"/>
    <w:rsid w:val="00675116"/>
    <w:rsid w:val="00684944"/>
    <w:rsid w:val="006C621F"/>
    <w:rsid w:val="006D54A2"/>
    <w:rsid w:val="006D6DFA"/>
    <w:rsid w:val="006D73E9"/>
    <w:rsid w:val="006E01FE"/>
    <w:rsid w:val="00702409"/>
    <w:rsid w:val="007132FF"/>
    <w:rsid w:val="00731C80"/>
    <w:rsid w:val="00746264"/>
    <w:rsid w:val="00746DC9"/>
    <w:rsid w:val="00761E1F"/>
    <w:rsid w:val="007639CC"/>
    <w:rsid w:val="00776B66"/>
    <w:rsid w:val="00777DC4"/>
    <w:rsid w:val="0078119E"/>
    <w:rsid w:val="007A7B0B"/>
    <w:rsid w:val="007F4D12"/>
    <w:rsid w:val="00801364"/>
    <w:rsid w:val="00812AC0"/>
    <w:rsid w:val="008156B6"/>
    <w:rsid w:val="008279CF"/>
    <w:rsid w:val="00831C17"/>
    <w:rsid w:val="00841FE5"/>
    <w:rsid w:val="008431AA"/>
    <w:rsid w:val="00843511"/>
    <w:rsid w:val="00846884"/>
    <w:rsid w:val="00846B67"/>
    <w:rsid w:val="00850A08"/>
    <w:rsid w:val="0085505C"/>
    <w:rsid w:val="00857F8D"/>
    <w:rsid w:val="00866AF3"/>
    <w:rsid w:val="00871703"/>
    <w:rsid w:val="00871F7E"/>
    <w:rsid w:val="00880FEB"/>
    <w:rsid w:val="00887B5F"/>
    <w:rsid w:val="008936D5"/>
    <w:rsid w:val="008A6E71"/>
    <w:rsid w:val="008D5437"/>
    <w:rsid w:val="008E1EB9"/>
    <w:rsid w:val="008E77FC"/>
    <w:rsid w:val="008F1BF9"/>
    <w:rsid w:val="009002B4"/>
    <w:rsid w:val="009127DA"/>
    <w:rsid w:val="00922394"/>
    <w:rsid w:val="009441FD"/>
    <w:rsid w:val="0099204B"/>
    <w:rsid w:val="009C7B12"/>
    <w:rsid w:val="009D2181"/>
    <w:rsid w:val="009E3C8E"/>
    <w:rsid w:val="009F174B"/>
    <w:rsid w:val="009F33DC"/>
    <w:rsid w:val="009F549D"/>
    <w:rsid w:val="00A11C97"/>
    <w:rsid w:val="00A11CBE"/>
    <w:rsid w:val="00A12BBD"/>
    <w:rsid w:val="00A136A3"/>
    <w:rsid w:val="00A16B01"/>
    <w:rsid w:val="00A20D14"/>
    <w:rsid w:val="00A26E7E"/>
    <w:rsid w:val="00A339D5"/>
    <w:rsid w:val="00A33A97"/>
    <w:rsid w:val="00A34364"/>
    <w:rsid w:val="00A346DF"/>
    <w:rsid w:val="00A42816"/>
    <w:rsid w:val="00A450E7"/>
    <w:rsid w:val="00A954BD"/>
    <w:rsid w:val="00AD2298"/>
    <w:rsid w:val="00AF0EC5"/>
    <w:rsid w:val="00AF4DA3"/>
    <w:rsid w:val="00B04CDF"/>
    <w:rsid w:val="00B1107B"/>
    <w:rsid w:val="00B132E0"/>
    <w:rsid w:val="00B13F3F"/>
    <w:rsid w:val="00B146F4"/>
    <w:rsid w:val="00B4039E"/>
    <w:rsid w:val="00B45B94"/>
    <w:rsid w:val="00B46210"/>
    <w:rsid w:val="00B47EBE"/>
    <w:rsid w:val="00B6524F"/>
    <w:rsid w:val="00B66C20"/>
    <w:rsid w:val="00B732EC"/>
    <w:rsid w:val="00B76E89"/>
    <w:rsid w:val="00B77E11"/>
    <w:rsid w:val="00B841CA"/>
    <w:rsid w:val="00B85C94"/>
    <w:rsid w:val="00B91A36"/>
    <w:rsid w:val="00B95C22"/>
    <w:rsid w:val="00BD1010"/>
    <w:rsid w:val="00BF4F08"/>
    <w:rsid w:val="00BF7F83"/>
    <w:rsid w:val="00C01EB2"/>
    <w:rsid w:val="00C0392A"/>
    <w:rsid w:val="00C41074"/>
    <w:rsid w:val="00C476D3"/>
    <w:rsid w:val="00C5078F"/>
    <w:rsid w:val="00C64DEC"/>
    <w:rsid w:val="00C67EF3"/>
    <w:rsid w:val="00C71EE1"/>
    <w:rsid w:val="00CA77EC"/>
    <w:rsid w:val="00CC432A"/>
    <w:rsid w:val="00CD0364"/>
    <w:rsid w:val="00CD145F"/>
    <w:rsid w:val="00CD44E2"/>
    <w:rsid w:val="00CE0A32"/>
    <w:rsid w:val="00D026B4"/>
    <w:rsid w:val="00D30396"/>
    <w:rsid w:val="00D4601E"/>
    <w:rsid w:val="00D51E3F"/>
    <w:rsid w:val="00D65675"/>
    <w:rsid w:val="00D70C90"/>
    <w:rsid w:val="00D75723"/>
    <w:rsid w:val="00D8352B"/>
    <w:rsid w:val="00D91CDA"/>
    <w:rsid w:val="00DA2A9E"/>
    <w:rsid w:val="00DB55DD"/>
    <w:rsid w:val="00DC79EF"/>
    <w:rsid w:val="00DD181A"/>
    <w:rsid w:val="00DE2006"/>
    <w:rsid w:val="00DE6118"/>
    <w:rsid w:val="00DF5456"/>
    <w:rsid w:val="00DF6988"/>
    <w:rsid w:val="00E03C90"/>
    <w:rsid w:val="00E062B0"/>
    <w:rsid w:val="00E0675D"/>
    <w:rsid w:val="00E11E82"/>
    <w:rsid w:val="00E15DCF"/>
    <w:rsid w:val="00E23B17"/>
    <w:rsid w:val="00E27CAB"/>
    <w:rsid w:val="00E31D16"/>
    <w:rsid w:val="00E508FF"/>
    <w:rsid w:val="00E63FDB"/>
    <w:rsid w:val="00E84D89"/>
    <w:rsid w:val="00EB718B"/>
    <w:rsid w:val="00EE2995"/>
    <w:rsid w:val="00F16A96"/>
    <w:rsid w:val="00F22B4B"/>
    <w:rsid w:val="00F31AFC"/>
    <w:rsid w:val="00F31D61"/>
    <w:rsid w:val="00F420D3"/>
    <w:rsid w:val="00F428FC"/>
    <w:rsid w:val="00F50D0A"/>
    <w:rsid w:val="00F61749"/>
    <w:rsid w:val="00F804B9"/>
    <w:rsid w:val="00F807B1"/>
    <w:rsid w:val="00F82841"/>
    <w:rsid w:val="00F84BA9"/>
    <w:rsid w:val="00F93401"/>
    <w:rsid w:val="00F94295"/>
    <w:rsid w:val="00FA0BDD"/>
    <w:rsid w:val="00FA163C"/>
    <w:rsid w:val="00FA1D54"/>
    <w:rsid w:val="00FA64F5"/>
    <w:rsid w:val="00FB72E4"/>
    <w:rsid w:val="00FC3127"/>
    <w:rsid w:val="00FC6C51"/>
    <w:rsid w:val="00FD0C86"/>
    <w:rsid w:val="00FD3921"/>
    <w:rsid w:val="00FE3446"/>
    <w:rsid w:val="00FE3AEB"/>
    <w:rsid w:val="00FE7FD6"/>
    <w:rsid w:val="00FF111E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4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1E314C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225D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321A00"/>
    <w:rPr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1D23E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5D4"/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1D23EE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49305F"/>
    <w:rPr>
      <w:color w:val="800080"/>
      <w:u w:val="single"/>
    </w:rPr>
  </w:style>
  <w:style w:type="character" w:customStyle="1" w:styleId="BalloonTextChar1">
    <w:name w:val="Balloon Text Char1"/>
    <w:link w:val="BalloonText"/>
    <w:uiPriority w:val="99"/>
    <w:locked/>
    <w:rsid w:val="0049305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rsid w:val="00493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D4"/>
    <w:rPr>
      <w:sz w:val="0"/>
      <w:szCs w:val="0"/>
    </w:rPr>
  </w:style>
  <w:style w:type="character" w:customStyle="1" w:styleId="FontStyle11">
    <w:name w:val="Font Style11"/>
    <w:uiPriority w:val="99"/>
    <w:rsid w:val="0049305F"/>
    <w:rPr>
      <w:rFonts w:ascii="Arial Narrow" w:hAnsi="Arial Narrow" w:cs="Arial Narrow"/>
      <w:b/>
      <w:bCs/>
      <w:spacing w:val="-10"/>
      <w:sz w:val="14"/>
      <w:szCs w:val="14"/>
    </w:rPr>
  </w:style>
  <w:style w:type="paragraph" w:customStyle="1" w:styleId="Style3">
    <w:name w:val="Style3"/>
    <w:basedOn w:val="Normal"/>
    <w:uiPriority w:val="99"/>
    <w:rsid w:val="0049305F"/>
    <w:pPr>
      <w:widowControl w:val="0"/>
      <w:autoSpaceDE w:val="0"/>
      <w:autoSpaceDN w:val="0"/>
      <w:adjustRightInd w:val="0"/>
      <w:spacing w:line="144" w:lineRule="exact"/>
      <w:jc w:val="center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49305F"/>
    <w:rPr>
      <w:rFonts w:ascii="Arial Narrow" w:hAnsi="Arial Narrow" w:cs="Arial Narrow"/>
      <w:sz w:val="14"/>
      <w:szCs w:val="14"/>
    </w:rPr>
  </w:style>
  <w:style w:type="paragraph" w:customStyle="1" w:styleId="Style4">
    <w:name w:val="Style4"/>
    <w:basedOn w:val="Normal"/>
    <w:uiPriority w:val="99"/>
    <w:rsid w:val="0049305F"/>
    <w:pPr>
      <w:widowControl w:val="0"/>
      <w:autoSpaceDE w:val="0"/>
      <w:autoSpaceDN w:val="0"/>
      <w:adjustRightInd w:val="0"/>
      <w:spacing w:line="140" w:lineRule="exact"/>
      <w:ind w:firstLine="168"/>
      <w:jc w:val="both"/>
    </w:pPr>
    <w:rPr>
      <w:rFonts w:ascii="Arial Narrow" w:hAnsi="Arial Narrow" w:cs="Arial Narrow"/>
    </w:rPr>
  </w:style>
  <w:style w:type="character" w:styleId="Hyperlink">
    <w:name w:val="Hyperlink"/>
    <w:basedOn w:val="DefaultParagraphFont"/>
    <w:uiPriority w:val="99"/>
    <w:rsid w:val="0049305F"/>
    <w:rPr>
      <w:color w:val="0000FF"/>
      <w:u w:val="single"/>
    </w:rPr>
  </w:style>
  <w:style w:type="paragraph" w:customStyle="1" w:styleId="xl67">
    <w:name w:val="xl67"/>
    <w:basedOn w:val="Normal"/>
    <w:uiPriority w:val="99"/>
    <w:rsid w:val="008156B6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Normal"/>
    <w:uiPriority w:val="99"/>
    <w:rsid w:val="008156B6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Normal"/>
    <w:uiPriority w:val="99"/>
    <w:rsid w:val="008156B6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uiPriority w:val="99"/>
    <w:rsid w:val="008156B6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al"/>
    <w:uiPriority w:val="99"/>
    <w:rsid w:val="008156B6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uiPriority w:val="99"/>
    <w:rsid w:val="008156B6"/>
    <w:pPr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7">
    <w:name w:val="xl87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Normal"/>
    <w:uiPriority w:val="99"/>
    <w:rsid w:val="008156B6"/>
    <w:pP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Normal"/>
    <w:uiPriority w:val="99"/>
    <w:rsid w:val="008156B6"/>
    <w:pPr>
      <w:spacing w:before="100" w:beforeAutospacing="1" w:after="100" w:afterAutospacing="1"/>
    </w:pPr>
  </w:style>
  <w:style w:type="paragraph" w:customStyle="1" w:styleId="xl94">
    <w:name w:val="xl94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Normal"/>
    <w:uiPriority w:val="99"/>
    <w:rsid w:val="00815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al"/>
    <w:uiPriority w:val="99"/>
    <w:rsid w:val="00815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05">
    <w:name w:val="xl105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6">
    <w:name w:val="xl106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8">
    <w:name w:val="xl108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9">
    <w:name w:val="xl109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0">
    <w:name w:val="xl110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1">
    <w:name w:val="xl111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2">
    <w:name w:val="xl112"/>
    <w:basedOn w:val="Normal"/>
    <w:uiPriority w:val="99"/>
    <w:rsid w:val="00815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Normal"/>
    <w:uiPriority w:val="99"/>
    <w:rsid w:val="008156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4">
    <w:name w:val="xl114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Normal"/>
    <w:uiPriority w:val="99"/>
    <w:rsid w:val="008156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uiPriority w:val="99"/>
    <w:rsid w:val="008156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Normal"/>
    <w:uiPriority w:val="99"/>
    <w:rsid w:val="008156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uiPriority w:val="99"/>
    <w:rsid w:val="008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1">
    <w:name w:val="xl131"/>
    <w:basedOn w:val="Normal"/>
    <w:uiPriority w:val="99"/>
    <w:rsid w:val="008156B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Normal"/>
    <w:uiPriority w:val="99"/>
    <w:rsid w:val="008156B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4">
    <w:name w:val="xl134"/>
    <w:basedOn w:val="Normal"/>
    <w:uiPriority w:val="99"/>
    <w:rsid w:val="008156B6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8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77;n=85414;fld=134;dst=100743" TargetMode="External"/><Relationship Id="rId12" Type="http://schemas.openxmlformats.org/officeDocument/2006/relationships/hyperlink" Target="consultantplus://offline/main?base=RLAW177;n=85414;fld=134;dst=1128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77;n=85414;fld=134;dst=100669" TargetMode="External"/><Relationship Id="rId11" Type="http://schemas.openxmlformats.org/officeDocument/2006/relationships/hyperlink" Target="consultantplus://offline/main?base=RLAW177;n=85414;fld=134;dst=112780" TargetMode="External"/><Relationship Id="rId5" Type="http://schemas.openxmlformats.org/officeDocument/2006/relationships/hyperlink" Target="consultantplus://offline/main?base=RLAW177;n=85414;fld=134;dst=100158" TargetMode="External"/><Relationship Id="rId10" Type="http://schemas.openxmlformats.org/officeDocument/2006/relationships/hyperlink" Target="consultantplus://offline/main?base=RLAW177;n=85414;fld=134;dst=122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85414;fld=134;dst=10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11840</Words>
  <Characters>-32766</Characters>
  <Application>Microsoft Office Outlook</Application>
  <DocSecurity>0</DocSecurity>
  <Lines>0</Lines>
  <Paragraphs>0</Paragraphs>
  <ScaleCrop>false</ScaleCrop>
  <Company>Администрация Благодарненского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БЛАГОДАРНЕНСКОГО СЕЛЬСКОГО </dc:title>
  <dc:subject/>
  <dc:creator>Рыбалко</dc:creator>
  <cp:keywords/>
  <dc:description/>
  <cp:lastModifiedBy>Denis</cp:lastModifiedBy>
  <cp:revision>2</cp:revision>
  <cp:lastPrinted>2018-12-02T18:58:00Z</cp:lastPrinted>
  <dcterms:created xsi:type="dcterms:W3CDTF">2021-12-24T15:20:00Z</dcterms:created>
  <dcterms:modified xsi:type="dcterms:W3CDTF">2021-12-24T15:20:00Z</dcterms:modified>
</cp:coreProperties>
</file>