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55" w:rsidRDefault="00DC2A55" w:rsidP="00FF308B">
      <w:pPr>
        <w:pStyle w:val="Title"/>
        <w:rPr>
          <w:sz w:val="28"/>
          <w:szCs w:val="28"/>
          <w:lang w:val="ru-RU"/>
        </w:rPr>
      </w:pPr>
    </w:p>
    <w:p w:rsidR="00DC2A55" w:rsidRDefault="00DC2A55" w:rsidP="00FF308B">
      <w:pPr>
        <w:pStyle w:val="Title"/>
        <w:rPr>
          <w:sz w:val="28"/>
          <w:szCs w:val="28"/>
          <w:lang w:val="ru-RU"/>
        </w:rPr>
      </w:pPr>
      <w:r w:rsidRPr="006B29F4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 xml:space="preserve">БЛАГОДАРНЕНСКОГО СЕЛЬСКОГО </w:t>
      </w:r>
    </w:p>
    <w:p w:rsidR="00DC2A55" w:rsidRPr="006B29F4" w:rsidRDefault="00DC2A55" w:rsidP="00FF308B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r w:rsidRPr="006B29F4">
        <w:rPr>
          <w:sz w:val="28"/>
          <w:szCs w:val="28"/>
          <w:lang w:val="ru-RU"/>
        </w:rPr>
        <w:t>ОТРАДНЕНСК</w:t>
      </w:r>
      <w:r>
        <w:rPr>
          <w:sz w:val="28"/>
          <w:szCs w:val="28"/>
          <w:lang w:val="ru-RU"/>
        </w:rPr>
        <w:t>ОГО</w:t>
      </w:r>
      <w:r w:rsidRPr="006B29F4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6B29F4">
        <w:rPr>
          <w:sz w:val="28"/>
          <w:szCs w:val="28"/>
          <w:lang w:val="ru-RU"/>
        </w:rPr>
        <w:t xml:space="preserve"> </w:t>
      </w:r>
    </w:p>
    <w:p w:rsidR="00DC2A55" w:rsidRPr="006028BC" w:rsidRDefault="00DC2A55" w:rsidP="006B29F4">
      <w:pPr>
        <w:pStyle w:val="Title"/>
        <w:spacing w:line="240" w:lineRule="atLeast"/>
        <w:rPr>
          <w:sz w:val="16"/>
          <w:szCs w:val="16"/>
          <w:lang w:val="ru-RU"/>
        </w:rPr>
      </w:pPr>
    </w:p>
    <w:p w:rsidR="00DC2A55" w:rsidRPr="006B29F4" w:rsidRDefault="00DC2A55" w:rsidP="006B29F4">
      <w:pPr>
        <w:pStyle w:val="Title"/>
        <w:spacing w:line="240" w:lineRule="atLeast"/>
        <w:rPr>
          <w:sz w:val="32"/>
          <w:szCs w:val="32"/>
          <w:lang w:val="ru-RU"/>
        </w:rPr>
      </w:pPr>
      <w:r w:rsidRPr="006B29F4">
        <w:rPr>
          <w:sz w:val="32"/>
          <w:szCs w:val="32"/>
          <w:lang w:val="ru-RU"/>
        </w:rPr>
        <w:t>ПОСТАНОВЛЕНИЕ</w:t>
      </w:r>
    </w:p>
    <w:p w:rsidR="00DC2A55" w:rsidRPr="006B29F4" w:rsidRDefault="00DC2A55" w:rsidP="006B29F4">
      <w:pPr>
        <w:pStyle w:val="Title"/>
        <w:spacing w:line="240" w:lineRule="atLeast"/>
        <w:rPr>
          <w:lang w:val="ru-RU"/>
        </w:rPr>
      </w:pPr>
    </w:p>
    <w:p w:rsidR="00DC2A55" w:rsidRPr="006028BC" w:rsidRDefault="00DC2A55" w:rsidP="00766E95">
      <w:pPr>
        <w:pStyle w:val="Title"/>
        <w:jc w:val="both"/>
        <w:rPr>
          <w:sz w:val="24"/>
          <w:szCs w:val="24"/>
          <w:lang w:val="ru-RU"/>
        </w:rPr>
      </w:pPr>
      <w:r w:rsidRPr="006028B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 25.07.2018</w:t>
      </w:r>
      <w:r w:rsidRPr="006028BC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№ 56</w:t>
      </w:r>
    </w:p>
    <w:p w:rsidR="00DC2A55" w:rsidRDefault="00DC2A55" w:rsidP="00766E95">
      <w:pPr>
        <w:jc w:val="center"/>
        <w:rPr>
          <w:sz w:val="24"/>
          <w:szCs w:val="24"/>
        </w:rPr>
      </w:pPr>
      <w:r w:rsidRPr="006B29F4">
        <w:rPr>
          <w:sz w:val="24"/>
          <w:szCs w:val="24"/>
        </w:rPr>
        <w:t>с</w:t>
      </w:r>
      <w:r>
        <w:rPr>
          <w:sz w:val="24"/>
          <w:szCs w:val="24"/>
        </w:rPr>
        <w:t>. Благодарное</w:t>
      </w:r>
      <w:r w:rsidRPr="006B29F4">
        <w:rPr>
          <w:sz w:val="24"/>
          <w:szCs w:val="24"/>
        </w:rPr>
        <w:t xml:space="preserve"> </w:t>
      </w:r>
    </w:p>
    <w:p w:rsidR="00DC2A55" w:rsidRDefault="00DC2A55" w:rsidP="00766E95">
      <w:pPr>
        <w:jc w:val="center"/>
        <w:rPr>
          <w:sz w:val="24"/>
          <w:szCs w:val="24"/>
        </w:rPr>
      </w:pPr>
    </w:p>
    <w:p w:rsidR="00DC2A55" w:rsidRPr="006B29F4" w:rsidRDefault="00DC2A55" w:rsidP="00766E95">
      <w:pPr>
        <w:jc w:val="center"/>
        <w:rPr>
          <w:sz w:val="24"/>
          <w:szCs w:val="24"/>
        </w:rPr>
      </w:pPr>
    </w:p>
    <w:p w:rsidR="00DC2A55" w:rsidRDefault="00DC2A55" w:rsidP="00E739D5">
      <w:pPr>
        <w:spacing w:line="240" w:lineRule="exact"/>
        <w:jc w:val="both"/>
        <w:rPr>
          <w:sz w:val="28"/>
          <w:szCs w:val="28"/>
        </w:rPr>
      </w:pPr>
      <w:bookmarkStart w:id="0" w:name="sub_3"/>
    </w:p>
    <w:tbl>
      <w:tblPr>
        <w:tblW w:w="0" w:type="auto"/>
        <w:tblInd w:w="-106" w:type="dxa"/>
        <w:tblLayout w:type="fixed"/>
        <w:tblLook w:val="00A0"/>
      </w:tblPr>
      <w:tblGrid>
        <w:gridCol w:w="9571"/>
      </w:tblGrid>
      <w:tr w:rsidR="00DC2A55" w:rsidRPr="00447F80">
        <w:tc>
          <w:tcPr>
            <w:tcW w:w="9571" w:type="dxa"/>
          </w:tcPr>
          <w:bookmarkEnd w:id="0"/>
          <w:p w:rsidR="00DC2A55" w:rsidRDefault="00DC2A55" w:rsidP="00C0308F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Об утверждении отчета об исполнении бюджета</w:t>
            </w:r>
          </w:p>
          <w:p w:rsidR="00DC2A55" w:rsidRDefault="00DC2A55" w:rsidP="00C0308F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Благодарненского сельского поселения Отрадненского </w:t>
            </w:r>
          </w:p>
          <w:p w:rsidR="00DC2A55" w:rsidRDefault="00DC2A55" w:rsidP="00704A7D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района за 1 полугодие 2018 года</w:t>
            </w:r>
          </w:p>
        </w:tc>
      </w:tr>
    </w:tbl>
    <w:p w:rsidR="00DC2A55" w:rsidRDefault="00DC2A55" w:rsidP="00C0308F">
      <w:pPr>
        <w:ind w:firstLine="1080"/>
        <w:jc w:val="both"/>
        <w:rPr>
          <w:sz w:val="28"/>
          <w:szCs w:val="28"/>
          <w:lang w:eastAsia="ar-SA"/>
        </w:rPr>
      </w:pPr>
    </w:p>
    <w:p w:rsidR="00DC2A55" w:rsidRDefault="00DC2A55" w:rsidP="00C0308F">
      <w:pPr>
        <w:ind w:firstLine="1080"/>
        <w:jc w:val="both"/>
        <w:rPr>
          <w:sz w:val="28"/>
          <w:szCs w:val="28"/>
        </w:rPr>
      </w:pPr>
    </w:p>
    <w:p w:rsidR="00DC2A55" w:rsidRDefault="00DC2A55" w:rsidP="00C0308F">
      <w:pPr>
        <w:ind w:firstLine="1080"/>
        <w:jc w:val="both"/>
        <w:rPr>
          <w:sz w:val="28"/>
          <w:szCs w:val="28"/>
        </w:rPr>
      </w:pPr>
    </w:p>
    <w:p w:rsidR="00DC2A55" w:rsidRDefault="00DC2A55" w:rsidP="00C03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на основании решения Совета Благодарненского сельского поселения </w:t>
      </w:r>
      <w:r w:rsidRPr="00447F80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447F8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47F80">
        <w:rPr>
          <w:sz w:val="28"/>
          <w:szCs w:val="28"/>
        </w:rPr>
        <w:t>.201</w:t>
      </w:r>
      <w:r>
        <w:rPr>
          <w:sz w:val="28"/>
          <w:szCs w:val="28"/>
        </w:rPr>
        <w:t>7 года  № 215</w:t>
      </w:r>
      <w:r w:rsidRPr="00447F80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Положения о бюджетном процессе в  Благодарненского сельском  поселении Отрадненского района»,</w:t>
      </w:r>
      <w:r>
        <w:rPr>
          <w:sz w:val="28"/>
          <w:szCs w:val="28"/>
        </w:rPr>
        <w:t xml:space="preserve">                                    п о с т а н о в л я ю:</w:t>
      </w:r>
    </w:p>
    <w:p w:rsidR="00DC2A55" w:rsidRDefault="00DC2A55" w:rsidP="00C0308F">
      <w:pPr>
        <w:numPr>
          <w:ilvl w:val="0"/>
          <w:numId w:val="18"/>
        </w:numPr>
        <w:tabs>
          <w:tab w:val="left" w:pos="0"/>
          <w:tab w:val="left" w:pos="1260"/>
        </w:tabs>
        <w:suppressAutoHyphens/>
        <w:autoSpaceDN/>
        <w:adjustRightInd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отчет об исполнении бюджета Благодарненского  сельского поселения Отрадненского района за 1 полугодие 2018 года согласно приложению к настоящему постановлению.</w:t>
      </w:r>
    </w:p>
    <w:p w:rsidR="00DC2A55" w:rsidRDefault="00DC2A55" w:rsidP="00C0308F">
      <w:pPr>
        <w:numPr>
          <w:ilvl w:val="0"/>
          <w:numId w:val="18"/>
        </w:numPr>
        <w:tabs>
          <w:tab w:val="left" w:pos="0"/>
          <w:tab w:val="left" w:pos="1260"/>
        </w:tabs>
        <w:suppressAutoHyphens/>
        <w:autoSpaceDN/>
        <w:adjustRightInd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DC2A55" w:rsidRDefault="00DC2A55" w:rsidP="00C0308F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постановление вступает в силу со дня его подписания.</w:t>
      </w:r>
    </w:p>
    <w:p w:rsidR="00DC2A55" w:rsidRPr="00470D1B" w:rsidRDefault="00DC2A55" w:rsidP="00C0308F">
      <w:pPr>
        <w:ind w:firstLine="708"/>
        <w:jc w:val="both"/>
        <w:rPr>
          <w:sz w:val="28"/>
          <w:szCs w:val="28"/>
          <w:lang w:eastAsia="en-US"/>
        </w:rPr>
      </w:pPr>
    </w:p>
    <w:p w:rsidR="00DC2A55" w:rsidRDefault="00DC2A55" w:rsidP="00C0308F">
      <w:pPr>
        <w:jc w:val="both"/>
        <w:rPr>
          <w:sz w:val="28"/>
          <w:szCs w:val="28"/>
          <w:lang w:eastAsia="en-US"/>
        </w:rPr>
      </w:pPr>
    </w:p>
    <w:p w:rsidR="00DC2A55" w:rsidRDefault="00DC2A55" w:rsidP="007C1F7A">
      <w:pPr>
        <w:rPr>
          <w:sz w:val="28"/>
          <w:szCs w:val="28"/>
        </w:rPr>
      </w:pPr>
    </w:p>
    <w:p w:rsidR="00DC2A55" w:rsidRDefault="00DC2A55" w:rsidP="007C1F7A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Глава Благодарненского сельского </w:t>
      </w:r>
    </w:p>
    <w:p w:rsidR="00DC2A55" w:rsidRDefault="00DC2A55" w:rsidP="007C1F7A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 поселения Отрадненского района                                             А.А. Дудченко</w:t>
      </w:r>
    </w:p>
    <w:tbl>
      <w:tblPr>
        <w:tblW w:w="9948" w:type="dxa"/>
        <w:tblInd w:w="-106" w:type="dxa"/>
        <w:tblLayout w:type="fixed"/>
        <w:tblLook w:val="01E0"/>
      </w:tblPr>
      <w:tblGrid>
        <w:gridCol w:w="7054"/>
        <w:gridCol w:w="2894"/>
      </w:tblGrid>
      <w:tr w:rsidR="00DC2A55" w:rsidRPr="00DA54AF">
        <w:tc>
          <w:tcPr>
            <w:tcW w:w="7054" w:type="dxa"/>
          </w:tcPr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>Проект внесен и составлен:</w:t>
            </w:r>
          </w:p>
          <w:p w:rsidR="00DC2A55" w:rsidRPr="00DA54AF" w:rsidRDefault="00DC2A55" w:rsidP="007D6086">
            <w:pPr>
              <w:pStyle w:val="Header"/>
              <w:tabs>
                <w:tab w:val="left" w:pos="708"/>
              </w:tabs>
              <w:jc w:val="both"/>
              <w:rPr>
                <w:color w:val="FFFFFF"/>
                <w:sz w:val="28"/>
                <w:szCs w:val="28"/>
              </w:rPr>
            </w:pP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 xml:space="preserve">Финансист администрации </w:t>
            </w: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 xml:space="preserve">Благодарненского сельского </w:t>
            </w: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2894" w:type="dxa"/>
            <w:vAlign w:val="bottom"/>
          </w:tcPr>
          <w:p w:rsidR="00DC2A55" w:rsidRPr="00DA54AF" w:rsidRDefault="00DC2A55" w:rsidP="00C0308F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 xml:space="preserve">  М.В. Покатилова</w:t>
            </w:r>
          </w:p>
        </w:tc>
      </w:tr>
      <w:tr w:rsidR="00DC2A55" w:rsidRPr="00DA54AF">
        <w:tc>
          <w:tcPr>
            <w:tcW w:w="7054" w:type="dxa"/>
          </w:tcPr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>Проект согласован:</w:t>
            </w: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 xml:space="preserve">Благодарненского сельского поселения </w:t>
            </w:r>
          </w:p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>Отрадненского района</w:t>
            </w:r>
          </w:p>
        </w:tc>
        <w:tc>
          <w:tcPr>
            <w:tcW w:w="2894" w:type="dxa"/>
            <w:vAlign w:val="bottom"/>
          </w:tcPr>
          <w:p w:rsidR="00DC2A55" w:rsidRPr="00DA54AF" w:rsidRDefault="00DC2A55" w:rsidP="007D6086">
            <w:pPr>
              <w:jc w:val="both"/>
              <w:rPr>
                <w:color w:val="FFFFFF"/>
                <w:sz w:val="28"/>
                <w:szCs w:val="28"/>
              </w:rPr>
            </w:pPr>
            <w:r w:rsidRPr="00DA54AF">
              <w:rPr>
                <w:color w:val="FFFFFF"/>
                <w:sz w:val="28"/>
                <w:szCs w:val="28"/>
              </w:rPr>
              <w:t xml:space="preserve">  Е.П. Науменко</w:t>
            </w:r>
          </w:p>
        </w:tc>
      </w:tr>
    </w:tbl>
    <w:p w:rsidR="00DC2A55" w:rsidRDefault="00DC2A55" w:rsidP="007C1F7A">
      <w:pPr>
        <w:ind w:left="5103"/>
        <w:jc w:val="center"/>
        <w:rPr>
          <w:sz w:val="28"/>
          <w:szCs w:val="28"/>
        </w:rPr>
      </w:pPr>
    </w:p>
    <w:p w:rsidR="00DC2A55" w:rsidRDefault="00DC2A55" w:rsidP="007C1F7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2A55" w:rsidRDefault="00DC2A55" w:rsidP="007C1F7A">
      <w:pPr>
        <w:ind w:left="5103"/>
        <w:jc w:val="center"/>
        <w:rPr>
          <w:b/>
          <w:bCs/>
          <w:sz w:val="28"/>
          <w:szCs w:val="28"/>
        </w:rPr>
      </w:pPr>
    </w:p>
    <w:p w:rsidR="00DC2A55" w:rsidRDefault="00DC2A55" w:rsidP="007C1F7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2A55" w:rsidRDefault="00DC2A55" w:rsidP="007C1F7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2A55" w:rsidRDefault="00DC2A55" w:rsidP="007C1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      Благодарненского сельского </w:t>
      </w:r>
    </w:p>
    <w:p w:rsidR="00DC2A55" w:rsidRDefault="00DC2A55" w:rsidP="007C1F7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поселения Отрадненского района</w:t>
      </w:r>
    </w:p>
    <w:p w:rsidR="00DC2A55" w:rsidRDefault="00DC2A55" w:rsidP="007C1F7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25.07.2018 № 56</w:t>
      </w:r>
    </w:p>
    <w:p w:rsidR="00DC2A55" w:rsidRDefault="00DC2A55" w:rsidP="007C1F7A">
      <w:pPr>
        <w:rPr>
          <w:sz w:val="28"/>
          <w:szCs w:val="28"/>
        </w:rPr>
      </w:pPr>
    </w:p>
    <w:p w:rsidR="00DC2A55" w:rsidRDefault="00DC2A55" w:rsidP="00873FFC">
      <w:pPr>
        <w:tabs>
          <w:tab w:val="left" w:pos="7380"/>
          <w:tab w:val="left" w:pos="9359"/>
        </w:tabs>
        <w:ind w:right="425" w:hanging="120"/>
        <w:jc w:val="both"/>
        <w:outlineLvl w:val="0"/>
        <w:rPr>
          <w:sz w:val="28"/>
          <w:szCs w:val="28"/>
        </w:rPr>
      </w:pPr>
    </w:p>
    <w:p w:rsidR="00DC2A55" w:rsidRDefault="00DC2A55" w:rsidP="00873FFC">
      <w:pPr>
        <w:tabs>
          <w:tab w:val="left" w:pos="7380"/>
          <w:tab w:val="left" w:pos="9359"/>
        </w:tabs>
        <w:ind w:hanging="120"/>
        <w:jc w:val="center"/>
        <w:outlineLvl w:val="0"/>
        <w:rPr>
          <w:b/>
          <w:bCs/>
          <w:sz w:val="28"/>
          <w:szCs w:val="28"/>
        </w:rPr>
      </w:pPr>
      <w:r w:rsidRPr="00873FFC">
        <w:rPr>
          <w:b/>
          <w:bCs/>
          <w:sz w:val="28"/>
          <w:szCs w:val="28"/>
        </w:rPr>
        <w:t xml:space="preserve">ОТЧЕТ ОБ ИСПОЛНЕНИИ БЮДЖЕТА БЛАГОДАРНЕНСКОГО СЕЛЬСКОГО ПОСЕЛЕНИЯ ОТРАДНЕНСКОГО РАЙОНА </w:t>
      </w:r>
    </w:p>
    <w:p w:rsidR="00DC2A55" w:rsidRDefault="00DC2A55" w:rsidP="00873FFC">
      <w:pPr>
        <w:tabs>
          <w:tab w:val="left" w:pos="7380"/>
          <w:tab w:val="left" w:pos="9359"/>
        </w:tabs>
        <w:ind w:hanging="120"/>
        <w:jc w:val="center"/>
        <w:outlineLvl w:val="0"/>
        <w:rPr>
          <w:b/>
          <w:bCs/>
          <w:sz w:val="28"/>
          <w:szCs w:val="28"/>
        </w:rPr>
      </w:pPr>
      <w:r w:rsidRPr="00873FFC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полугодия</w:t>
      </w:r>
      <w:r w:rsidRPr="00873FFC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8 </w:t>
      </w:r>
      <w:r w:rsidRPr="00873FFC">
        <w:rPr>
          <w:b/>
          <w:bCs/>
          <w:sz w:val="28"/>
          <w:szCs w:val="28"/>
        </w:rPr>
        <w:t>ГОДА</w:t>
      </w:r>
    </w:p>
    <w:p w:rsidR="00DC2A55" w:rsidRDefault="00DC2A55" w:rsidP="00873FFC">
      <w:pPr>
        <w:tabs>
          <w:tab w:val="left" w:pos="7380"/>
          <w:tab w:val="left" w:pos="9359"/>
        </w:tabs>
        <w:ind w:hanging="120"/>
        <w:jc w:val="center"/>
        <w:outlineLvl w:val="0"/>
        <w:rPr>
          <w:b/>
          <w:bCs/>
          <w:sz w:val="28"/>
          <w:szCs w:val="28"/>
        </w:rPr>
      </w:pPr>
    </w:p>
    <w:p w:rsidR="00DC2A55" w:rsidRDefault="00DC2A55" w:rsidP="00873FFC">
      <w:pPr>
        <w:tabs>
          <w:tab w:val="left" w:pos="7380"/>
          <w:tab w:val="left" w:pos="9359"/>
        </w:tabs>
        <w:ind w:hanging="120"/>
        <w:jc w:val="center"/>
        <w:outlineLvl w:val="0"/>
        <w:rPr>
          <w:b/>
          <w:bCs/>
          <w:sz w:val="28"/>
          <w:szCs w:val="28"/>
        </w:rPr>
      </w:pPr>
      <w:r w:rsidRPr="002E7122">
        <w:rPr>
          <w:b/>
          <w:bCs/>
          <w:sz w:val="28"/>
          <w:szCs w:val="28"/>
        </w:rPr>
        <w:t>1. Доходы бюджета</w:t>
      </w:r>
    </w:p>
    <w:p w:rsidR="00DC2A55" w:rsidRDefault="00DC2A55" w:rsidP="00264BB7">
      <w:pPr>
        <w:rPr>
          <w:sz w:val="28"/>
          <w:szCs w:val="28"/>
        </w:rPr>
      </w:pPr>
    </w:p>
    <w:tbl>
      <w:tblPr>
        <w:tblW w:w="9654" w:type="dxa"/>
        <w:tblInd w:w="-106" w:type="dxa"/>
        <w:tblLayout w:type="fixed"/>
        <w:tblLook w:val="00A0"/>
      </w:tblPr>
      <w:tblGrid>
        <w:gridCol w:w="3701"/>
        <w:gridCol w:w="2126"/>
        <w:gridCol w:w="1324"/>
        <w:gridCol w:w="1228"/>
        <w:gridCol w:w="1275"/>
      </w:tblGrid>
      <w:tr w:rsidR="00DC2A55" w:rsidRPr="00D5093A">
        <w:trPr>
          <w:trHeight w:val="7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D5093A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22 084 800,00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9 306 072,72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12 778 727,28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12 073 200,00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5 802 745,36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6 270 454,64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1 413 803,23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2 286 196,77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1 413 803,23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2 286 196,77</w:t>
            </w:r>
          </w:p>
        </w:tc>
      </w:tr>
      <w:tr w:rsidR="00DC2A55" w:rsidRPr="00D509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1 413 887,97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2 286 112,03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-84,74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2 203 200,00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1 180 358,42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1 022 841,58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2 203 200,00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1 180 358,42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1 022 841,58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2 203 200,00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511 542,30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1 691 657,70</w:t>
            </w:r>
          </w:p>
        </w:tc>
      </w:tr>
      <w:tr w:rsidR="00DC2A55" w:rsidRPr="00D509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3 877,91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771 221,52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-106 283,31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227 534,50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227 534,50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227 534,50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2 955 837,95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2 844 162,05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1 591 298,75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108 701,25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1 591 298,75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108 701,25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1 364 539,20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2 735 460,80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978 003,00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321 997,00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978 003,00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321 997,00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386 536,20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2 413 463,80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386 536,20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2 413 463,80</w:t>
            </w:r>
          </w:p>
        </w:tc>
      </w:tr>
      <w:tr w:rsidR="00DC2A55" w:rsidRPr="00D5093A">
        <w:trPr>
          <w:trHeight w:val="70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6 933,96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63 066,04</w:t>
            </w:r>
          </w:p>
        </w:tc>
      </w:tr>
      <w:tr w:rsidR="00DC2A55" w:rsidRPr="00D509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6 933,96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63 066,04</w:t>
            </w:r>
          </w:p>
        </w:tc>
      </w:tr>
      <w:tr w:rsidR="00DC2A55" w:rsidRPr="00D509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6 933,96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63 066,04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6 933,96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63 066,04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18 277,30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18 277,30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18 277,30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10 011 600,00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3 503 327,36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6 508 272,64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10 011 600,00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3 488 125,36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6 523 474,64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4 187 200,00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2 093 640,00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2 093 560,00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4 187 200,00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2 093 640,00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2 093 560,00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4 187 200,00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2 093 640,00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2 093 560,00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5 590 500,00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1 278 220,66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4 312 279,34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5 590 500,00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1 278 220,66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4 312 279,34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5 590 500,00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1 278 220,66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4 312 279,34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204 900,00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87 264,70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992 20230024100000151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15 202,00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15 202,00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15 202,00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C2A55" w:rsidRDefault="00DC2A55" w:rsidP="00264BB7">
      <w:pPr>
        <w:rPr>
          <w:sz w:val="28"/>
          <w:szCs w:val="28"/>
        </w:rPr>
      </w:pPr>
    </w:p>
    <w:p w:rsidR="00DC2A55" w:rsidRDefault="00DC2A55" w:rsidP="00D5093A">
      <w:pPr>
        <w:jc w:val="center"/>
        <w:rPr>
          <w:b/>
          <w:bCs/>
          <w:sz w:val="28"/>
          <w:szCs w:val="28"/>
        </w:rPr>
      </w:pPr>
      <w:r w:rsidRPr="00D5093A">
        <w:rPr>
          <w:b/>
          <w:bCs/>
          <w:sz w:val="28"/>
          <w:szCs w:val="28"/>
        </w:rPr>
        <w:t>2. Расходы бюджета</w:t>
      </w:r>
    </w:p>
    <w:p w:rsidR="00DC2A55" w:rsidRPr="00D5093A" w:rsidRDefault="00DC2A55" w:rsidP="00D5093A">
      <w:pPr>
        <w:jc w:val="center"/>
        <w:rPr>
          <w:sz w:val="28"/>
          <w:szCs w:val="28"/>
        </w:rPr>
      </w:pPr>
    </w:p>
    <w:tbl>
      <w:tblPr>
        <w:tblW w:w="9654" w:type="dxa"/>
        <w:tblInd w:w="-106" w:type="dxa"/>
        <w:tblLayout w:type="fixed"/>
        <w:tblLook w:val="00A0"/>
      </w:tblPr>
      <w:tblGrid>
        <w:gridCol w:w="6"/>
        <w:gridCol w:w="3699"/>
        <w:gridCol w:w="2125"/>
        <w:gridCol w:w="1323"/>
        <w:gridCol w:w="1227"/>
        <w:gridCol w:w="1274"/>
      </w:tblGrid>
      <w:tr w:rsidR="00DC2A55" w:rsidRPr="00D5093A">
        <w:trPr>
          <w:trHeight w:val="79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 xml:space="preserve">Расходы бюджета - ВСЕГО </w:t>
            </w:r>
            <w:r w:rsidRPr="00D5093A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26 184 831,23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8 654 127,97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17 530 703,26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5 512 000,00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2 608 891,92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2 903 108,08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000 0102 0110100190 000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000 0102 0110100190 100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000 0102 0110100190 120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565 800,00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243 674,65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322 125,35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992 0102 0110100190 121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434 562,00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189 937,50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244 624,50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992 0102 0110100190 129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131 238,00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53 737,15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77 500,85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4 298 200,00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1 981 396,59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2 316 803,41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4 298 200,00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1 981 396,59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2 316 803,41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4 294 400,00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1 977 596,59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2 316 803,41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4 294 400,00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1 977 596,59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2 316 803,41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4 294 400,00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1 977 596,59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2 316 803,41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1 387 405,82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1 112 594,18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1 387 405,82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1 112 594,18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1 920 123,00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1 075 782,29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844 340,71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579 877,00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311 623,53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268 253,47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1 594 400,00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576 777,77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1 017 622,23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1 594 400,00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576 777,77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1 017 622,23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1 594 400,00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576 777,77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1 017 622,23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13 413,00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186 587,00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000 0104 0110100190 850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186 587,00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46 587,00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992 0104 0110100190 853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000 0104 0140160190 000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000 0104 0140160190 200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000 0104 0140160190 240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992 0104 0140160190 244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C2A55" w:rsidRPr="00D5093A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000 0106 9910000190 000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000 0106 9910000190 500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991 0106 9910000190 540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"Обеспечение безопасности населения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000 0111 0200000000 000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000 0111 0210000000 000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000 0111 0210100000 000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000 0111 0210120590 000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000 0111 0210120590 800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992 0111 0210120590 870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359 820,68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190 179,32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359 820,68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190 179,32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46 050,00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63 950,00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46 050,00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63 950,00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000 0113 0150111520 000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46 050,00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63 950,00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000 0113 0150111520 300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46 050,00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63 950,00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992 0113 0150111520 360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46 050,00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63 950,00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313 770,68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126 229,32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313 770,68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126 229,32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000 0113 0160110050 000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313 770,68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126 229,32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000 0113 0160110050 200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272 375,18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67 624,82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000 0113 0160110050 240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272 375,18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67 624,82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992 0113 0160110050 244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272 375,18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67 624,82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000 0113 0160110050 800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41 395,50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58 604,50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000 0113 0160110050 850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41 395,50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58 604,50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992 0113 0160110050 851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992 0113 0160110050 852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992 0113 0160110050 853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41 395,50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8 604,50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000 0203 9930000000 000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000 0203 9930051180 000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000 0203 9930051180 100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000 0203 9930051180 120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83 464,70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117 635,30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992 0203 9930051180 121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153 453,00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64 105,00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89 348,00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992 0203 9930051180 129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47 647,00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28 287,30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"Обеспечение безопасности населения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000 0309 0210110540 000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000 0309 0210110540 200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000 0309 0210110540 240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992 0309 0210110540 244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000 0309 0210110550 000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000 0309 0210110550 200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000 0309 0210110550 240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992 0309 0210110550 244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"Обеспечение безопасности населения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000 0310 0250100000 000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000 0310 0250110280 000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000 0310 0250110280 200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000 0310 0250110280 240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992 0310 0250110280 244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"Обеспечение безопасности населения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000 0314 0220109560 000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000 0314 0220109560 200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000 0314 0220109560 240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992 0314 0220109560 244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Отрадненского райна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000 0314 0230110110 000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000 0314 0230110110 200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000 0314 0230110110 240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992 0314 0230110110 244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4 286 732,23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4 013 078,03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000 0405 0310110030 000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000 0405 0310110030 200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000 0405 0310110030 240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992 0405 0310110030 244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"Экономическое развитие и инновационная экономика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000 0405 0410111450 000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000 0405 0410111450 200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000 0405 0410111450 240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992 0405 0410111450 244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"Обеспечение безопасности населения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000 0406 0210110040 000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000 0406 0210110040 200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000 0406 0210110040 240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992 0406 0210110040 244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"Обеспечение безопасности населения муниципального образования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000 0407 0210110500 000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000 0407 0210110500 200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000 0407 0210110500 240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992 0407 0210110500 244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000 0408 0570000000 000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000 0408 0570100000 000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организации транспортных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000 0408 0570110180 000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000 0408 0570110180 200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000 0408 0570110180 240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992 0408 0570110180 244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4 281 732,23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4 008 078,03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4 281 732,23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4 008 078,03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градостроительной деятельности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4 281 732,23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4 008 078,03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Осуществление муниципального земельного контроля, а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4 281 732,23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4 008 078,03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000 0409 0540110430 000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2 349 532,23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2 075 878,03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000 0409 0540110430 200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2 349 532,23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2 075 878,03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000 0409 0540110430 240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2 349 532,23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2 075 878,03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992 0409 0540110430 244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2 349 532,23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273 654,20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2 075 878,03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05401S2440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05401S2440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0409 05401S2440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0409 05401S2440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1 932 200,00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7 485 000,00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725 319,21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6 759 680,79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6 625 500,00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6 525 533,00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Коммунальное хозяйство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000 0502 0550000000 000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000 0502 0550100000 000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000 0502 0550110770 000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000 0502 0550110770 200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000 0502 0550110770 240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992 0502 0550110770 243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000 0502 1300000000 000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000 0502 1310000000 000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000 0502 1310100000 000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Организация газоснабжения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13101S0620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13101S0620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0502 13101S0620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0502 13101S0620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6 525 500,00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625 352,21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231 647,79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625 352,21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231 647,79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625 352,21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231 647,79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Повышение уровня благоустройства населенных пунктов Отраднеенского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625 352,21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231 647,79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в области озеленения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992 0503 0560110080 244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78 484,00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1 516,00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78 484,00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1 516,00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78 484,00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1 516,00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992 0503 0560110090 244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78 484,00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1 516,00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по благоустройству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275 421,80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81 578,20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275 421,80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81 578,20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275 421,80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81 578,20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992 0503 0560110100 244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275 421,80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81 578,20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Развитие систем наружного освещения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271 446,41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98 553,59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271 446,41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98 553,59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000 0503 0560110130 240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271 446,41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98 553,59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992 0503 0560110130 244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271 446,41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98 553,59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"Комплексное и устойчивое развитие муниципального образования в сфере строительства, архитектуры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Мероприятия по содержанию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000 0505 0510110060 000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000 0505 0510110060 200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000 0505 0510110060 240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992 0505 0510110060 244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"Молодежь"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000 0707 0810000000 000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000 0707 0810100000 000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муниципальной программы Отрадненского района"Молодежь Отрадненского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000 0707 0810110900 000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000 0707 0810110900 200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000 0707 0810110900 240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992 0707 0810110900 244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42 580,00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117 420,00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8 386 499,00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4 870 659,69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3 515 839,31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8 386 499,00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4 870 659,69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3 515 839,31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"Развитие культуры муниципального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8 386 499,00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4 870 659,69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3 515 839,31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Культура Кубани в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8 386 499,00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4 870 659,69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3 515 839,31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Техническое итехнологическое оснащение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8 386 499,00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4 870 659,69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3 515 839,31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3 785 159,00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3 311 854,04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473 304,96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2 418 560,00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2 000 781,72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417 778,28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2 418 560,00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2 000 781,72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417 778,28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1 941 492,00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1 544 804,40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396 687,60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477 068,00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455 977,32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21 090,68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1 241 599,00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1 206 979,30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34 619,70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1 241 599,00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1 206 979,30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34 619,70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1 241 599,00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1 206 979,30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34 619,70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104 093,02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20 906,98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104 093,02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20 906,98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992 0801 0630100590 851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86 526,24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7 473,76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992 0801 0630100590 852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992 0801 0630100590 853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17 566,78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10 433,22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06301S0120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4 601 340,00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1 558 805,65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3 042 534,35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06301S0120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4 601 340,00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1 558 805,65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3 042 534,35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0801 06301S0120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4 601 340,00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1 558 805,65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3 042 534,35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06301S0120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3 211 736,00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1 198 065,00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2 013 671,00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0801 06301S0120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1 389 604,00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360 740,65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1 028 863,35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Старшее поколение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000 1001 0910100000 000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000 1001 0910140010 000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000 1001 0910140010 300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000 1001 0910140010 310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992 1001 0910140010 313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19 758,25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70 241,75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Муниципальная программа муниципального образования "Развитие физической культуры и массового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000 1101 0710110670 000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000 1101 0710110670 200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000 1101 0710110670 240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992 1101 0710110670 244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2A55" w:rsidRPr="00D5093A">
        <w:trPr>
          <w:gridBefore w:val="1"/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-4 100 031,23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651 944,75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C2A55" w:rsidRPr="00D5093A" w:rsidRDefault="00DC2A55" w:rsidP="00D5093A">
      <w:pPr>
        <w:jc w:val="both"/>
        <w:rPr>
          <w:b/>
          <w:bCs/>
          <w:sz w:val="28"/>
          <w:szCs w:val="28"/>
        </w:rPr>
      </w:pPr>
    </w:p>
    <w:p w:rsidR="00DC2A55" w:rsidRPr="00D5093A" w:rsidRDefault="00DC2A55" w:rsidP="00D5093A">
      <w:pPr>
        <w:jc w:val="center"/>
        <w:rPr>
          <w:b/>
          <w:bCs/>
          <w:sz w:val="28"/>
          <w:szCs w:val="28"/>
        </w:rPr>
      </w:pPr>
      <w:r w:rsidRPr="00D5093A">
        <w:rPr>
          <w:b/>
          <w:bCs/>
          <w:sz w:val="28"/>
          <w:szCs w:val="28"/>
        </w:rPr>
        <w:t>3. Источники финансирования дефицита бюджета</w:t>
      </w:r>
    </w:p>
    <w:p w:rsidR="00DC2A55" w:rsidRDefault="00DC2A55" w:rsidP="00D5093A">
      <w:pPr>
        <w:jc w:val="center"/>
        <w:rPr>
          <w:sz w:val="28"/>
          <w:szCs w:val="28"/>
        </w:rPr>
      </w:pPr>
    </w:p>
    <w:tbl>
      <w:tblPr>
        <w:tblW w:w="9940" w:type="dxa"/>
        <w:tblInd w:w="2" w:type="dxa"/>
        <w:tblLook w:val="00A0"/>
      </w:tblPr>
      <w:tblGrid>
        <w:gridCol w:w="3701"/>
        <w:gridCol w:w="2126"/>
        <w:gridCol w:w="1418"/>
        <w:gridCol w:w="1275"/>
        <w:gridCol w:w="1420"/>
      </w:tblGrid>
      <w:tr w:rsidR="00DC2A55" w:rsidRPr="00D5093A">
        <w:trPr>
          <w:trHeight w:val="13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6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D5093A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4 100 031,23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-651 944,75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4 751 975,98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D5093A">
              <w:rPr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D5093A">
              <w:rPr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4 100 031,23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-651 944,75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4 751 975,98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4 100 031,23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-651 944,75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4 751 975,98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-22 084 800,00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-9 403 754,18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-22 084 800,00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-9 403 754,18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-22 084 800,00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-9 403 754,18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-22 084 800,00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-9 403 754,18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26 184 831,23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8 751 809,43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26 184 831,23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8 751 809,43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26 184 831,23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8 751 809,43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26 184 831,23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8 751 809,43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2A55" w:rsidRPr="00D5093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C2A55" w:rsidRPr="00D5093A" w:rsidRDefault="00DC2A55" w:rsidP="00D509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5093A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C2A55" w:rsidRPr="00D5093A" w:rsidRDefault="00DC2A55" w:rsidP="00D5093A">
      <w:pPr>
        <w:jc w:val="center"/>
        <w:rPr>
          <w:sz w:val="28"/>
          <w:szCs w:val="28"/>
        </w:rPr>
      </w:pPr>
    </w:p>
    <w:tbl>
      <w:tblPr>
        <w:tblW w:w="14613" w:type="dxa"/>
        <w:tblInd w:w="2" w:type="dxa"/>
        <w:tblLayout w:type="fixed"/>
        <w:tblLook w:val="01E0"/>
      </w:tblPr>
      <w:tblGrid>
        <w:gridCol w:w="10361"/>
        <w:gridCol w:w="4252"/>
      </w:tblGrid>
      <w:tr w:rsidR="00DC2A55" w:rsidRPr="00FD5A79">
        <w:tc>
          <w:tcPr>
            <w:tcW w:w="7051" w:type="dxa"/>
          </w:tcPr>
          <w:p w:rsidR="00DC2A55" w:rsidRDefault="00DC2A55" w:rsidP="00354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Финансист </w:t>
            </w:r>
            <w:r w:rsidRPr="00FD5A79">
              <w:rPr>
                <w:sz w:val="28"/>
                <w:szCs w:val="28"/>
              </w:rPr>
              <w:t xml:space="preserve">администрации </w:t>
            </w:r>
          </w:p>
          <w:p w:rsidR="00DC2A55" w:rsidRPr="00FD5A79" w:rsidRDefault="00DC2A55" w:rsidP="00354F00">
            <w:pPr>
              <w:jc w:val="both"/>
              <w:rPr>
                <w:sz w:val="28"/>
                <w:szCs w:val="28"/>
              </w:rPr>
            </w:pPr>
            <w:r w:rsidRPr="00FD5A79">
              <w:rPr>
                <w:sz w:val="28"/>
                <w:szCs w:val="28"/>
              </w:rPr>
              <w:t xml:space="preserve">Благодарненского сельского </w:t>
            </w:r>
          </w:p>
          <w:p w:rsidR="00DC2A55" w:rsidRPr="00FD5A79" w:rsidRDefault="00DC2A55" w:rsidP="00354F00">
            <w:pPr>
              <w:jc w:val="both"/>
              <w:rPr>
                <w:sz w:val="28"/>
                <w:szCs w:val="28"/>
              </w:rPr>
            </w:pPr>
            <w:r w:rsidRPr="00FD5A79">
              <w:rPr>
                <w:sz w:val="28"/>
                <w:szCs w:val="28"/>
              </w:rPr>
              <w:t>поселения Отрадненского района</w:t>
            </w:r>
            <w:r>
              <w:rPr>
                <w:sz w:val="28"/>
                <w:szCs w:val="28"/>
              </w:rPr>
              <w:t xml:space="preserve">                                              М.В. Покатилова</w:t>
            </w:r>
          </w:p>
        </w:tc>
        <w:tc>
          <w:tcPr>
            <w:tcW w:w="2894" w:type="dxa"/>
            <w:vAlign w:val="bottom"/>
          </w:tcPr>
          <w:p w:rsidR="00DC2A55" w:rsidRPr="00FD5A79" w:rsidRDefault="00DC2A55" w:rsidP="00354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</w:t>
            </w:r>
            <w:r w:rsidRPr="00FD5A7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Покатилова</w:t>
            </w:r>
          </w:p>
        </w:tc>
      </w:tr>
      <w:tr w:rsidR="00DC2A55" w:rsidRPr="00FD5A79">
        <w:tc>
          <w:tcPr>
            <w:tcW w:w="7051" w:type="dxa"/>
          </w:tcPr>
          <w:p w:rsidR="00DC2A55" w:rsidRDefault="00DC2A55" w:rsidP="00354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vAlign w:val="bottom"/>
          </w:tcPr>
          <w:p w:rsidR="00DC2A55" w:rsidRDefault="00DC2A55" w:rsidP="00354F00">
            <w:pPr>
              <w:jc w:val="both"/>
              <w:rPr>
                <w:sz w:val="28"/>
                <w:szCs w:val="28"/>
              </w:rPr>
            </w:pPr>
          </w:p>
        </w:tc>
      </w:tr>
    </w:tbl>
    <w:p w:rsidR="00DC2A55" w:rsidRPr="00F5159D" w:rsidRDefault="00DC2A55" w:rsidP="00264BB7">
      <w:pPr>
        <w:rPr>
          <w:sz w:val="28"/>
          <w:szCs w:val="28"/>
        </w:rPr>
      </w:pPr>
    </w:p>
    <w:sectPr w:rsidR="00DC2A55" w:rsidRPr="00F5159D" w:rsidSect="00BD272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55" w:rsidRDefault="00DC2A55">
      <w:r>
        <w:separator/>
      </w:r>
    </w:p>
  </w:endnote>
  <w:endnote w:type="continuationSeparator" w:id="0">
    <w:p w:rsidR="00DC2A55" w:rsidRDefault="00DC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55" w:rsidRDefault="00DC2A55">
      <w:r>
        <w:separator/>
      </w:r>
    </w:p>
  </w:footnote>
  <w:footnote w:type="continuationSeparator" w:id="0">
    <w:p w:rsidR="00DC2A55" w:rsidRDefault="00DC2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</w:abstractNum>
  <w:abstractNum w:abstractNumId="1">
    <w:nsid w:val="01ED1864"/>
    <w:multiLevelType w:val="singleLevel"/>
    <w:tmpl w:val="6262BE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/>
      </w:rPr>
    </w:lvl>
  </w:abstractNum>
  <w:abstractNum w:abstractNumId="2">
    <w:nsid w:val="0CA66C67"/>
    <w:multiLevelType w:val="hybridMultilevel"/>
    <w:tmpl w:val="2C4E2384"/>
    <w:lvl w:ilvl="0" w:tplc="2B5E31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BC293B"/>
    <w:multiLevelType w:val="hybridMultilevel"/>
    <w:tmpl w:val="EC4A5834"/>
    <w:lvl w:ilvl="0" w:tplc="F666696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07993"/>
    <w:multiLevelType w:val="hybridMultilevel"/>
    <w:tmpl w:val="183C3F7E"/>
    <w:lvl w:ilvl="0" w:tplc="6974084E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FC16E9D"/>
    <w:multiLevelType w:val="multilevel"/>
    <w:tmpl w:val="DAE071A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854E6"/>
    <w:multiLevelType w:val="hybridMultilevel"/>
    <w:tmpl w:val="B6E62E96"/>
    <w:lvl w:ilvl="0" w:tplc="0078507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230B9F"/>
    <w:multiLevelType w:val="hybridMultilevel"/>
    <w:tmpl w:val="C1EE5818"/>
    <w:lvl w:ilvl="0" w:tplc="FCDC0A7E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27D84366"/>
    <w:multiLevelType w:val="hybridMultilevel"/>
    <w:tmpl w:val="304C1D7C"/>
    <w:lvl w:ilvl="0" w:tplc="C18C89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3B2662"/>
    <w:multiLevelType w:val="hybridMultilevel"/>
    <w:tmpl w:val="D416E7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33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</w:abstractNum>
  <w:abstractNum w:abstractNumId="11">
    <w:nsid w:val="2FCC6E95"/>
    <w:multiLevelType w:val="hybridMultilevel"/>
    <w:tmpl w:val="9576449A"/>
    <w:lvl w:ilvl="0" w:tplc="D1F63F6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B33DAC"/>
    <w:multiLevelType w:val="hybridMultilevel"/>
    <w:tmpl w:val="FADC93FC"/>
    <w:lvl w:ilvl="0" w:tplc="35EAD35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D50CE3"/>
    <w:multiLevelType w:val="hybridMultilevel"/>
    <w:tmpl w:val="B7B6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52FBE"/>
    <w:multiLevelType w:val="hybridMultilevel"/>
    <w:tmpl w:val="3D32095E"/>
    <w:lvl w:ilvl="0" w:tplc="DDBC13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5858C0"/>
    <w:multiLevelType w:val="hybridMultilevel"/>
    <w:tmpl w:val="B79A3DBE"/>
    <w:lvl w:ilvl="0" w:tplc="894E02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C335DF"/>
    <w:multiLevelType w:val="hybridMultilevel"/>
    <w:tmpl w:val="C024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76058"/>
    <w:multiLevelType w:val="hybridMultilevel"/>
    <w:tmpl w:val="B1161048"/>
    <w:lvl w:ilvl="0" w:tplc="0E3A1B2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7013F1A"/>
    <w:multiLevelType w:val="hybridMultilevel"/>
    <w:tmpl w:val="F19A5634"/>
    <w:lvl w:ilvl="0" w:tplc="BB7C2B2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41408B"/>
    <w:multiLevelType w:val="singleLevel"/>
    <w:tmpl w:val="A9B288EE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7EE85A38"/>
    <w:multiLevelType w:val="hybridMultilevel"/>
    <w:tmpl w:val="B89EF97A"/>
    <w:lvl w:ilvl="0" w:tplc="E3CA5C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17"/>
  </w:num>
  <w:num w:numId="10">
    <w:abstractNumId w:val="18"/>
  </w:num>
  <w:num w:numId="11">
    <w:abstractNumId w:val="16"/>
  </w:num>
  <w:num w:numId="12">
    <w:abstractNumId w:val="9"/>
  </w:num>
  <w:num w:numId="13">
    <w:abstractNumId w:val="20"/>
  </w:num>
  <w:num w:numId="14">
    <w:abstractNumId w:val="11"/>
  </w:num>
  <w:num w:numId="15">
    <w:abstractNumId w:val="6"/>
  </w:num>
  <w:num w:numId="16">
    <w:abstractNumId w:val="14"/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12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48"/>
    <w:rsid w:val="00001337"/>
    <w:rsid w:val="00017B9F"/>
    <w:rsid w:val="00020152"/>
    <w:rsid w:val="000213D5"/>
    <w:rsid w:val="0002318B"/>
    <w:rsid w:val="00055CA5"/>
    <w:rsid w:val="00060E20"/>
    <w:rsid w:val="00061F9A"/>
    <w:rsid w:val="00081276"/>
    <w:rsid w:val="000911E9"/>
    <w:rsid w:val="00093142"/>
    <w:rsid w:val="00093EF2"/>
    <w:rsid w:val="00093EF9"/>
    <w:rsid w:val="000B4608"/>
    <w:rsid w:val="000C222B"/>
    <w:rsid w:val="000E1E16"/>
    <w:rsid w:val="000E4BCC"/>
    <w:rsid w:val="00100285"/>
    <w:rsid w:val="00101EFC"/>
    <w:rsid w:val="00132181"/>
    <w:rsid w:val="001579D5"/>
    <w:rsid w:val="00161901"/>
    <w:rsid w:val="001762B7"/>
    <w:rsid w:val="001822B7"/>
    <w:rsid w:val="001832AE"/>
    <w:rsid w:val="001A4BBB"/>
    <w:rsid w:val="001B6576"/>
    <w:rsid w:val="001D4EA8"/>
    <w:rsid w:val="001F204F"/>
    <w:rsid w:val="001F7E3B"/>
    <w:rsid w:val="00231044"/>
    <w:rsid w:val="00235B34"/>
    <w:rsid w:val="00236196"/>
    <w:rsid w:val="00252980"/>
    <w:rsid w:val="0026383F"/>
    <w:rsid w:val="00264562"/>
    <w:rsid w:val="00264BB7"/>
    <w:rsid w:val="002C0F17"/>
    <w:rsid w:val="002C71C6"/>
    <w:rsid w:val="002E7122"/>
    <w:rsid w:val="002F77AF"/>
    <w:rsid w:val="00302948"/>
    <w:rsid w:val="003141BB"/>
    <w:rsid w:val="003305AC"/>
    <w:rsid w:val="00331D09"/>
    <w:rsid w:val="003528F1"/>
    <w:rsid w:val="00354F00"/>
    <w:rsid w:val="0036224A"/>
    <w:rsid w:val="00391FC9"/>
    <w:rsid w:val="003A196C"/>
    <w:rsid w:val="003A1B6D"/>
    <w:rsid w:val="003C4EB0"/>
    <w:rsid w:val="003C782B"/>
    <w:rsid w:val="003D487F"/>
    <w:rsid w:val="003E01D0"/>
    <w:rsid w:val="00406153"/>
    <w:rsid w:val="00424BBD"/>
    <w:rsid w:val="00432986"/>
    <w:rsid w:val="00441592"/>
    <w:rsid w:val="00444A10"/>
    <w:rsid w:val="00447F80"/>
    <w:rsid w:val="00470D1B"/>
    <w:rsid w:val="0048195C"/>
    <w:rsid w:val="00487546"/>
    <w:rsid w:val="0049279B"/>
    <w:rsid w:val="004A6F9E"/>
    <w:rsid w:val="004D0B00"/>
    <w:rsid w:val="004E105D"/>
    <w:rsid w:val="00565F44"/>
    <w:rsid w:val="00573682"/>
    <w:rsid w:val="00577D3A"/>
    <w:rsid w:val="0059680E"/>
    <w:rsid w:val="005B37DC"/>
    <w:rsid w:val="005B5E98"/>
    <w:rsid w:val="005C64E9"/>
    <w:rsid w:val="005C72C9"/>
    <w:rsid w:val="005D70F2"/>
    <w:rsid w:val="006028BC"/>
    <w:rsid w:val="006052FD"/>
    <w:rsid w:val="00626595"/>
    <w:rsid w:val="00633BD7"/>
    <w:rsid w:val="00650390"/>
    <w:rsid w:val="00673423"/>
    <w:rsid w:val="00683E55"/>
    <w:rsid w:val="00692644"/>
    <w:rsid w:val="00695425"/>
    <w:rsid w:val="006B29F4"/>
    <w:rsid w:val="006B2CB2"/>
    <w:rsid w:val="006B2F8D"/>
    <w:rsid w:val="006B7334"/>
    <w:rsid w:val="006C5D98"/>
    <w:rsid w:val="006D79D7"/>
    <w:rsid w:val="006E4C5C"/>
    <w:rsid w:val="006F6B59"/>
    <w:rsid w:val="00704A7D"/>
    <w:rsid w:val="00711844"/>
    <w:rsid w:val="007260C4"/>
    <w:rsid w:val="00735A67"/>
    <w:rsid w:val="00742C53"/>
    <w:rsid w:val="0075076E"/>
    <w:rsid w:val="00752AFA"/>
    <w:rsid w:val="007546DD"/>
    <w:rsid w:val="00766E95"/>
    <w:rsid w:val="00770496"/>
    <w:rsid w:val="00771456"/>
    <w:rsid w:val="00773369"/>
    <w:rsid w:val="007B0683"/>
    <w:rsid w:val="007C1F7A"/>
    <w:rsid w:val="007C5468"/>
    <w:rsid w:val="007D0DDF"/>
    <w:rsid w:val="007D6086"/>
    <w:rsid w:val="007F2DDB"/>
    <w:rsid w:val="00803B9D"/>
    <w:rsid w:val="00810C7E"/>
    <w:rsid w:val="00820357"/>
    <w:rsid w:val="008223E0"/>
    <w:rsid w:val="008340BE"/>
    <w:rsid w:val="00867EB6"/>
    <w:rsid w:val="00873FFC"/>
    <w:rsid w:val="00881AF8"/>
    <w:rsid w:val="00885C70"/>
    <w:rsid w:val="008A6151"/>
    <w:rsid w:val="008B4496"/>
    <w:rsid w:val="008C1207"/>
    <w:rsid w:val="00921B83"/>
    <w:rsid w:val="0093088E"/>
    <w:rsid w:val="00930F44"/>
    <w:rsid w:val="00934CBF"/>
    <w:rsid w:val="00935EB1"/>
    <w:rsid w:val="009440AD"/>
    <w:rsid w:val="00970A2C"/>
    <w:rsid w:val="00970DEC"/>
    <w:rsid w:val="00983E2A"/>
    <w:rsid w:val="009863B1"/>
    <w:rsid w:val="0099612A"/>
    <w:rsid w:val="009A688B"/>
    <w:rsid w:val="009C160E"/>
    <w:rsid w:val="009C4DEE"/>
    <w:rsid w:val="009D193A"/>
    <w:rsid w:val="009D1F72"/>
    <w:rsid w:val="009D6DB4"/>
    <w:rsid w:val="009F4AD7"/>
    <w:rsid w:val="009F6B95"/>
    <w:rsid w:val="00A0444D"/>
    <w:rsid w:val="00A07CDA"/>
    <w:rsid w:val="00A11491"/>
    <w:rsid w:val="00A40894"/>
    <w:rsid w:val="00A56758"/>
    <w:rsid w:val="00A603B9"/>
    <w:rsid w:val="00A80AAE"/>
    <w:rsid w:val="00A82E74"/>
    <w:rsid w:val="00AC19AF"/>
    <w:rsid w:val="00AF7988"/>
    <w:rsid w:val="00B04294"/>
    <w:rsid w:val="00B11417"/>
    <w:rsid w:val="00B1463F"/>
    <w:rsid w:val="00B20B2A"/>
    <w:rsid w:val="00B2189F"/>
    <w:rsid w:val="00B23DDC"/>
    <w:rsid w:val="00B54764"/>
    <w:rsid w:val="00B6458D"/>
    <w:rsid w:val="00B76A9C"/>
    <w:rsid w:val="00B86FF6"/>
    <w:rsid w:val="00BA7A8B"/>
    <w:rsid w:val="00BD2724"/>
    <w:rsid w:val="00C0308F"/>
    <w:rsid w:val="00C14EFA"/>
    <w:rsid w:val="00C243E0"/>
    <w:rsid w:val="00C42290"/>
    <w:rsid w:val="00C65A17"/>
    <w:rsid w:val="00C662D5"/>
    <w:rsid w:val="00C75126"/>
    <w:rsid w:val="00CA085C"/>
    <w:rsid w:val="00D14423"/>
    <w:rsid w:val="00D257C6"/>
    <w:rsid w:val="00D25C05"/>
    <w:rsid w:val="00D3703A"/>
    <w:rsid w:val="00D421F0"/>
    <w:rsid w:val="00D44838"/>
    <w:rsid w:val="00D5093A"/>
    <w:rsid w:val="00D52BEF"/>
    <w:rsid w:val="00D668DD"/>
    <w:rsid w:val="00D67EA1"/>
    <w:rsid w:val="00D77F15"/>
    <w:rsid w:val="00D90634"/>
    <w:rsid w:val="00D93EEF"/>
    <w:rsid w:val="00D96583"/>
    <w:rsid w:val="00DA54AF"/>
    <w:rsid w:val="00DB0D5F"/>
    <w:rsid w:val="00DC2A55"/>
    <w:rsid w:val="00DF0AD5"/>
    <w:rsid w:val="00DF2AC1"/>
    <w:rsid w:val="00E03055"/>
    <w:rsid w:val="00E344F8"/>
    <w:rsid w:val="00E42509"/>
    <w:rsid w:val="00E739D5"/>
    <w:rsid w:val="00E84FC2"/>
    <w:rsid w:val="00E91484"/>
    <w:rsid w:val="00EB5773"/>
    <w:rsid w:val="00ED0939"/>
    <w:rsid w:val="00EE3C55"/>
    <w:rsid w:val="00EE5E1A"/>
    <w:rsid w:val="00EE65B1"/>
    <w:rsid w:val="00EF0121"/>
    <w:rsid w:val="00EF0E84"/>
    <w:rsid w:val="00F03BA9"/>
    <w:rsid w:val="00F041BD"/>
    <w:rsid w:val="00F07125"/>
    <w:rsid w:val="00F23E48"/>
    <w:rsid w:val="00F429FD"/>
    <w:rsid w:val="00F42BA2"/>
    <w:rsid w:val="00F5159D"/>
    <w:rsid w:val="00F546C9"/>
    <w:rsid w:val="00F54E43"/>
    <w:rsid w:val="00F65BA5"/>
    <w:rsid w:val="00F85CCE"/>
    <w:rsid w:val="00F86A7E"/>
    <w:rsid w:val="00F87B80"/>
    <w:rsid w:val="00F97219"/>
    <w:rsid w:val="00FD5A79"/>
    <w:rsid w:val="00FF0494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2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F7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08F"/>
    <w:pPr>
      <w:keepNext/>
      <w:widowControl/>
      <w:autoSpaceDE/>
      <w:autoSpaceDN/>
      <w:adjustRightInd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08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724"/>
    <w:pPr>
      <w:keepNext/>
      <w:widowControl/>
      <w:autoSpaceDE/>
      <w:autoSpaceDN/>
      <w:adjustRightInd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F7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308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08F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308F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D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08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D2724"/>
    <w:pPr>
      <w:widowControl/>
      <w:autoSpaceDE/>
      <w:autoSpaceDN/>
      <w:adjustRightInd/>
      <w:jc w:val="center"/>
    </w:pPr>
    <w:rPr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0308F"/>
    <w:rPr>
      <w:b/>
      <w:bCs/>
      <w:sz w:val="26"/>
      <w:szCs w:val="26"/>
      <w:lang w:val="en-US"/>
    </w:rPr>
  </w:style>
  <w:style w:type="paragraph" w:customStyle="1" w:styleId="a">
    <w:name w:val="Знак Знак"/>
    <w:basedOn w:val="Normal"/>
    <w:uiPriority w:val="99"/>
    <w:rsid w:val="00766E9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766E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08F"/>
  </w:style>
  <w:style w:type="character" w:styleId="PageNumber">
    <w:name w:val="page number"/>
    <w:basedOn w:val="DefaultParagraphFont"/>
    <w:uiPriority w:val="99"/>
    <w:rsid w:val="00766E95"/>
  </w:style>
  <w:style w:type="paragraph" w:styleId="Footer">
    <w:name w:val="footer"/>
    <w:basedOn w:val="Normal"/>
    <w:link w:val="FooterChar"/>
    <w:uiPriority w:val="99"/>
    <w:rsid w:val="00766E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DF1"/>
    <w:rPr>
      <w:sz w:val="20"/>
      <w:szCs w:val="20"/>
    </w:rPr>
  </w:style>
  <w:style w:type="table" w:styleId="TableGrid">
    <w:name w:val="Table Grid"/>
    <w:basedOn w:val="TableNormal"/>
    <w:uiPriority w:val="99"/>
    <w:rsid w:val="00867E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52AF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308F"/>
    <w:rPr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7C1F7A"/>
    <w:pPr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7C1F7A"/>
    <w:rPr>
      <w:rFonts w:ascii="Arial" w:hAnsi="Arial" w:cs="Arial"/>
      <w:sz w:val="24"/>
      <w:szCs w:val="24"/>
    </w:rPr>
  </w:style>
  <w:style w:type="character" w:customStyle="1" w:styleId="a2">
    <w:name w:val="Гипертекстовая ссылка"/>
    <w:uiPriority w:val="99"/>
    <w:rsid w:val="007C1F7A"/>
    <w:rPr>
      <w:rFonts w:ascii="Times New Roman" w:hAnsi="Times New Roman" w:cs="Times New Roman"/>
      <w:color w:val="auto"/>
    </w:rPr>
  </w:style>
  <w:style w:type="character" w:customStyle="1" w:styleId="FontStyle12">
    <w:name w:val="Font Style12"/>
    <w:uiPriority w:val="99"/>
    <w:rsid w:val="007C1F7A"/>
    <w:rPr>
      <w:rFonts w:ascii="Arial Narrow" w:hAnsi="Arial Narrow" w:cs="Arial Narrow"/>
      <w:sz w:val="14"/>
      <w:szCs w:val="14"/>
    </w:rPr>
  </w:style>
  <w:style w:type="paragraph" w:styleId="NormalWeb">
    <w:name w:val="Normal (Web)"/>
    <w:basedOn w:val="Normal"/>
    <w:uiPriority w:val="99"/>
    <w:rsid w:val="00E739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739D5"/>
    <w:rPr>
      <w:b/>
      <w:bCs/>
    </w:rPr>
  </w:style>
  <w:style w:type="paragraph" w:customStyle="1" w:styleId="a20">
    <w:name w:val="a2"/>
    <w:basedOn w:val="Normal"/>
    <w:uiPriority w:val="99"/>
    <w:rsid w:val="00E739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0308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308F"/>
    <w:rPr>
      <w:sz w:val="28"/>
      <w:szCs w:val="28"/>
    </w:rPr>
  </w:style>
  <w:style w:type="paragraph" w:customStyle="1" w:styleId="ConsPlusNormal">
    <w:name w:val="ConsPlusNormal"/>
    <w:uiPriority w:val="99"/>
    <w:rsid w:val="00C03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0308F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0308F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08F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0308F"/>
    <w:rPr>
      <w:i/>
      <w:iCs/>
    </w:rPr>
  </w:style>
  <w:style w:type="character" w:styleId="FollowedHyperlink">
    <w:name w:val="FollowedHyperlink"/>
    <w:basedOn w:val="DefaultParagraphFont"/>
    <w:uiPriority w:val="99"/>
    <w:rsid w:val="00C0308F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873FF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873F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873FFC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873F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873FF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873F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873F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873F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6852</Words>
  <Characters>-32766</Characters>
  <Application>Microsoft Office Outlook</Application>
  <DocSecurity>0</DocSecurity>
  <Lines>0</Lines>
  <Paragraphs>0</Paragraphs>
  <ScaleCrop>false</ScaleCrop>
  <Company>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uzo</dc:creator>
  <cp:keywords/>
  <dc:description/>
  <cp:lastModifiedBy>Denis</cp:lastModifiedBy>
  <cp:revision>3</cp:revision>
  <cp:lastPrinted>2018-07-27T08:17:00Z</cp:lastPrinted>
  <dcterms:created xsi:type="dcterms:W3CDTF">2018-07-31T05:39:00Z</dcterms:created>
  <dcterms:modified xsi:type="dcterms:W3CDTF">2018-07-31T10:38:00Z</dcterms:modified>
</cp:coreProperties>
</file>