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7" w:rsidRPr="00FC10C9" w:rsidRDefault="00C87907" w:rsidP="0008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Безымянный" style="position:absolute;left:0;text-align:left;margin-left:226pt;margin-top:-31pt;width:33.9pt;height:41.05pt;z-index:251658240;visibility:visible;mso-wrap-distance-left:2.88pt;mso-wrap-distance-top:2.88pt;mso-wrap-distance-right:2.88pt;mso-wrap-distance-bottom:2.88pt" filled="t" fillcolor="red" strokeweight="0" insetpen="t">
            <v:imagedata r:id="rId4" o:title=""/>
          </v:shape>
        </w:pict>
      </w:r>
    </w:p>
    <w:p w:rsidR="00C87907" w:rsidRPr="00FC10C9" w:rsidRDefault="00C87907" w:rsidP="0008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C9"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C87907" w:rsidRPr="00FC10C9" w:rsidRDefault="00C87907" w:rsidP="000872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907" w:rsidRPr="00FC10C9" w:rsidRDefault="00C87907" w:rsidP="00087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0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C10C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15.07.2013</w:t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C10C9"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</w:rPr>
        <w:t xml:space="preserve"> 55</w:t>
      </w:r>
    </w:p>
    <w:p w:rsidR="00C87907" w:rsidRPr="00FC10C9" w:rsidRDefault="00C87907" w:rsidP="00087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0C9">
        <w:rPr>
          <w:rFonts w:ascii="Times New Roman" w:hAnsi="Times New Roman" w:cs="Times New Roman"/>
        </w:rPr>
        <w:t>с. Благодарное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07" w:rsidRPr="00BF394F" w:rsidRDefault="00C87907" w:rsidP="000872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907" w:rsidRDefault="00C87907" w:rsidP="00087227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назначении  проведения  публичных  слушаний  по  изменению</w:t>
      </w:r>
    </w:p>
    <w:p w:rsidR="00C87907" w:rsidRDefault="00C87907" w:rsidP="00087227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вида разрешенного использования земельного участка  </w:t>
      </w:r>
    </w:p>
    <w:p w:rsidR="00C87907" w:rsidRDefault="00C87907" w:rsidP="00087227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селе Благодарном по улице Октябрьской, д 175</w:t>
      </w:r>
    </w:p>
    <w:p w:rsidR="00C87907" w:rsidRPr="00B66AA1" w:rsidRDefault="00C87907" w:rsidP="00087227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07" w:rsidRDefault="00C87907" w:rsidP="00087227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07" w:rsidRPr="00B66AA1" w:rsidRDefault="00C87907" w:rsidP="00087227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07" w:rsidRDefault="00C87907" w:rsidP="00087227">
      <w:pPr>
        <w:autoSpaceDE w:val="0"/>
        <w:spacing w:after="0" w:line="2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заявление Гуркун Юлии Сергеевны о проведении публичных слушаний по изменению вида разрешенного использования земельного участка и в соответствии с Земельным кодексом Российской Федерации, статьей 39 Градостроительного кодекса Российской Федерации, пунктом  3  части  1  статьи  4  Федерального   закона  от  29  декабря  2004  года № 191 – 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частью 4 статьи 28 Федерального закона от  6 октября 2003 года №  131 – ФЗ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Благодарненского сельского поселения Отрадненского района,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Благодарненского сельского поселения  от  19  июня  2013  года  № 63-р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создании комиссии по подготовке  и  организации публичных  слушаний по  вопросам изменения вида разрешенного использования земельных участков на территории Благодарненского  сельского поселения  Отрадненского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C87907" w:rsidRPr="005008D9" w:rsidRDefault="00C87907" w:rsidP="00087227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087227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на  12 августа 2013 года </w:t>
      </w:r>
      <w:r>
        <w:rPr>
          <w:rFonts w:ascii="Times New Roman" w:hAnsi="Times New Roman" w:cs="Times New Roman"/>
          <w:sz w:val="28"/>
          <w:szCs w:val="28"/>
        </w:rPr>
        <w:t xml:space="preserve">в 10-30 часов  </w:t>
      </w:r>
      <w:r w:rsidRPr="00660A11">
        <w:rPr>
          <w:rFonts w:ascii="Times New Roman" w:hAnsi="Times New Roman" w:cs="Times New Roman"/>
          <w:sz w:val="28"/>
          <w:szCs w:val="28"/>
        </w:rPr>
        <w:t>в здании сельского дома культуры села Благодарного, Благодарненского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по  адресу: Отрадненский район, село Благодарное, улица  Октябрьская, 102б,  </w:t>
      </w:r>
      <w:r>
        <w:rPr>
          <w:rFonts w:ascii="Times New Roman CYR" w:hAnsi="Times New Roman CYR" w:cs="Times New Roman CYR"/>
          <w:sz w:val="28"/>
          <w:szCs w:val="28"/>
        </w:rPr>
        <w:t>проведение публичных слушаний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Изменение вида разрешенного использования земельного участка площадью 1549 кв.м., из земель населенных пунктов с кадастровым номером  23:23:0602010: 10, расположенного в селе Благодарном по улице Октябрьской, д 175  (для ведения личного подсобного хозяйства) на другой вид разрешенного использования – для </w:t>
      </w:r>
      <w:r>
        <w:rPr>
          <w:rFonts w:ascii="Times New Roman" w:hAnsi="Times New Roman" w:cs="Times New Roman CYR"/>
          <w:sz w:val="28"/>
          <w:szCs w:val="28"/>
        </w:rPr>
        <w:t>строительства и последующей эксплуатации объектов торговли (магазин)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907" w:rsidRPr="00BD2A33" w:rsidRDefault="00C87907" w:rsidP="00087227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087227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Письменные и  устные предложения, заявки жителей  Благодарненского сельского  поселения  по  вопросу, указанному  в  пункте  1  настоящего  постановления,  направляются  в  администрацию   Благодарненского  сельского  поселения  Отрадненского  района  по   адресу:  Отрадненский район, с. Благодарное, ул. Коммунаров 2а </w:t>
      </w:r>
      <w:r>
        <w:rPr>
          <w:rFonts w:ascii="Times New Roman" w:hAnsi="Times New Roman" w:cs="Times New Roman CYR"/>
          <w:sz w:val="28"/>
          <w:szCs w:val="28"/>
        </w:rPr>
        <w:t>в сроки, установленные муниципальными правовыми актами.</w:t>
      </w:r>
    </w:p>
    <w:p w:rsidR="00C87907" w:rsidRDefault="00C87907" w:rsidP="00087227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087227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 CYR"/>
          <w:sz w:val="28"/>
          <w:szCs w:val="28"/>
        </w:rPr>
        <w:t xml:space="preserve">Комиссии </w:t>
      </w:r>
      <w:r>
        <w:rPr>
          <w:rFonts w:ascii="Times New Roman CYR" w:hAnsi="Times New Roman CYR" w:cs="Times New Roman CYR"/>
          <w:sz w:val="28"/>
          <w:szCs w:val="28"/>
        </w:rPr>
        <w:t>по подготовке и организации публичных слушаний по вопросам изменения вида разрешенного использования земельных участков на территории Благодарненского сельского поселения Отрадненского района</w:t>
      </w:r>
      <w:r>
        <w:rPr>
          <w:rFonts w:ascii="Times New Roman" w:hAnsi="Times New Roman" w:cs="Times New Roman CYR"/>
          <w:sz w:val="28"/>
          <w:szCs w:val="28"/>
        </w:rPr>
        <w:t>:</w:t>
      </w:r>
    </w:p>
    <w:p w:rsidR="00C87907" w:rsidRDefault="00C87907" w:rsidP="00087227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 CYR"/>
          <w:sz w:val="28"/>
          <w:szCs w:val="28"/>
        </w:rPr>
        <w:t>провести публичные слушания;</w:t>
      </w:r>
    </w:p>
    <w:p w:rsidR="00C87907" w:rsidRPr="008421EF" w:rsidRDefault="00C87907" w:rsidP="00087227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 CYR"/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C87907" w:rsidRDefault="00C87907" w:rsidP="00087227">
      <w:pPr>
        <w:autoSpaceDE w:val="0"/>
        <w:spacing w:after="0" w:line="200" w:lineRule="atLeast"/>
        <w:ind w:right="1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обеспечить сбор планировочной и землеустроительной документации для рассмотрения на публичных слушаниях указанной темы;</w:t>
      </w:r>
    </w:p>
    <w:p w:rsidR="00C87907" w:rsidRDefault="00C87907" w:rsidP="00087227">
      <w:pPr>
        <w:autoSpaceDE w:val="0"/>
        <w:spacing w:after="0" w:line="200" w:lineRule="atLeast"/>
        <w:ind w:right="1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сайте Благодарненского сельского поселения Отрадненского района в сети Интернет.</w:t>
      </w:r>
    </w:p>
    <w:p w:rsidR="00C87907" w:rsidRDefault="00C87907" w:rsidP="00087227">
      <w:pPr>
        <w:autoSpaceDE w:val="0"/>
        <w:spacing w:after="0" w:line="200" w:lineRule="atLeast"/>
        <w:ind w:right="1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обеспечить опубликование настоящего постановления в р</w:t>
      </w:r>
      <w:r>
        <w:rPr>
          <w:rFonts w:ascii="Times New Roman CYR" w:hAnsi="Times New Roman CYR" w:cs="Times New Roman CYR"/>
          <w:sz w:val="28"/>
          <w:szCs w:val="28"/>
        </w:rPr>
        <w:t xml:space="preserve">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Сельская жизнь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7907" w:rsidRDefault="00C87907" w:rsidP="00087227">
      <w:pPr>
        <w:tabs>
          <w:tab w:val="left" w:pos="954"/>
        </w:tabs>
        <w:autoSpaceDE w:val="0"/>
        <w:spacing w:after="0" w:line="200" w:lineRule="atLeast"/>
        <w:ind w:left="38"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087227">
      <w:pPr>
        <w:tabs>
          <w:tab w:val="left" w:pos="970"/>
        </w:tabs>
        <w:autoSpaceDE w:val="0"/>
        <w:spacing w:after="0" w:line="200" w:lineRule="atLeast"/>
        <w:ind w:right="1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C87907" w:rsidRDefault="00C87907" w:rsidP="00087227">
      <w:pPr>
        <w:tabs>
          <w:tab w:val="left" w:pos="970"/>
        </w:tabs>
        <w:autoSpaceDE w:val="0"/>
        <w:spacing w:after="0" w:line="200" w:lineRule="atLeast"/>
        <w:ind w:right="14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C87907" w:rsidRDefault="00C87907" w:rsidP="00087227">
      <w:pPr>
        <w:tabs>
          <w:tab w:val="left" w:pos="878"/>
        </w:tabs>
        <w:autoSpaceDE w:val="0"/>
        <w:spacing w:after="0" w:line="2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опубликования.</w:t>
      </w:r>
    </w:p>
    <w:p w:rsidR="00C87907" w:rsidRDefault="00C87907" w:rsidP="00087227">
      <w:pPr>
        <w:tabs>
          <w:tab w:val="left" w:pos="878"/>
        </w:tabs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C87907" w:rsidRPr="00FC10C9" w:rsidRDefault="00C87907" w:rsidP="00087227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FC10C9">
        <w:rPr>
          <w:rFonts w:ascii="Times New Roman" w:hAnsi="Times New Roman" w:cs="Times New Roman"/>
          <w:color w:val="FFFFFF"/>
          <w:sz w:val="28"/>
          <w:szCs w:val="28"/>
        </w:rPr>
        <w:t>З</w:t>
      </w:r>
    </w:p>
    <w:p w:rsidR="00C87907" w:rsidRPr="00FC10C9" w:rsidRDefault="00C87907" w:rsidP="00087227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Проект составлен и внесен:</w:t>
      </w: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Ведущий специалист по земельным</w:t>
      </w: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вопросам администрации Благодарненского</w:t>
      </w:r>
    </w:p>
    <w:p w:rsidR="00C87907" w:rsidRPr="00FC10C9" w:rsidRDefault="00C87907" w:rsidP="0008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  <w:t>В.А. Рыбалко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FC10C9">
        <w:rPr>
          <w:rFonts w:ascii="Times New Roman" w:hAnsi="Times New Roman" w:cs="Times New Roman"/>
          <w:color w:val="FFFFFF"/>
          <w:sz w:val="28"/>
          <w:szCs w:val="28"/>
        </w:rPr>
        <w:t>аместилавы Благодарненского сельского поселения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pacing w:val="2"/>
          <w:sz w:val="28"/>
          <w:szCs w:val="28"/>
        </w:rPr>
        <w:t>Проект согласован</w:t>
      </w:r>
      <w:r w:rsidRPr="00FC10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C87907" w:rsidRPr="00FC10C9" w:rsidRDefault="00C87907" w:rsidP="000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C9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</w:r>
      <w:r w:rsidRPr="00FC10C9">
        <w:rPr>
          <w:rFonts w:ascii="Times New Roman" w:hAnsi="Times New Roman" w:cs="Times New Roman"/>
          <w:sz w:val="28"/>
          <w:szCs w:val="28"/>
        </w:rPr>
        <w:tab/>
        <w:t>А.Н. Клименко</w:t>
      </w:r>
    </w:p>
    <w:p w:rsidR="00C87907" w:rsidRPr="00FC10C9" w:rsidRDefault="00C87907" w:rsidP="00087227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087227">
      <w:pPr>
        <w:jc w:val="center"/>
        <w:rPr>
          <w:sz w:val="28"/>
          <w:szCs w:val="28"/>
        </w:rPr>
      </w:pPr>
    </w:p>
    <w:p w:rsidR="00C87907" w:rsidRDefault="00C87907" w:rsidP="00087227">
      <w:pPr>
        <w:jc w:val="center"/>
      </w:pPr>
    </w:p>
    <w:sectPr w:rsidR="00C87907" w:rsidSect="00E8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227"/>
    <w:rsid w:val="000369A9"/>
    <w:rsid w:val="00087227"/>
    <w:rsid w:val="0009017F"/>
    <w:rsid w:val="001A20D7"/>
    <w:rsid w:val="003538B5"/>
    <w:rsid w:val="004506F7"/>
    <w:rsid w:val="0049275D"/>
    <w:rsid w:val="005008D9"/>
    <w:rsid w:val="00586F13"/>
    <w:rsid w:val="005C59F2"/>
    <w:rsid w:val="00623A33"/>
    <w:rsid w:val="00631111"/>
    <w:rsid w:val="00660A11"/>
    <w:rsid w:val="006B03F0"/>
    <w:rsid w:val="007044CF"/>
    <w:rsid w:val="00794320"/>
    <w:rsid w:val="007D4BE6"/>
    <w:rsid w:val="008421EF"/>
    <w:rsid w:val="008A588E"/>
    <w:rsid w:val="00944180"/>
    <w:rsid w:val="009C6711"/>
    <w:rsid w:val="009C7E19"/>
    <w:rsid w:val="00B66AA1"/>
    <w:rsid w:val="00B72FFB"/>
    <w:rsid w:val="00BA42FD"/>
    <w:rsid w:val="00BA6791"/>
    <w:rsid w:val="00BD0E41"/>
    <w:rsid w:val="00BD2A33"/>
    <w:rsid w:val="00BF394F"/>
    <w:rsid w:val="00C65522"/>
    <w:rsid w:val="00C7340F"/>
    <w:rsid w:val="00C87907"/>
    <w:rsid w:val="00D91D9C"/>
    <w:rsid w:val="00E83E48"/>
    <w:rsid w:val="00F16E4C"/>
    <w:rsid w:val="00F408E0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27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542</Words>
  <Characters>3090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Рыбалко</cp:lastModifiedBy>
  <cp:revision>4</cp:revision>
  <dcterms:created xsi:type="dcterms:W3CDTF">2013-07-24T04:53:00Z</dcterms:created>
  <dcterms:modified xsi:type="dcterms:W3CDTF">2013-08-09T11:32:00Z</dcterms:modified>
</cp:coreProperties>
</file>